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4DE67F" w14:textId="511B7991" w:rsidR="00DD3D9E" w:rsidRPr="00B4388F" w:rsidRDefault="00CE74CC" w:rsidP="00777BD3">
      <w:pPr>
        <w:pStyle w:val="Els-Title"/>
        <w:jc w:val="center"/>
        <w:rPr>
          <w:color w:val="000000" w:themeColor="text1"/>
        </w:rPr>
      </w:pPr>
      <w:r>
        <w:rPr>
          <w:color w:val="000000" w:themeColor="text1"/>
        </w:rPr>
        <w:t>Dynamic photo-mechanistic modelling of biomass</w:t>
      </w:r>
      <w:r w:rsidR="003E1785">
        <w:rPr>
          <w:color w:val="000000" w:themeColor="text1"/>
        </w:rPr>
        <w:t xml:space="preserve"> growth</w:t>
      </w:r>
      <w:r>
        <w:rPr>
          <w:color w:val="000000" w:themeColor="text1"/>
        </w:rPr>
        <w:t xml:space="preserve"> and optical density for the cyanobacterium </w:t>
      </w:r>
      <w:proofErr w:type="spellStart"/>
      <w:r w:rsidRPr="00CE74CC">
        <w:rPr>
          <w:i/>
          <w:iCs/>
          <w:color w:val="000000" w:themeColor="text1"/>
        </w:rPr>
        <w:t>Synechococcus</w:t>
      </w:r>
      <w:proofErr w:type="spellEnd"/>
      <w:r>
        <w:rPr>
          <w:color w:val="000000" w:themeColor="text1"/>
        </w:rPr>
        <w:t xml:space="preserve"> sp. PCC 11901</w:t>
      </w:r>
    </w:p>
    <w:p w14:paraId="144DE680" w14:textId="2D97087A" w:rsidR="00DD3D9E" w:rsidRDefault="00CE74CC">
      <w:pPr>
        <w:pStyle w:val="Els-Author"/>
      </w:pPr>
      <w:r w:rsidRPr="00CE74CC">
        <w:rPr>
          <w:szCs w:val="22"/>
        </w:rPr>
        <w:t>Bovinille Anye Cho,</w:t>
      </w:r>
      <w:r w:rsidRPr="00CE74CC">
        <w:rPr>
          <w:szCs w:val="22"/>
          <w:vertAlign w:val="superscript"/>
        </w:rPr>
        <w:t>a</w:t>
      </w:r>
      <w:r w:rsidR="00516934">
        <w:rPr>
          <w:szCs w:val="22"/>
          <w:vertAlign w:val="superscript"/>
        </w:rPr>
        <w:t>*</w:t>
      </w:r>
      <w:r w:rsidRPr="00CE74CC">
        <w:rPr>
          <w:szCs w:val="22"/>
        </w:rPr>
        <w:t xml:space="preserve"> José Ángel Moreno-Cabezuelo,</w:t>
      </w:r>
      <w:r w:rsidRPr="00CE74CC">
        <w:rPr>
          <w:szCs w:val="22"/>
          <w:vertAlign w:val="superscript"/>
        </w:rPr>
        <w:t>b</w:t>
      </w:r>
      <w:r>
        <w:rPr>
          <w:szCs w:val="22"/>
        </w:rPr>
        <w:t xml:space="preserve"> </w:t>
      </w:r>
      <w:r w:rsidRPr="00CE74CC">
        <w:rPr>
          <w:szCs w:val="22"/>
        </w:rPr>
        <w:t>Lauren A. Mills,</w:t>
      </w:r>
      <w:r w:rsidRPr="00CE74CC">
        <w:rPr>
          <w:szCs w:val="22"/>
          <w:vertAlign w:val="superscript"/>
        </w:rPr>
        <w:t>b</w:t>
      </w:r>
      <w:r w:rsidRPr="00CE74CC">
        <w:rPr>
          <w:szCs w:val="22"/>
        </w:rPr>
        <w:t xml:space="preserve"> </w:t>
      </w:r>
      <w:r w:rsidRPr="00CE74CC">
        <w:rPr>
          <w:szCs w:val="22"/>
          <w:lang w:val="de-DE"/>
        </w:rPr>
        <w:t>A</w:t>
      </w:r>
      <w:r w:rsidR="002D3909">
        <w:rPr>
          <w:szCs w:val="22"/>
          <w:lang w:val="de-DE"/>
        </w:rPr>
        <w:t>ntonio</w:t>
      </w:r>
      <w:bookmarkStart w:id="0" w:name="_GoBack"/>
      <w:bookmarkEnd w:id="0"/>
      <w:r w:rsidRPr="00CE74CC">
        <w:rPr>
          <w:szCs w:val="22"/>
          <w:lang w:val="de-DE"/>
        </w:rPr>
        <w:t xml:space="preserve"> Del Rio-Chanona,</w:t>
      </w:r>
      <w:r w:rsidRPr="00CE74CC">
        <w:rPr>
          <w:szCs w:val="22"/>
          <w:vertAlign w:val="superscript"/>
          <w:lang w:val="de-DE"/>
        </w:rPr>
        <w:t>c</w:t>
      </w:r>
      <w:r w:rsidRPr="00CE74CC">
        <w:rPr>
          <w:szCs w:val="22"/>
          <w:lang w:val="de-DE"/>
        </w:rPr>
        <w:t xml:space="preserve"> </w:t>
      </w:r>
      <w:r w:rsidRPr="00CE74CC">
        <w:rPr>
          <w:szCs w:val="22"/>
          <w:lang w:val="es-MX"/>
        </w:rPr>
        <w:t>David J. Lea-Smith,</w:t>
      </w:r>
      <w:r w:rsidRPr="00CE74CC">
        <w:rPr>
          <w:szCs w:val="22"/>
          <w:vertAlign w:val="superscript"/>
          <w:lang w:val="es-MX"/>
        </w:rPr>
        <w:t>b</w:t>
      </w:r>
      <w:r w:rsidRPr="00CE74CC">
        <w:rPr>
          <w:szCs w:val="22"/>
          <w:lang w:val="es-MX"/>
        </w:rPr>
        <w:t xml:space="preserve"> </w:t>
      </w:r>
      <w:r w:rsidRPr="00CE74CC">
        <w:rPr>
          <w:szCs w:val="22"/>
          <w:lang w:val="de-DE"/>
        </w:rPr>
        <w:t>Dongda Zhang</w:t>
      </w:r>
      <w:r>
        <w:rPr>
          <w:szCs w:val="22"/>
          <w:lang w:val="de-DE"/>
        </w:rPr>
        <w:t>,</w:t>
      </w:r>
      <w:r w:rsidRPr="00CE74CC">
        <w:rPr>
          <w:szCs w:val="22"/>
          <w:vertAlign w:val="superscript"/>
          <w:lang w:val="de-DE"/>
        </w:rPr>
        <w:t>a</w:t>
      </w:r>
      <w:r>
        <w:t xml:space="preserve"> </w:t>
      </w:r>
    </w:p>
    <w:p w14:paraId="6424B674" w14:textId="2CA1AC0D" w:rsidR="00CE74CC" w:rsidRDefault="00CE74CC" w:rsidP="00CE74CC">
      <w:pPr>
        <w:pStyle w:val="Els-Affiliation"/>
        <w:rPr>
          <w:lang w:val="de-DE"/>
        </w:rPr>
      </w:pPr>
      <w:r w:rsidRPr="00BE76D7">
        <w:rPr>
          <w:vertAlign w:val="superscript"/>
          <w:lang w:val="de-DE"/>
        </w:rPr>
        <w:t>a</w:t>
      </w:r>
      <w:r w:rsidRPr="00BE76D7">
        <w:rPr>
          <w:lang w:val="de-DE"/>
        </w:rPr>
        <w:t>The University of Manchester,</w:t>
      </w:r>
      <w:r w:rsidR="007F304A">
        <w:rPr>
          <w:lang w:val="de-DE"/>
        </w:rPr>
        <w:t xml:space="preserve"> </w:t>
      </w:r>
      <w:r w:rsidR="00BE76D7">
        <w:rPr>
          <w:lang w:val="de-DE"/>
        </w:rPr>
        <w:t>Engineering Building A, Manchester, M13 9PL,</w:t>
      </w:r>
      <w:r w:rsidRPr="00BE76D7">
        <w:t xml:space="preserve"> </w:t>
      </w:r>
      <w:r w:rsidRPr="00BE76D7">
        <w:rPr>
          <w:lang w:val="de-DE"/>
        </w:rPr>
        <w:t>UK</w:t>
      </w:r>
    </w:p>
    <w:p w14:paraId="37B2933C" w14:textId="216D9C39" w:rsidR="00BE76D7" w:rsidRDefault="00BE76D7" w:rsidP="00BE76D7">
      <w:pPr>
        <w:pStyle w:val="Els-Affiliation"/>
        <w:rPr>
          <w:lang w:val="de-DE"/>
        </w:rPr>
      </w:pPr>
      <w:r>
        <w:rPr>
          <w:vertAlign w:val="superscript"/>
          <w:lang w:val="de-DE"/>
        </w:rPr>
        <w:t>b</w:t>
      </w:r>
      <w:r w:rsidRPr="00BE76D7">
        <w:rPr>
          <w:lang w:val="de-DE"/>
        </w:rPr>
        <w:t xml:space="preserve">University of </w:t>
      </w:r>
      <w:r>
        <w:rPr>
          <w:lang w:val="de-DE"/>
        </w:rPr>
        <w:t>East Anglia</w:t>
      </w:r>
      <w:r w:rsidRPr="00BE76D7">
        <w:rPr>
          <w:lang w:val="de-DE"/>
        </w:rPr>
        <w:t>,</w:t>
      </w:r>
      <w:r w:rsidR="007F304A">
        <w:rPr>
          <w:lang w:val="de-DE"/>
        </w:rPr>
        <w:t xml:space="preserve"> </w:t>
      </w:r>
      <w:r>
        <w:rPr>
          <w:lang w:val="de-DE"/>
        </w:rPr>
        <w:t>Norwich Research Park, Norwich, NR4 7TJ,</w:t>
      </w:r>
      <w:r w:rsidRPr="00BE76D7">
        <w:t xml:space="preserve"> </w:t>
      </w:r>
      <w:r w:rsidRPr="00BE76D7">
        <w:rPr>
          <w:lang w:val="de-DE"/>
        </w:rPr>
        <w:t>UK</w:t>
      </w:r>
    </w:p>
    <w:p w14:paraId="44067177" w14:textId="050F078F" w:rsidR="00BE76D7" w:rsidRDefault="00BE76D7" w:rsidP="00BE76D7">
      <w:pPr>
        <w:pStyle w:val="Els-Affiliation"/>
        <w:rPr>
          <w:lang w:val="de-DE"/>
        </w:rPr>
      </w:pPr>
      <w:r>
        <w:rPr>
          <w:vertAlign w:val="superscript"/>
          <w:lang w:val="de-DE"/>
        </w:rPr>
        <w:t>c</w:t>
      </w:r>
      <w:r>
        <w:rPr>
          <w:lang w:val="de-DE"/>
        </w:rPr>
        <w:t>Imperial College London</w:t>
      </w:r>
      <w:r w:rsidRPr="00BE76D7">
        <w:rPr>
          <w:lang w:val="de-DE"/>
        </w:rPr>
        <w:t>,</w:t>
      </w:r>
      <w:r w:rsidR="007F304A">
        <w:rPr>
          <w:lang w:val="de-DE"/>
        </w:rPr>
        <w:t xml:space="preserve"> </w:t>
      </w:r>
      <w:r>
        <w:rPr>
          <w:lang w:val="de-DE"/>
        </w:rPr>
        <w:t>South Kensington Campus, London, SW7 2AZ,</w:t>
      </w:r>
      <w:r w:rsidRPr="00BE76D7">
        <w:t xml:space="preserve"> </w:t>
      </w:r>
      <w:r w:rsidRPr="00BE76D7">
        <w:rPr>
          <w:lang w:val="de-DE"/>
        </w:rPr>
        <w:t>UK</w:t>
      </w:r>
    </w:p>
    <w:p w14:paraId="4054A390" w14:textId="067F48E0" w:rsidR="00BE76D7" w:rsidRDefault="00516934" w:rsidP="00CE74CC">
      <w:pPr>
        <w:pStyle w:val="Els-Affiliation"/>
        <w:rPr>
          <w:lang w:val="de-DE"/>
        </w:rPr>
      </w:pPr>
      <w:r>
        <w:t xml:space="preserve">*email of the corresponding author: </w:t>
      </w:r>
      <w:r w:rsidR="00BE76D7">
        <w:rPr>
          <w:lang w:val="de-DE"/>
        </w:rPr>
        <w:t>bovinille.anyecho@manchester.ac.uk</w:t>
      </w:r>
    </w:p>
    <w:p w14:paraId="144DE684" w14:textId="77777777" w:rsidR="008D2649" w:rsidRDefault="008D2649" w:rsidP="00720EF7">
      <w:pPr>
        <w:pStyle w:val="Els-Abstract"/>
      </w:pPr>
      <w:r>
        <w:t>Abstract</w:t>
      </w:r>
    </w:p>
    <w:p w14:paraId="3CE74E99" w14:textId="0BACEC7D" w:rsidR="00F40A14" w:rsidRPr="00F40A14" w:rsidRDefault="00F40A14" w:rsidP="00F40A14">
      <w:pPr>
        <w:jc w:val="both"/>
        <w:rPr>
          <w:lang w:eastAsia="en-GB"/>
        </w:rPr>
      </w:pPr>
      <w:r w:rsidRPr="00F40A14">
        <w:rPr>
          <w:lang w:eastAsia="en-GB"/>
        </w:rPr>
        <w:t xml:space="preserve">Fast-growing cyanobacterial species are potential chassis for converting inorganic carbon into biomass and biomolecules for industrial, medical, and herbicidal applications. However, unavailable mechanistic interpretations for the differing bioconversion rates among isolated strains with similar metabolic pathways and transport systems hinders the biotechnological exploitation. </w:t>
      </w:r>
    </w:p>
    <w:p w14:paraId="10BF1AA7" w14:textId="22BF7CBC" w:rsidR="00F40A14" w:rsidRPr="00F40A14" w:rsidRDefault="00F40A14" w:rsidP="00F40A14">
      <w:pPr>
        <w:jc w:val="both"/>
        <w:rPr>
          <w:color w:val="000000"/>
          <w:lang w:eastAsia="en-GB"/>
        </w:rPr>
      </w:pPr>
      <w:r w:rsidRPr="00F40A14">
        <w:rPr>
          <w:color w:val="000000"/>
          <w:lang w:eastAsia="en-GB"/>
        </w:rPr>
        <w:t xml:space="preserve">Therefore, this study investigates two strains: </w:t>
      </w:r>
      <w:proofErr w:type="spellStart"/>
      <w:r w:rsidRPr="00F40A14">
        <w:rPr>
          <w:i/>
          <w:iCs/>
          <w:color w:val="000000"/>
          <w:lang w:eastAsia="en-GB"/>
        </w:rPr>
        <w:t>Synechococcus</w:t>
      </w:r>
      <w:proofErr w:type="spellEnd"/>
      <w:r w:rsidRPr="00F40A14">
        <w:rPr>
          <w:i/>
          <w:iCs/>
          <w:color w:val="000000"/>
          <w:lang w:eastAsia="en-GB"/>
        </w:rPr>
        <w:t xml:space="preserve"> </w:t>
      </w:r>
      <w:r w:rsidRPr="00F40A14">
        <w:rPr>
          <w:color w:val="000000"/>
          <w:lang w:eastAsia="en-GB"/>
        </w:rPr>
        <w:t xml:space="preserve">sp. PCC 11901, the fastest growing cyanobacterium ever </w:t>
      </w:r>
      <w:r w:rsidRPr="00F40A14">
        <w:rPr>
          <w:lang w:eastAsia="en-GB"/>
        </w:rPr>
        <w:t>isolated</w:t>
      </w:r>
      <w:r w:rsidRPr="00F40A14">
        <w:rPr>
          <w:color w:val="000000"/>
          <w:lang w:eastAsia="en-GB"/>
        </w:rPr>
        <w:t xml:space="preserve">, and </w:t>
      </w:r>
      <w:proofErr w:type="spellStart"/>
      <w:r w:rsidRPr="00F40A14">
        <w:rPr>
          <w:i/>
          <w:iCs/>
          <w:color w:val="000000"/>
          <w:lang w:eastAsia="en-GB"/>
        </w:rPr>
        <w:t>Synechocystis</w:t>
      </w:r>
      <w:proofErr w:type="spellEnd"/>
      <w:r w:rsidRPr="00F40A14">
        <w:rPr>
          <w:i/>
          <w:iCs/>
          <w:color w:val="000000"/>
          <w:lang w:eastAsia="en-GB"/>
        </w:rPr>
        <w:t xml:space="preserve"> </w:t>
      </w:r>
      <w:r w:rsidRPr="00F40A14">
        <w:rPr>
          <w:color w:val="000000"/>
          <w:lang w:eastAsia="en-GB"/>
        </w:rPr>
        <w:t>sp. PCC 6803</w:t>
      </w:r>
      <w:r w:rsidR="003E1785">
        <w:rPr>
          <w:color w:val="000000"/>
          <w:lang w:eastAsia="en-GB"/>
        </w:rPr>
        <w:t>, the benchmark cyanobacterial strain</w:t>
      </w:r>
      <w:r w:rsidRPr="00F40A14">
        <w:rPr>
          <w:color w:val="000000"/>
          <w:lang w:eastAsia="en-GB"/>
        </w:rPr>
        <w:t>, under a wide range of operational light intensities from 300 – 900 µmol photons m</w:t>
      </w:r>
      <w:r w:rsidRPr="00F40A14">
        <w:rPr>
          <w:color w:val="000000"/>
          <w:vertAlign w:val="superscript"/>
          <w:lang w:eastAsia="en-GB"/>
        </w:rPr>
        <w:t>-2</w:t>
      </w:r>
      <w:r w:rsidRPr="00F40A14">
        <w:rPr>
          <w:color w:val="000000"/>
          <w:lang w:eastAsia="en-GB"/>
        </w:rPr>
        <w:t xml:space="preserve"> s</w:t>
      </w:r>
      <w:r w:rsidRPr="00F40A14">
        <w:rPr>
          <w:color w:val="000000"/>
          <w:vertAlign w:val="superscript"/>
          <w:lang w:eastAsia="en-GB"/>
        </w:rPr>
        <w:t>-1</w:t>
      </w:r>
      <w:r w:rsidR="003E1785">
        <w:rPr>
          <w:color w:val="000000"/>
          <w:lang w:eastAsia="en-GB"/>
        </w:rPr>
        <w:t>.</w:t>
      </w:r>
      <w:r w:rsidRPr="00F40A14">
        <w:rPr>
          <w:color w:val="000000"/>
          <w:lang w:eastAsia="en-GB"/>
        </w:rPr>
        <w:t xml:space="preserve"> </w:t>
      </w:r>
      <w:r w:rsidR="003E1785">
        <w:rPr>
          <w:color w:val="000000"/>
          <w:lang w:eastAsia="en-GB"/>
        </w:rPr>
        <w:t>This study</w:t>
      </w:r>
      <w:r w:rsidR="003E1785" w:rsidRPr="00F40A14">
        <w:rPr>
          <w:color w:val="000000"/>
          <w:lang w:eastAsia="en-GB"/>
        </w:rPr>
        <w:t xml:space="preserve"> </w:t>
      </w:r>
      <w:r w:rsidRPr="00F40A14">
        <w:rPr>
          <w:color w:val="000000"/>
          <w:lang w:eastAsia="en-GB"/>
        </w:rPr>
        <w:t xml:space="preserve">reports three original contributions. </w:t>
      </w:r>
    </w:p>
    <w:p w14:paraId="0E6E2EB2" w14:textId="543CFDD1" w:rsidR="00F40A14" w:rsidRPr="00F40A14" w:rsidRDefault="00F40A14" w:rsidP="00F40A14">
      <w:pPr>
        <w:jc w:val="both"/>
        <w:rPr>
          <w:color w:val="000000"/>
          <w:lang w:eastAsia="en-GB"/>
        </w:rPr>
      </w:pPr>
      <w:r w:rsidRPr="00F40A14">
        <w:rPr>
          <w:color w:val="000000"/>
          <w:lang w:eastAsia="en-GB"/>
        </w:rPr>
        <w:t xml:space="preserve">Firstly, strain specific </w:t>
      </w:r>
      <w:r w:rsidR="00B1122E" w:rsidRPr="00F40A14">
        <w:rPr>
          <w:color w:val="000000"/>
          <w:lang w:eastAsia="en-GB"/>
        </w:rPr>
        <w:t>photo-mechanistic influences</w:t>
      </w:r>
      <w:r w:rsidR="00B1122E">
        <w:rPr>
          <w:color w:val="000000"/>
          <w:lang w:eastAsia="en-GB"/>
        </w:rPr>
        <w:t xml:space="preserve"> were </w:t>
      </w:r>
      <w:r w:rsidR="00B1122E" w:rsidRPr="00F40A14">
        <w:rPr>
          <w:color w:val="000000"/>
          <w:lang w:eastAsia="en-GB"/>
        </w:rPr>
        <w:t xml:space="preserve">embedded into </w:t>
      </w:r>
      <w:r w:rsidRPr="00F40A14">
        <w:rPr>
          <w:color w:val="000000"/>
          <w:lang w:eastAsia="en-GB"/>
        </w:rPr>
        <w:t xml:space="preserve">dynamic biomass and optical density (OD750nm) models, too sophisticated to be previously achieved in OD750nm. Secondly, bootstrapping parameter estimation </w:t>
      </w:r>
      <w:r w:rsidR="00B1122E">
        <w:rPr>
          <w:color w:val="000000"/>
          <w:lang w:eastAsia="en-GB"/>
        </w:rPr>
        <w:t xml:space="preserve">methodology </w:t>
      </w:r>
      <w:r w:rsidRPr="00F40A14">
        <w:rPr>
          <w:color w:val="000000"/>
          <w:lang w:eastAsia="en-GB"/>
        </w:rPr>
        <w:t xml:space="preserve">with 3-fold cross validations </w:t>
      </w:r>
      <w:r w:rsidR="00B1122E">
        <w:rPr>
          <w:color w:val="000000"/>
          <w:lang w:eastAsia="en-GB"/>
        </w:rPr>
        <w:t xml:space="preserve">was utilised </w:t>
      </w:r>
      <w:r w:rsidRPr="00F40A14">
        <w:rPr>
          <w:color w:val="000000"/>
          <w:lang w:eastAsia="en-GB"/>
        </w:rPr>
        <w:t>to simultaneously identify optimal model parameters and associated confidence intervals</w:t>
      </w:r>
      <w:r w:rsidR="00B1122E">
        <w:rPr>
          <w:color w:val="000000"/>
          <w:lang w:eastAsia="en-GB"/>
        </w:rPr>
        <w:t>. This</w:t>
      </w:r>
      <w:r w:rsidRPr="00F40A14">
        <w:rPr>
          <w:color w:val="000000"/>
          <w:lang w:eastAsia="en-GB"/>
        </w:rPr>
        <w:t xml:space="preserve"> </w:t>
      </w:r>
      <w:r w:rsidR="00B1122E">
        <w:rPr>
          <w:color w:val="000000"/>
          <w:lang w:eastAsia="en-GB"/>
        </w:rPr>
        <w:t>enabled</w:t>
      </w:r>
      <w:r w:rsidRPr="00F40A14">
        <w:rPr>
          <w:color w:val="000000"/>
          <w:lang w:eastAsia="en-GB"/>
        </w:rPr>
        <w:t xml:space="preserve"> probabilistic simulations and the thorough validation against unseen experimental datasets. For both species, the simulated errors averaged to less than 19 %, thus demonstrating the model reliability for predicting such highly nonlinear bioprocess dynamics.</w:t>
      </w:r>
      <w:r w:rsidR="00B1122E">
        <w:rPr>
          <w:color w:val="000000"/>
          <w:lang w:eastAsia="en-GB"/>
        </w:rPr>
        <w:t xml:space="preserve"> </w:t>
      </w:r>
      <w:r w:rsidRPr="00F40A14">
        <w:rPr>
          <w:color w:val="000000"/>
          <w:lang w:eastAsia="en-GB"/>
        </w:rPr>
        <w:t xml:space="preserve">Thirdly, recounted mechanistic interpretations for the over two-folds faster growth of </w:t>
      </w:r>
      <w:proofErr w:type="spellStart"/>
      <w:r w:rsidRPr="00F40A14">
        <w:rPr>
          <w:i/>
          <w:iCs/>
          <w:color w:val="000000"/>
          <w:lang w:eastAsia="en-GB"/>
        </w:rPr>
        <w:t>Synechococcus</w:t>
      </w:r>
      <w:proofErr w:type="spellEnd"/>
      <w:r w:rsidRPr="00F40A14">
        <w:rPr>
          <w:i/>
          <w:iCs/>
          <w:color w:val="000000"/>
          <w:lang w:eastAsia="en-GB"/>
        </w:rPr>
        <w:t xml:space="preserve"> </w:t>
      </w:r>
      <w:r w:rsidRPr="00F40A14">
        <w:rPr>
          <w:color w:val="000000"/>
          <w:lang w:eastAsia="en-GB"/>
        </w:rPr>
        <w:t xml:space="preserve">sp. PCC 11901 </w:t>
      </w:r>
      <w:r w:rsidR="00CA3F60">
        <w:rPr>
          <w:color w:val="000000"/>
          <w:lang w:eastAsia="en-GB"/>
        </w:rPr>
        <w:t>compared to</w:t>
      </w:r>
      <w:r w:rsidRPr="00F40A14">
        <w:rPr>
          <w:color w:val="000000"/>
          <w:lang w:eastAsia="en-GB"/>
        </w:rPr>
        <w:t xml:space="preserve"> </w:t>
      </w:r>
      <w:proofErr w:type="spellStart"/>
      <w:r w:rsidRPr="00F40A14">
        <w:rPr>
          <w:i/>
          <w:iCs/>
          <w:color w:val="000000"/>
          <w:lang w:eastAsia="en-GB"/>
        </w:rPr>
        <w:t>Synechocystis</w:t>
      </w:r>
      <w:proofErr w:type="spellEnd"/>
      <w:r w:rsidRPr="00F40A14">
        <w:rPr>
          <w:i/>
          <w:iCs/>
          <w:color w:val="000000"/>
          <w:lang w:eastAsia="en-GB"/>
        </w:rPr>
        <w:t xml:space="preserve"> </w:t>
      </w:r>
      <w:r w:rsidRPr="00F40A14">
        <w:rPr>
          <w:color w:val="000000"/>
          <w:lang w:eastAsia="en-GB"/>
        </w:rPr>
        <w:t xml:space="preserve">sp. PCC 6803 despite </w:t>
      </w:r>
      <w:r w:rsidR="00EF1278" w:rsidRPr="00EF1278">
        <w:rPr>
          <w:color w:val="000000"/>
          <w:lang w:eastAsia="en-GB"/>
        </w:rPr>
        <w:t>the latter</w:t>
      </w:r>
      <w:r w:rsidRPr="00F40A14">
        <w:rPr>
          <w:color w:val="000000"/>
          <w:lang w:eastAsia="en-GB"/>
        </w:rPr>
        <w:t>’s high light utilisation efficiency.</w:t>
      </w:r>
    </w:p>
    <w:p w14:paraId="19A4A0F9" w14:textId="071C9D2E" w:rsidR="005A6128" w:rsidRPr="00B0585C" w:rsidRDefault="00F40A14" w:rsidP="00B0585C">
      <w:pPr>
        <w:jc w:val="both"/>
        <w:rPr>
          <w:rFonts w:ascii="Arial" w:hAnsi="Arial" w:cs="Arial"/>
          <w:lang w:eastAsia="en-GB"/>
        </w:rPr>
      </w:pPr>
      <w:r w:rsidRPr="00F40A14">
        <w:rPr>
          <w:color w:val="000000"/>
          <w:lang w:eastAsia="en-GB"/>
        </w:rPr>
        <w:t xml:space="preserve">Hence, these models and findings will benefit strain specific photobioreactor design and upscaling of the future cyanobacterial biotechnology applications to produce biomass and biochemicals of industrial importance. </w:t>
      </w:r>
    </w:p>
    <w:p w14:paraId="316232F3" w14:textId="618FAD51" w:rsidR="00244879" w:rsidRDefault="008D2649" w:rsidP="008D2649">
      <w:pPr>
        <w:pStyle w:val="Els-body-text"/>
        <w:spacing w:after="120"/>
        <w:rPr>
          <w:lang w:val="en-GB"/>
        </w:rPr>
      </w:pPr>
      <w:r>
        <w:rPr>
          <w:b/>
          <w:bCs/>
          <w:lang w:val="en-GB"/>
        </w:rPr>
        <w:t>Keywords</w:t>
      </w:r>
      <w:r>
        <w:rPr>
          <w:lang w:val="en-GB"/>
        </w:rPr>
        <w:t>:</w:t>
      </w:r>
      <w:r w:rsidR="00244879">
        <w:rPr>
          <w:lang w:val="en-GB"/>
        </w:rPr>
        <w:t xml:space="preserve"> Cyanobacterial </w:t>
      </w:r>
      <w:proofErr w:type="spellStart"/>
      <w:r w:rsidR="00244879">
        <w:rPr>
          <w:lang w:val="en-GB"/>
        </w:rPr>
        <w:t>photobiotechnology</w:t>
      </w:r>
      <w:proofErr w:type="spellEnd"/>
      <w:r w:rsidR="00244879">
        <w:rPr>
          <w:lang w:val="en-GB"/>
        </w:rPr>
        <w:t xml:space="preserve">, </w:t>
      </w:r>
      <w:proofErr w:type="spellStart"/>
      <w:r w:rsidR="00244879" w:rsidRPr="00F40A14">
        <w:rPr>
          <w:i/>
          <w:iCs/>
          <w:color w:val="000000"/>
          <w:lang w:eastAsia="en-GB"/>
        </w:rPr>
        <w:t>Synechococcus</w:t>
      </w:r>
      <w:proofErr w:type="spellEnd"/>
      <w:r w:rsidR="00244879" w:rsidRPr="00F40A14">
        <w:rPr>
          <w:i/>
          <w:iCs/>
          <w:color w:val="000000"/>
          <w:lang w:eastAsia="en-GB"/>
        </w:rPr>
        <w:t xml:space="preserve"> </w:t>
      </w:r>
      <w:r w:rsidR="00244879" w:rsidRPr="00F40A14">
        <w:rPr>
          <w:color w:val="000000"/>
          <w:lang w:eastAsia="en-GB"/>
        </w:rPr>
        <w:t>sp. PCC 11901</w:t>
      </w:r>
      <w:r w:rsidR="00244879">
        <w:rPr>
          <w:color w:val="000000"/>
          <w:lang w:eastAsia="en-GB"/>
        </w:rPr>
        <w:t>,</w:t>
      </w:r>
      <w:r w:rsidR="00244879" w:rsidRPr="00244879">
        <w:rPr>
          <w:i/>
          <w:iCs/>
          <w:color w:val="000000"/>
          <w:lang w:eastAsia="en-GB"/>
        </w:rPr>
        <w:t xml:space="preserve"> </w:t>
      </w:r>
      <w:proofErr w:type="spellStart"/>
      <w:r w:rsidR="00244879" w:rsidRPr="00F40A14">
        <w:rPr>
          <w:i/>
          <w:iCs/>
          <w:color w:val="000000"/>
          <w:lang w:eastAsia="en-GB"/>
        </w:rPr>
        <w:t>Synechocystis</w:t>
      </w:r>
      <w:proofErr w:type="spellEnd"/>
      <w:r w:rsidR="00244879" w:rsidRPr="00F40A14">
        <w:rPr>
          <w:i/>
          <w:iCs/>
          <w:color w:val="000000"/>
          <w:lang w:eastAsia="en-GB"/>
        </w:rPr>
        <w:t xml:space="preserve"> </w:t>
      </w:r>
      <w:r w:rsidR="00244879" w:rsidRPr="00F40A14">
        <w:rPr>
          <w:color w:val="000000"/>
          <w:lang w:eastAsia="en-GB"/>
        </w:rPr>
        <w:t>sp. PCC 6803</w:t>
      </w:r>
      <w:r w:rsidR="00244879">
        <w:rPr>
          <w:color w:val="000000"/>
          <w:lang w:eastAsia="en-GB"/>
        </w:rPr>
        <w:t xml:space="preserve">, Biomass and Optical density modelling, </w:t>
      </w:r>
      <w:proofErr w:type="spellStart"/>
      <w:r w:rsidR="006A51F4" w:rsidRPr="00D71B70">
        <w:t>Bootstraping</w:t>
      </w:r>
      <w:proofErr w:type="spellEnd"/>
      <w:r w:rsidR="006A51F4">
        <w:t xml:space="preserve"> </w:t>
      </w:r>
      <w:r w:rsidR="006A51F4" w:rsidRPr="00D71B70">
        <w:t>parameter estimation</w:t>
      </w:r>
      <w:r>
        <w:rPr>
          <w:lang w:val="en-GB"/>
        </w:rPr>
        <w:t>.</w:t>
      </w:r>
    </w:p>
    <w:p w14:paraId="0C78C2B4" w14:textId="5863D143" w:rsidR="00F36C7E" w:rsidRPr="00F36C7E" w:rsidRDefault="002D6195" w:rsidP="00F36C7E">
      <w:pPr>
        <w:pStyle w:val="Els-1storder-head"/>
        <w:spacing w:after="0"/>
      </w:pPr>
      <w:r>
        <w:t>Introduction</w:t>
      </w:r>
    </w:p>
    <w:p w14:paraId="1E48B080" w14:textId="703651B5" w:rsidR="002D6195" w:rsidRPr="00ED4088" w:rsidRDefault="00F36C7E" w:rsidP="00ED4088">
      <w:pPr>
        <w:spacing w:line="259" w:lineRule="auto"/>
        <w:jc w:val="both"/>
        <w:rPr>
          <w:lang w:val="en-US"/>
        </w:rPr>
      </w:pPr>
      <w:r w:rsidRPr="002D6195">
        <w:rPr>
          <w:lang w:val="en-US"/>
        </w:rPr>
        <w:t>Cyanobacteria</w:t>
      </w:r>
      <w:r w:rsidRPr="00F36C7E">
        <w:rPr>
          <w:lang w:val="en-US"/>
        </w:rPr>
        <w:t xml:space="preserve"> </w:t>
      </w:r>
      <w:proofErr w:type="spellStart"/>
      <w:r w:rsidRPr="002D6195">
        <w:rPr>
          <w:lang w:val="en-US"/>
        </w:rPr>
        <w:t>utilise</w:t>
      </w:r>
      <w:r w:rsidR="00BC0DCA">
        <w:rPr>
          <w:lang w:val="en-US"/>
        </w:rPr>
        <w:t>s</w:t>
      </w:r>
      <w:proofErr w:type="spellEnd"/>
      <w:r w:rsidRPr="002D6195">
        <w:rPr>
          <w:lang w:val="en-US"/>
        </w:rPr>
        <w:t xml:space="preserve"> light energy, minimal nutrients, and potentially low-cost waste streams like flue gases (e.g., 4-14 vol% CO</w:t>
      </w:r>
      <w:r w:rsidRPr="002D6195">
        <w:rPr>
          <w:vertAlign w:val="subscript"/>
          <w:lang w:val="en-US"/>
        </w:rPr>
        <w:t>2</w:t>
      </w:r>
      <w:r w:rsidRPr="002D6195">
        <w:rPr>
          <w:lang w:val="en-US"/>
        </w:rPr>
        <w:t xml:space="preserve"> from power plants </w:t>
      </w:r>
      <w:sdt>
        <w:sdtPr>
          <w:rPr>
            <w:color w:val="000000"/>
            <w:lang w:val="en-US"/>
          </w:rPr>
          <w:tag w:val="MENDELEY_CITATION_v3_eyJjaXRhdGlvbklEIjoiTUVOREVMRVlfQ0lUQVRJT05fNTdmNzhiNWMtMGM1Yi00YWI1LWFiZDgtNWFkZDFmNDc0YzkxIiwicHJvcGVydGllcyI6eyJub3RlSW5kZXgiOjB9LCJpc0VkaXRlZCI6ZmFsc2UsIm1hbnVhbE92ZXJyaWRlIjp7ImlzTWFudWFsbHlPdmVycmlkZGVuIjpmYWxzZSwiY2l0ZXByb2NUZXh0IjoiWzFdIiwibWFudWFsT3ZlcnJpZGVUZXh0IjoiIn0sImNpdGF0aW9uSXRlbXMiOlt7ImlkIjoiZDU1MTYwN2UtYzQ1Ni0zYzdlLTliMzEtMzYzYWJkMDMzYWRkIiwiaXRlbURhdGEiOnsidHlwZSI6ImFydGljbGUtam91cm5hbCIsImlkIjoiZDU1MTYwN2UtYzQ1Ni0zYzdlLTliMzEtMzYzYWJkMDMzYWRkIiwidGl0bGUiOiJXYXN0ZXdhdGVyIGFuZCB3YXN0ZSBDTzIgZm9yIHN1c3RhaW5hYmxlIGJpb2Z1ZWxzIGZyb20gbWljcm9hbGdhZSIsImF1dGhvciI6W3siZmFtaWx5IjoiQ29sbG90dGEiLCJnaXZlbiI6Ik0uIiwicGFyc2UtbmFtZXMiOmZhbHNlLCJkcm9wcGluZy1wYXJ0aWNsZSI6IiIsIm5vbi1kcm9wcGluZy1wYXJ0aWNsZSI6IiJ9LHsiZmFtaWx5IjoiQ2hhbXBhZ25lIiwiZ2l2ZW4iOiJQLiIsInBhcnNlLW5hbWVzIjpmYWxzZSwiZHJvcHBpbmctcGFydGljbGUiOiIiLCJub24tZHJvcHBpbmctcGFydGljbGUiOiIifSx7ImZhbWlseSI6Ik1hYmVlIiwiZ2l2ZW4iOiJXLiIsInBhcnNlLW5hbWVzIjpmYWxzZSwiZHJvcHBpbmctcGFydGljbGUiOiIiLCJub24tZHJvcHBpbmctcGFydGljbGUiOiIifSx7ImZhbWlseSI6IlRvbWFzb25pIiwiZ2l2ZW4iOiJHLiIsInBhcnNlLW5hbWVzIjpmYWxzZSwiZHJvcHBpbmctcGFydGljbGUiOiIiLCJub24tZHJvcHBpbmctcGFydGljbGUiOiIifV0sImNvbnRhaW5lci10aXRsZSI6IkFsZ2FsIFJlc2VhcmNoIiwiY29udGFpbmVyLXRpdGxlLXNob3J0IjoiQWxnYWwgUmVzIiwiRE9JIjoiMTAuMTAxNi9qLmFsZ2FsLjIwMTcuMTEuMDEzIiwiSVNTTiI6IjIyMTE5MjY0IiwiVVJMIjoiaHR0cHM6Ly9kb2kub3JnLzEwLjEwMTYvai5hbGdhbC4yMDE3LjExLjAxMyIsImlzc3VlZCI6eyJkYXRlLXBhcnRzIjpbWzIwMThdXX0sInBhZ2UiOiIxMi0yMSIsImFic3RyYWN0IjoiSW4gdGhlIG5ldyBmcm9udGllciBvZiBlbmVyZ3ksIGJpb2Z1ZWxzIHdpbGwgcGxheSBhbiBpbXBvcnRhbnQgcm9sZSBpbiBvdmVyY29taW5nIG91ciBkZXBlbmRlbmNlIG9uIGZvc3NpbCBmdWVscyBhbmQgaXRzIGFzc29jaWF0ZWQgZW52aXJvbm1lbnRhbCBpbXBhY3RzLiBJbiB0aGUgYmlvZnVlbHMgc2VjdG9yLCB0aGUgZXhwbG9pdGF0aW9uIG9mIG1pY3JvYWxnYWwgYmlvbWFzcyBoYXMgdGhlIHBvdGVudGlhbCB0byBiZSBiZW5lZmljaWFsLCBhcyB0aGV5IGRvIG5vdCBjb21wZXRlIG9uIGxhbmQgdXNlIHdpdGggZm9vZCBjcm9wcyBhbmQgdGhlaXIgY3VsdGl2YXRpb24gc3lzdGVtcyBjYW4gYmUgZGVzaWduZWQgdG8gaGF2ZSBhIGxvd2VyIHdhdGVyIGZvb3RwcmludC4gRXZlbiB0aG91Z2ggYSBudW1iZXIgb2YgTENBcyAoTGlmZSBDeWNsZSBBc3Nlc3NtZW50KSBpbnZvbHZpbmcgYmlvZnVlbCBwcm9kdWN0aW9uIGZyb20gbWljcm9hbGdhZSBoYXZlIGJlZW4gcmVwb3J0ZWQsIGZldyBvZiB0aGVtIGhhdmUgZm9jdXNlZCBvbiB0aGUgdXNlIG9mIGJ5LXByb2R1Y3Qgc3RyZWFtcyBpbiBhbGdhbCBiaW9tYXNzIHByb2R1Y3Rpb24sIHN1Y2ggYXMgd2FzdGV3YXRlciBvciB3YXN0ZSBDTzIgcmVjb3ZlcmVkIGZyb20gZmx1ZSBnYXMsIHdoaWNoIGNvdWxkIGZ1cnRoZXIgcmVkdWNlIHRoZSBlbnZpcm9ubWVudGFsIGltcGFjdCBvZiB0aGUgcmVjb3ZlcmVkIGJpb2Z1ZWxzLCBhbmQgbm9uZSBoYXZlIGNvbnNpZGVyZWQgYSBjb21iaW5hdGlvbiBvZiBkaWZmZXJlbnQgYnktcHJvZHVjdCBzdHJlYW1zLiBJbiB0aGlzIHBhcGVyLCBhbiBMQ0EgaXMgYXBwbGllZCB0byBjb21wYXJlIDYgYWx0ZXJuYXRpdmUgc2NlbmFyaW9zLCB3aGVyZSB0aGUgcG90ZW50aWFsIGVudmlyb25tZW50YWwgYmVuZWZpdHMgYWNoaWV2YWJsZSB1c2luZyBDTzIgZnJvbSBkaWZmZXJlbnQgc291cmNlcyAoY29tbWVyY2lhbCBsaXF1aWQgQ08yLCBDTzIgcmVjb3ZlcmVkIGZyb20gZmx1ZSBnYXMgYW5kIGZsdWUgZ2FzIGFzIGlzKSBhbmQgd2FzdGV3YXRlciBpbiB0aGUgY3VsdGl2YXRpb24gb2YgbWljcm9hbGdhZSBmb3IgdGhlIHByb2R1Y3Rpb24gb2YgYmlvZnVlbHMgYXJlIGludmVzdGlnYXRlZC4gVGhlIGFuYWx5c2lzIGlzIGJhc2VkIG9uIGEgdmlydHVhbCwgYnV0IHJlYWxpc3RpYyBjYXNlLCB1c2luZyBhbiBvcGVuIG1pY3JvYWxnYWwgY3VsdGl2YXRpb24gcG9uZCBmYWNpbGl0eSBsb2NhdGVkIGluIEtpbmdzdG9uIChDYW5hZGEpLiBUaGUgcmVzdWx0cyBpbmRpY2F0ZSB0aGF0IHRoZSBzb3VyY2Ugb2YgQ08yIGlzIHRoZSBtb3N0IHJlbGV2YW50IGZhY3RvciBhZmZlY3RpbmcgZW52aXJvbm1lbnRhbCBpbXBhY3RzLCBhbmQgdGhhdCB0aGUgZGlyZWN0IGluamVjdGlvbiBvZiBmbHVlIGdhcyBpbnRvIHRoZSBhbGdhbCBwb25kIGFuZCB0aGUgdXNlIG9mIHdhc3Rld2F0ZXIgcmVwcmVzZW50IHRoZSBtb3N0IGVudmlyb25tZW50YWxseSBmcmllbmRseSBhbHRlcm5hdGl2ZS4iLCJwdWJsaXNoZXIiOiJFbHNldmllciIsImlzc3VlIjoiTm92ZW1iZXIgMjAxNiIsInZvbHVtZSI6IjI5In0sImlzVGVtcG9yYXJ5IjpmYWxzZX1dfQ=="/>
          <w:id w:val="372666616"/>
          <w:placeholder>
            <w:docPart w:val="E217C3D7DC554CE5BF3104D9E359FC33"/>
          </w:placeholder>
        </w:sdtPr>
        <w:sdtEndPr/>
        <w:sdtContent>
          <w:r w:rsidR="00356AA0" w:rsidRPr="00356AA0">
            <w:rPr>
              <w:color w:val="000000"/>
              <w:lang w:val="en-US"/>
            </w:rPr>
            <w:t>[1]</w:t>
          </w:r>
        </w:sdtContent>
      </w:sdt>
      <w:r w:rsidRPr="002D6195">
        <w:rPr>
          <w:lang w:val="en-US"/>
        </w:rPr>
        <w:t>), in technical equipment not requiring arable land,</w:t>
      </w:r>
      <w:r>
        <w:rPr>
          <w:lang w:val="en-US"/>
        </w:rPr>
        <w:t xml:space="preserve"> to </w:t>
      </w:r>
      <w:r w:rsidRPr="002D6195">
        <w:rPr>
          <w:lang w:val="en-US"/>
        </w:rPr>
        <w:t xml:space="preserve">convert inorganic carbon into biomass and biomolecules for industrial, nutritional, medical, and herbicidal applications </w:t>
      </w:r>
      <w:sdt>
        <w:sdtPr>
          <w:rPr>
            <w:color w:val="000000"/>
            <w:lang w:val="en-US"/>
          </w:rPr>
          <w:tag w:val="MENDELEY_CITATION_v3_eyJjaXRhdGlvbklEIjoiTUVOREVMRVlfQ0lUQVRJT05fN2E5NDI2YTUtMDNhNy00NGZjLTgzNTctMGE3YTFhMzNlYzRiIiwicHJvcGVydGllcyI6eyJub3RlSW5kZXgiOjB9LCJpc0VkaXRlZCI6ZmFsc2UsIm1hbnVhbE92ZXJyaWRlIjp7ImlzTWFudWFsbHlPdmVycmlkZGVuIjpmYWxzZSwiY2l0ZXByb2NUZXh0IjoiWzJdIiwibWFudWFsT3ZlcnJpZGVUZXh0IjoiIn0sImNpdGF0aW9uSXRlbXMiOlt7ImlkIjoiMGQ1YTE3OTQtZjVhOS0zMjJiLTkxZTEtZGZiZjVkMjA4MTg2IiwiaXRlbURhdGEiOnsidHlwZSI6ImFydGljbGUtam91cm5hbCIsImlkIjoiMGQ1YTE3OTQtZjVhOS0zMjJiLTkxZTEtZGZiZjVkMjA4MTg2IiwidGl0bGUiOiJJbnRlZ3JhdGVkIGV4cGVyaW1lbnRhbCBhbmQgcGhvdG8tbWVjaGFuaXN0aWMgbW9kZWxsaW5nIG9mIGJpb21hc3MgYW5kIG9wdGljYWwgZGVuc2l0eSBwcm9kdWN0aW9uIG9mIGZhc3QgdmVyc3VzIHNsb3cgZ3Jvd2luZyBtb2RlbCBjeWFub2JhY3RlcmlhIiwiYXV0aG9yIjpbeyJmYW1pbHkiOiJBbnllIENobyIsImdpdmVuIjoiQm92aW5pbGxlIiwicGFyc2UtbmFtZXMiOmZhbHNlLCJkcm9wcGluZy1wYXJ0aWNsZSI6IiIsIm5vbi1kcm9wcGluZy1wYXJ0aWNsZSI6IiJ9LHsiZmFtaWx5IjoiTW9yZW5vLUNhYmV6dWVsbyIsImdpdmVuIjoiSm9zw6kgw4FuZ2VsIiwicGFyc2UtbmFtZXMiOmZhbHNlLCJkcm9wcGluZy1wYXJ0aWNsZSI6IiIsIm5vbi1kcm9wcGluZy1wYXJ0aWNsZSI6IiJ9LHsiZmFtaWx5IjoiTWlsbHMiLCJnaXZlbiI6IkxhdXJlbiBBLiIsInBhcnNlLW5hbWVzIjpmYWxzZSwiZHJvcHBpbmctcGFydGljbGUiOiIiLCJub24tZHJvcHBpbmctcGFydGljbGUiOiIifSx7ImZhbWlseSI6IlLDrW8gQ2hhbm9uYSIsImdpdmVuIjoiRWhlY2F0bCBBbnRvbmlvIiwicGFyc2UtbmFtZXMiOmZhbHNlLCJkcm9wcGluZy1wYXJ0aWNsZSI6IiIsIm5vbi1kcm9wcGluZy1wYXJ0aWNsZSI6ImRlbCJ9LHsiZmFtaWx5IjoiTGVhLVNtaXRoIiwiZ2l2ZW4iOiJEYXZpZCBKLiIsInBhcnNlLW5hbWVzIjpmYWxzZSwiZHJvcHBpbmctcGFydGljbGUiOiIiLCJub24tZHJvcHBpbmctcGFydGljbGUiOiIifSx7ImZhbWlseSI6IlpoYW5nIiwiZ2l2ZW4iOiJEb25nZGEiLCJwYXJzZS1uYW1lcyI6ZmFsc2UsImRyb3BwaW5nLXBhcnRpY2xlIjoiIiwibm9uLWRyb3BwaW5nLXBhcnRpY2xlIjoiIn1dLCJjb250YWluZXItdGl0bGUiOiJBbGdhbCBSZXNlYXJjaCIsImNvbnRhaW5lci10aXRsZS1zaG9ydCI6IkFsZ2FsIFJlcyIsIkRPSSI6IjEwLjEwMTYvai5hbGdhbC4yMDIzLjEwMjk5NyIsIklTU04iOiIyMjExOTI2NCIsImlzc3VlZCI6eyJkYXRlLXBhcnRzIjpbWzIwMjMsMywxXV19LCJhYnN0cmFjdCI6IkJpb3RlY2hub2xvZ2ljYWwgZXhwbG9pdGF0aW9uIG9mIGZhc3QtZ3Jvd2luZyBjeWFub2JhY3RlcmlhbCBzcGVjaWVzIGlzIGhpbmRlcmVkIGJ5IHVuYXZhaWxhYmxlIG1lY2hhbmlzdGljIGludGVycHJldGF0aW9ucyBmb3IgdGhlIGRpZmZlcmluZyBiaW9jb252ZXJzaW9uIHJhdGVzIHdoZW4gZXhwbG9yaW5nIHN0cmFpbnMgd2l0aCBzaW1pbGFyIG1ldGFib2xpYyBwYXRod2F5cyBhbmQgdHJhbnNwb3J0IHN5c3RlbXMuIFRoaXMgc3R1ZHkgaW52ZXN0aWdhdGVkIHR3byBzdHJhaW5zOiBTeW5lY2hvY29jY3VzIHNwLiBQQ0MgMTE5MDEsIHRoZSBmYXN0ZXN0IGdyb3dpbmcgY3lhbm9iYWN0ZXJpdW0gaWRlbnRpZmllZCB0byBkYXRlLCBhbmQgU3luZWNob2N5c3RpcyBzcC4gUENDIDY4MDMsIHVuZGVyIGEgcmFuZ2Ugb2Ygb3BlcmF0aW9uYWwgbGlnaHQgaW50ZW5zaXRpZXMgZnJvbSAzMDAgdG8gOTAwIM68bW9sIHBob3RvbnMgbeKIkjIgc+KIkjEsIGFuZCBwcmVzZW50cyB0aHJlZSBvcmlnaW5hbCBjb250cmlidXRpb25zLiBGaXJzdGx5LCBzdHJhaW4gc3BlY2lmaWMgZHluYW1pYyBiaW9tYXNzIGFuZCBvcHRpY2FsIGRlbnNpdHkgKE9ENzUwbm0pIG1vZGVscyB3ZXJlIGNvbnN0cnVjdGVkIGluY29ycG9yYXRpbmcgc29waGlzdGljYXRlZCBwaG90by1tZWNoYW5pc3RpYyBpbmZsdWVuY2VzLCBwcmV2aW91c2x5IHVuYWNoaWV2ZWQgaW4gT0Q3NTBubS4gU2Vjb25kbHksIGJvb3RzdHJhcHBpbmcgcGFyYW1ldGVyIGVzdGltYXRpb24gd2l0aCAzLWZvbGQgY3Jvc3MgdmFsaWRhdGlvbnMgd2FzIGV4cGxvaXRlZCB0byBzaW11bHRhbmVvdXNseSBpZGVudGlmeSB0aGUgbW9kZWwgcGFyYW1ldGVycyBhbmQgY29uZmlkZW5jZSBpbnRlcnZhbHMsIHRodXMgZW5hYmxpbmcgcHJvYmFiaWxpc3RpYyBzaW11bGF0aW9ucyBhbmQgdGhvcm91Z2ggdmFsaWRhdGlvbiBhZ2FpbnN0IGV4cGVyaW1lbnRhbCBkYXRhIHNldHMuIFRoaXJkbHksIHByZXNlbnRlZCBtZWNoYW5pc3RpYyBpbnRlcnByZXRhdGlvbnMgZm9yIHRoZSBvdmVyIHR3by1mb2xkIGZhc3RlciBncm93dGggb2YgUENDIDExOTAxIHZlcnN1cyBQQ0MgNjgwMyBkZXNwaXRlIFBDQyA2ODAzJ3MgaGlnaCBsaWdodCB1dGlsaXNhdGlvbiBlZmZpY2llbmN5LiBUaGVzZSBmaW5kaW5ncyB3aWxsIGJlbmVmaXQgdXBzY2FsaW5nIG9mIGZ1dHVyZSBjeWFub2JhY3RlcmlhbCBiaW90ZWNobm9sb2d5IGFwcGxpY2F0aW9ucyBhbmQgZXhwbG9pdGF0aW9uIG9mIFN5bmVjaG9jb2NjdXMgc3AuIFBDQyAxMTkwMSBmb3IgcHJvZHVjdGlvbiBvZiBiaW9tYXNzIGFuZCBjaGVtaWNhbHMgb2YgaW5kdXN0cmlhbCwgbnV0cml0aW9uYWwgYW5kIG1lZGljYWwgaW1wb3J0YW5jZS4iLCJwdWJsaXNoZXIiOiJFbHNldmllciBCLlYuIiwidm9sdW1lIjoiNzAifSwiaXNUZW1wb3JhcnkiOmZhbHNlfV19"/>
          <w:id w:val="1815448934"/>
          <w:placeholder>
            <w:docPart w:val="DefaultPlaceholder_-1854013440"/>
          </w:placeholder>
        </w:sdtPr>
        <w:sdtEndPr/>
        <w:sdtContent>
          <w:r w:rsidR="00356AA0" w:rsidRPr="00356AA0">
            <w:rPr>
              <w:color w:val="000000"/>
              <w:lang w:val="en-US"/>
            </w:rPr>
            <w:t>[2]</w:t>
          </w:r>
        </w:sdtContent>
      </w:sdt>
      <w:r w:rsidRPr="002D6195">
        <w:rPr>
          <w:lang w:val="en-US"/>
        </w:rPr>
        <w:t>.</w:t>
      </w:r>
      <w:r>
        <w:rPr>
          <w:lang w:val="en-US"/>
        </w:rPr>
        <w:t xml:space="preserve"> </w:t>
      </w:r>
      <w:r w:rsidR="002D6195" w:rsidRPr="002D6195">
        <w:rPr>
          <w:lang w:val="en-US"/>
        </w:rPr>
        <w:t xml:space="preserve">However, commercial viability is dependent on the overall cyanobacterial </w:t>
      </w:r>
      <w:r w:rsidR="002D6195" w:rsidRPr="002D6195">
        <w:t xml:space="preserve">productivity </w:t>
      </w:r>
      <w:r w:rsidR="002D6195" w:rsidRPr="002D6195">
        <w:lastRenderedPageBreak/>
        <w:t xml:space="preserve">and product </w:t>
      </w:r>
      <w:proofErr w:type="spellStart"/>
      <w:r w:rsidR="002D6195" w:rsidRPr="002D6195">
        <w:t>tit</w:t>
      </w:r>
      <w:r w:rsidR="00364857">
        <w:t>e</w:t>
      </w:r>
      <w:r w:rsidR="002D6195" w:rsidRPr="002D6195">
        <w:t>r</w:t>
      </w:r>
      <w:proofErr w:type="spellEnd"/>
      <w:r w:rsidR="0076403F">
        <w:t xml:space="preserve"> </w:t>
      </w:r>
      <w:r w:rsidR="002D6195" w:rsidRPr="002D6195">
        <w:t xml:space="preserve">being comparable to alternative industrially viable heterotrophic microorganisms. For example, </w:t>
      </w:r>
      <w:r w:rsidR="002D6195" w:rsidRPr="002D6195">
        <w:rPr>
          <w:i/>
        </w:rPr>
        <w:t>Escherichia coli</w:t>
      </w:r>
      <w:r w:rsidR="002D6195" w:rsidRPr="002D6195">
        <w:t xml:space="preserve"> </w:t>
      </w:r>
      <w:r w:rsidR="002D6195" w:rsidRPr="002D6195">
        <w:rPr>
          <w:rFonts w:eastAsia="CIDFont+F2"/>
        </w:rPr>
        <w:t xml:space="preserve">and </w:t>
      </w:r>
      <w:r w:rsidR="002D6195" w:rsidRPr="002D6195">
        <w:rPr>
          <w:i/>
        </w:rPr>
        <w:t>Saccharomyces cerevisiae</w:t>
      </w:r>
      <w:r w:rsidR="002D6195" w:rsidRPr="002D6195">
        <w:t xml:space="preserve"> with doubling times of </w:t>
      </w:r>
      <w:r w:rsidR="002D6195" w:rsidRPr="002D6195">
        <w:rPr>
          <w:rFonts w:eastAsia="CIDFont+F2"/>
        </w:rPr>
        <w:t xml:space="preserve">20 and 90 minutes, respectively </w:t>
      </w:r>
      <w:sdt>
        <w:sdtPr>
          <w:rPr>
            <w:rFonts w:eastAsia="CIDFont+F2"/>
            <w:color w:val="000000"/>
          </w:rPr>
          <w:tag w:val="MENDELEY_CITATION_v3_eyJjaXRhdGlvbklEIjoiTUVOREVMRVlfQ0lUQVRJT05fZDgxYTlhODItMmMzYi00ZjY5LTllZjktYTFiYzlmZjllZTFiIiwicHJvcGVydGllcyI6eyJub3RlSW5kZXgiOjB9LCJpc0VkaXRlZCI6ZmFsc2UsIm1hbnVhbE92ZXJyaWRlIjp7ImlzTWFudWFsbHlPdmVycmlkZGVuIjpmYWxzZSwiY2l0ZXByb2NUZXh0IjoiWzNdIiwibWFudWFsT3ZlcnJpZGVUZXh0IjoiIn0sImNpdGF0aW9uSXRlbXMiOlt7ImlkIjoiNGE5ZWMyODMtYmUzYi0zZDVhLTg4OTctNDBmZGY5MjY4M2MxIiwiaXRlbURhdGEiOnsidHlwZSI6ImFydGljbGUtam91cm5hbCIsImlkIjoiNGE5ZWMyODMtYmUzYi0zZDVhLTg4OTctNDBmZGY5MjY4M2MxIiwidGl0bGUiOiJEZXZlbG9wbWVudCBvZiBhIEJpb3RlY2hub2xvZ3kgUGxhdGZvcm0gZm9yIHRoZSBGYXN0LUdyb3dpbmcgQ3lhbm9iYWN0ZXJpdW0gU3luZWNob2NvY2N1cyBzcC4gUENDIDExOTAxIiwiYXV0aG9yIjpbeyJmYW1pbHkiOiJNaWxscyIsImdpdmVuIjoiTGF1cmVuIEEuIiwicGFyc2UtbmFtZXMiOmZhbHNlLCJkcm9wcGluZy1wYXJ0aWNsZSI6IiIsIm5vbi1kcm9wcGluZy1wYXJ0aWNsZSI6IiJ9LHsiZmFtaWx5IjoiTW9yZW5vLUNhYmV6dWVsbyIsImdpdmVuIjoiSm9zw6kgw4FuZ2VsIiwicGFyc2UtbmFtZXMiOmZhbHNlLCJkcm9wcGluZy1wYXJ0aWNsZSI6IiIsIm5vbi1kcm9wcGluZy1wYXJ0aWNsZSI6IiJ9LHsiZmFtaWx5IjoiV8WCb2RhcmN6eWsiLCJnaXZlbiI6IkFydHVyIiwicGFyc2UtbmFtZXMiOmZhbHNlLCJkcm9wcGluZy1wYXJ0aWNsZSI6IiIsIm5vbi1kcm9wcGluZy1wYXJ0aWNsZSI6IiJ9LHsiZmFtaWx5IjoiVmljdG9yaWEiLCJnaXZlbiI6IkFuZ2VsbyBKLiIsInBhcnNlLW5hbWVzIjpmYWxzZSwiZHJvcHBpbmctcGFydGljbGUiOiIiLCJub24tZHJvcHBpbmctcGFydGljbGUiOiIifSx7ImZhbWlseSI6Ik1lasOtYXMiLCJnaXZlbiI6IlJlYmVjYSIsInBhcnNlLW5hbWVzIjpmYWxzZSwiZHJvcHBpbmctcGFydGljbGUiOiIiLCJub24tZHJvcHBpbmctcGFydGljbGUiOiIifSx7ImZhbWlseSI6Ik5lbm5pbmdlciIsImdpdmVuIjoiQW5qYSIsInBhcnNlLW5hbWVzIjpmYWxzZSwiZHJvcHBpbmctcGFydGljbGUiOiIiLCJub24tZHJvcHBpbmctcGFydGljbGUiOiIifSx7ImZhbWlseSI6Ik1veG9uIiwiZ2l2ZW4iOiJTaW1vbiIsInBhcnNlLW5hbWVzIjpmYWxzZSwiZHJvcHBpbmctcGFydGljbGUiOiIiLCJub24tZHJvcHBpbmctcGFydGljbGUiOiIifSx7ImZhbWlseSI6IkJvbWJlbGxpIiwiZ2l2ZW4iOiJQYW9sbyIsInBhcnNlLW5hbWVzIjpmYWxzZSwiZHJvcHBpbmctcGFydGljbGUiOiIiLCJub24tZHJvcHBpbmctcGFydGljbGUiOiIifSx7ImZhbWlseSI6IlNlbMOjbyIsImdpdmVuIjoiVGlhZ28gVC4iLCJwYXJzZS1uYW1lcyI6ZmFsc2UsImRyb3BwaW5nLXBhcnRpY2xlIjoiIiwibm9uLWRyb3BwaW5nLXBhcnRpY2xlIjoiIn0seyJmYW1pbHkiOiJNY0Nvcm1pY2siLCJnaXZlbiI6IkFsaXN0YWlyIEouIiwicGFyc2UtbmFtZXMiOmZhbHNlLCJkcm9wcGluZy1wYXJ0aWNsZSI6IiIsIm5vbi1kcm9wcGluZy1wYXJ0aWNsZSI6IiJ9LHsiZmFtaWx5IjoiTGVhLVNtaXRoIiwiZ2l2ZW4iOiJEYXZpZCBKLiIsInBhcnNlLW5hbWVzIjpmYWxzZSwiZHJvcHBpbmctcGFydGljbGUiOiIiLCJub24tZHJvcHBpbmctcGFydGljbGUiOiIifV0sImNvbnRhaW5lci10aXRsZSI6IkJpb21vbGVjdWxlcyIsImNvbnRhaW5lci10aXRsZS1zaG9ydCI6IkJpb21vbGVjdWxlcyIsIkRPSSI6IjEwLjMzOTAvYmlvbTEyMDcwODcyIiwiaXNzdWVkIjp7ImRhdGUtcGFydHMiOltbMjAyMl1dfSwicGFnZSI6Ijg3MiIsImFic3RyYWN0IjoiU3luZWNob2NvY2N1cyBzcC4gUENDIDExOTAxIHJlcG9ydGVkbHkgZGVtb25zdHJhdGVzIHRoZSBoaWdoZXN0LCBtb3N0IHN1c3RhaW5lZCBncm93dGggb2YgYW55IGtub3duIGN5YW5vYmFjdGVyaXVtIHVuZGVyIG9wdGltaXplZCBjb25kaXRpb25zLiBEdWUgdG8gaXRzIHJlY2VudCBkaXNjb3ZlcnksIG91ciBrbm93bGVkZ2Ugb2YgaXRzIGJpb2xvZ3ksIGluY2x1ZGluZyB0aGUgZmFjdG9ycyB1bmRlcmx5aW5nIHN1c3RhaW5lZCwgZmFzdCBncm93dGgsIGlzIGxpbWl0ZWQuIEZ1cnRoZXJtb3JlLCB0b29scyBzcGVjaWZpYyBmb3IgZ2VuZXRpYyBtYW5pcHVsYXRpb24gb2YgUENDIDExOTAxIGFyZSBub3QgZXN0YWJsaXNoZWQuIEhlcmUsIHdlIGRlbW9uc3RyYXRlIHRoYXQgUENDIDExOTAxIHNob3dzIGZhc3RlciBncm93dGggdGhhbiBvdGhlciBtb2RlbCBjeWFub2JhY3RlcmlhLCBpbmNsdWRpbmcgdGhlIGZhc3QtZ3Jvd2luZyBzcGVjaWVzIFN5bmVjaG9jb2NjdXNlbG9uZ2F0dXMgVVRFWCAyOTczLCB1bmRlciBvcHRpbWFsIGdyb3d0aCBjb25kaXRpb25zIGZvciBVVEVYIDI5NzMuIENvbXBhcmF0aXZlIGdlbm9taWNzIGJldHdlZW4gUENDIDExOTAxIGFuZCBTeW5lY2hvY3lzdGlzIHNwLiBQQ0MgNjgwMyByZXZlYWwgY29uc2VydmF0aW9uIG9mIG1vc3QgbWV0YWJvbGljIHBhdGh3YXlzIGJ1dCBQQ0MgMTE5MDEgaGFzIGEgc2ltcGxpZmllZCBlbGVjdHJvbiB0cmFuc3BvcnQgY2hhaW4gYW5kIHJlZHVjZWQgbGlnaHQgaGFydmVzdGluZyBjb21wbGV4LiBUaGlzIG1heSB1bmRlcmxpZSBpdHMgc3VwZXJpb3IgbGlnaHQgdXNlLCByZWR1Y2VkIHBob3RvaW5oaWJpdGlvbiwgYW5kIGhpZ2hlciBwaG90b3N5bnRoZXRpYyBhbmQgcmVzcGlyYXRvcnkgcmF0ZXMuIFRvIGFpZCBiaW90ZWNobm9sb2d5IGFwcGxpY2F0aW9ucywgd2UgZGV2ZWxvcGVkIGEgdml0YW1pbiBCMTIgYXV4b3Ryb3BoaWMgbXV0YW50IGJ1dCB3ZXJlIHVuYWJsZSB0byBnZW5lcmF0ZSB1bm1hcmtlZCBrbm9ja291dHMgdXNpbmcgdHdvIG5lZ2F0aXZlIHNlbGVjdGFibGUgbWFya2Vycywgc3VnZ2VzdGluZyB0aGF0IHJlY29tYmluYXNlLSBvciBDUklTUFItYmFzZWQgYXBwcm9hY2hlcyBtYXkgYmUgcmVxdWlyZWQgZm9yIHJlcGVhdGVkIGdlbmV0aWMgbWFuaXB1bGF0aW9uLiBPdmVyYWxsLCB0aGlzIHN0dWR5IGVzdGFibGlzaGVzIFBDQyAxMTkwMSBhcyBvbmUgb2YgdGhlIG1vc3QgcHJvbWlzaW5nIHNwZWNpZXMgY3VycmVudGx5IGF2YWlsYWJsZSBmb3IgY3lhbm9iYWN0ZXJpYWwgYmlvdGVjaG5vbG9neSBhbmQgcHJvdmlkZXMgYSB1c2VmdWwgc2V0IG9mIGJpb2luZm9ybWF0aWNzIHRvb2xzIGFuZCBzdHJhaW5zIGZvciBhZHZhbmNpbmcgdGhpcyBmaWVsZCwgaW4gYWRkaXRpb24gdG8gaW5zaWdodHMgaW50byB0aGUgZmFjdG9ycyB1bmRlcmx5aW5nIGl0cyBmYXN0IGdyb3d0aCBwaGVub3R5cGUuIiwiaXNzdWUiOiI3Iiwidm9sdW1lIjoiMTIifSwiaXNUZW1wb3JhcnkiOmZhbHNlfV19"/>
          <w:id w:val="-1753578790"/>
          <w:placeholder>
            <w:docPart w:val="826A1CDD77AE482781B7749A5A63121C"/>
          </w:placeholder>
        </w:sdtPr>
        <w:sdtEndPr/>
        <w:sdtContent>
          <w:r w:rsidR="00356AA0" w:rsidRPr="00356AA0">
            <w:rPr>
              <w:rFonts w:eastAsia="CIDFont+F2"/>
              <w:color w:val="000000"/>
            </w:rPr>
            <w:t>[3]</w:t>
          </w:r>
        </w:sdtContent>
      </w:sdt>
      <w:r w:rsidR="002D6195" w:rsidRPr="002D6195">
        <w:rPr>
          <w:rFonts w:eastAsia="CIDFont+F2"/>
        </w:rPr>
        <w:t xml:space="preserve">. </w:t>
      </w:r>
      <w:r w:rsidR="002D6195" w:rsidRPr="002D6195">
        <w:rPr>
          <w:lang w:val="en-US"/>
        </w:rPr>
        <w:t xml:space="preserve">Therefore, </w:t>
      </w:r>
      <w:r w:rsidR="002D6195" w:rsidRPr="002D6195">
        <w:t xml:space="preserve">significant research efforts </w:t>
      </w:r>
      <w:r w:rsidR="00BC0DCA" w:rsidRPr="002D6195">
        <w:t>have</w:t>
      </w:r>
      <w:r w:rsidR="002D6195" w:rsidRPr="002D6195">
        <w:t xml:space="preserve"> been invested in isolating </w:t>
      </w:r>
      <w:r w:rsidR="0076403F">
        <w:t xml:space="preserve">faster growing </w:t>
      </w:r>
      <w:r w:rsidR="002D6195" w:rsidRPr="002D6195">
        <w:t>cyanobacterial species</w:t>
      </w:r>
      <w:r w:rsidR="0076403F">
        <w:t xml:space="preserve"> </w:t>
      </w:r>
      <w:r w:rsidR="002D6195" w:rsidRPr="002D6195">
        <w:t>featur</w:t>
      </w:r>
      <w:r w:rsidR="0076403F">
        <w:t>ing</w:t>
      </w:r>
      <w:r w:rsidR="002D6195" w:rsidRPr="002D6195">
        <w:t xml:space="preserve"> </w:t>
      </w:r>
      <w:proofErr w:type="spellStart"/>
      <w:r w:rsidR="002D6195" w:rsidRPr="002D6195">
        <w:rPr>
          <w:i/>
        </w:rPr>
        <w:t>Synechocystis</w:t>
      </w:r>
      <w:proofErr w:type="spellEnd"/>
      <w:r w:rsidR="002D6195" w:rsidRPr="002D6195">
        <w:t xml:space="preserve"> </w:t>
      </w:r>
      <w:r w:rsidR="002D6195" w:rsidRPr="002D6195">
        <w:rPr>
          <w:rFonts w:eastAsia="CIDFont+F2"/>
        </w:rPr>
        <w:t xml:space="preserve">sp. PCC 6803 (PCC 6803), </w:t>
      </w:r>
      <w:proofErr w:type="spellStart"/>
      <w:r w:rsidR="002D6195" w:rsidRPr="002D6195">
        <w:rPr>
          <w:i/>
        </w:rPr>
        <w:t>Synechococcus</w:t>
      </w:r>
      <w:proofErr w:type="spellEnd"/>
      <w:r w:rsidR="002D6195" w:rsidRPr="002D6195">
        <w:rPr>
          <w:i/>
        </w:rPr>
        <w:t xml:space="preserve"> elongatus</w:t>
      </w:r>
      <w:r w:rsidR="002D6195" w:rsidRPr="002D6195">
        <w:t xml:space="preserve"> </w:t>
      </w:r>
      <w:r w:rsidR="002D6195" w:rsidRPr="002D6195">
        <w:rPr>
          <w:rFonts w:eastAsia="CIDFont+F2"/>
        </w:rPr>
        <w:t xml:space="preserve">PCC 7942, </w:t>
      </w:r>
      <w:proofErr w:type="spellStart"/>
      <w:r w:rsidR="002D6195" w:rsidRPr="002D6195">
        <w:rPr>
          <w:i/>
        </w:rPr>
        <w:t>Synechococcus</w:t>
      </w:r>
      <w:proofErr w:type="spellEnd"/>
      <w:r w:rsidR="002D6195" w:rsidRPr="002D6195">
        <w:t xml:space="preserve"> </w:t>
      </w:r>
      <w:r w:rsidR="002D6195" w:rsidRPr="002D6195">
        <w:rPr>
          <w:rFonts w:eastAsia="CIDFont+F2"/>
        </w:rPr>
        <w:t xml:space="preserve">sp. PCC 7002, </w:t>
      </w:r>
      <w:proofErr w:type="spellStart"/>
      <w:r w:rsidR="002D6195" w:rsidRPr="002D6195">
        <w:rPr>
          <w:i/>
        </w:rPr>
        <w:t>Synechococcus</w:t>
      </w:r>
      <w:proofErr w:type="spellEnd"/>
      <w:r w:rsidR="002D6195" w:rsidRPr="002D6195">
        <w:rPr>
          <w:i/>
        </w:rPr>
        <w:t xml:space="preserve"> elongatus</w:t>
      </w:r>
      <w:r w:rsidR="002D6195" w:rsidRPr="002D6195">
        <w:t xml:space="preserve"> </w:t>
      </w:r>
      <w:r w:rsidR="002D6195" w:rsidRPr="002D6195">
        <w:rPr>
          <w:rFonts w:eastAsia="CIDFont+F2"/>
        </w:rPr>
        <w:t xml:space="preserve">UTEX 2973, and </w:t>
      </w:r>
      <w:proofErr w:type="spellStart"/>
      <w:r w:rsidR="002D6195" w:rsidRPr="002D6195">
        <w:rPr>
          <w:i/>
        </w:rPr>
        <w:t>Synechococcus</w:t>
      </w:r>
      <w:proofErr w:type="spellEnd"/>
      <w:r w:rsidR="002D6195" w:rsidRPr="002D6195">
        <w:t xml:space="preserve"> </w:t>
      </w:r>
      <w:r w:rsidR="002D6195" w:rsidRPr="002D6195">
        <w:rPr>
          <w:rFonts w:eastAsia="CIDFont+F2"/>
        </w:rPr>
        <w:t xml:space="preserve">sp. PCC 11901 (PCC 11901) with the respective doubling times of 6.6 hours, 4.1 hours, 4.0 hours, 2.1 hours, and 2.0 hours </w:t>
      </w:r>
      <w:sdt>
        <w:sdtPr>
          <w:rPr>
            <w:rFonts w:eastAsia="CIDFont+F2"/>
            <w:color w:val="000000"/>
          </w:rPr>
          <w:tag w:val="MENDELEY_CITATION_v3_eyJjaXRhdGlvbklEIjoiTUVOREVMRVlfQ0lUQVRJT05fMTVmMTBhMDAtZWY3NC00MWUzLTk2NzEtNWNmZjM0YTAyMmU5IiwicHJvcGVydGllcyI6eyJub3RlSW5kZXgiOjB9LCJpc0VkaXRlZCI6ZmFsc2UsIm1hbnVhbE92ZXJyaWRlIjp7ImlzTWFudWFsbHlPdmVycmlkZGVuIjpmYWxzZSwiY2l0ZXByb2NUZXh0IjoiWzLigJM0XSIsIm1hbnVhbE92ZXJyaWRlVGV4dCI6IiJ9LCJjaXRhdGlvbkl0ZW1zIjpbeyJpZCI6ImYyY2RkMmM5LTM5YzMtMzQ2Ny1hMjYzLTEzZjliZTcxMzRlZSIsIml0ZW1EYXRhIjp7InR5cGUiOiJhcnRpY2xlLWpvdXJuYWwiLCJpZCI6ImYyY2RkMmM5LTM5YzMtMzQ2Ny1hMjYzLTEzZjliZTcxMzRlZSIsInRpdGxlIjoiTmV3bHkgZGlzY292ZXJlZCBTeW5lY2hvY29jY3VzIHNwLiBQQ0MgMTE5MDEgaXMgYSByb2J1c3QgY3lhbm9iYWN0ZXJpYWwgc3RyYWluIGZvciBoaWdoIGJpb21hc3MgcHJvZHVjdGlvbiIsImF1dGhvciI6W3siZmFtaWx5IjoiV8WCb2RhcmN6eWsiLCJnaXZlbiI6IkFydHVyIiwicGFyc2UtbmFtZXMiOmZhbHNlLCJkcm9wcGluZy1wYXJ0aWNsZSI6IiIsIm5vbi1kcm9wcGluZy1wYXJ0aWNsZSI6IiJ9LHsiZmFtaWx5IjoiU2Vsw6NvIiwiZ2l2ZW4iOiJUaWFnbyBUb3NjYW5vIiwicGFyc2UtbmFtZXMiOmZhbHNlLCJkcm9wcGluZy1wYXJ0aWNsZSI6IiIsIm5vbi1kcm9wcGluZy1wYXJ0aWNsZSI6IiJ9LHsiZmFtaWx5IjoiTm9ybGluZyIsImdpdmVuIjoiQmlyZ2l0dGEiLCJwYXJzZS1uYW1lcyI6ZmFsc2UsImRyb3BwaW5nLXBhcnRpY2xlIjoiIiwibm9uLWRyb3BwaW5nLXBhcnRpY2xlIjoiIn0seyJmYW1pbHkiOiJOaXhvbiIsImdpdmVuIjoiUGV0ZXIgSi4iLCJwYXJzZS1uYW1lcyI6ZmFsc2UsImRyb3BwaW5nLXBhcnRpY2xlIjoiIiwibm9uLWRyb3BwaW5nLXBhcnRpY2xlIjoiIn1dLCJjb250YWluZXItdGl0bGUiOiJDb21tdW5pY2F0aW9ucyBCaW9sb2d5IiwiY29udGFpbmVyLXRpdGxlLXNob3J0IjoiQ29tbXVuIEJpb2wiLCJET0kiOiIxMC4xMDM4L3M0MjAwMy0wMjAtMDkxMC04IiwiSVNTTiI6IjIzOTkzNjQyIiwiUE1JRCI6IjMyMzgyMDI3IiwiaXNzdWVkIjp7ImRhdGUtcGFydHMiOltbMjAyMF1dfSwiYWJzdHJhY3QiOiJDeWFub2JhY3RlcmlhLCB3aGljaCB1c2Ugc29sYXIgZW5lcmd5IHRvIGNvbnZlcnQgY2FyYm9uIGRpb3hpZGUgaW50byBiaW9tYXNzLCBhcmUgcG90ZW50aWFsIHNvbGFyIGJpb3JlZmluZXJpZXMgZm9yIHRoZSBzdXN0YWluYWJsZSBwcm9kdWN0aW9uIG9mIGNoZW1pY2FscyBhbmQgYmlvZnVlbHMuIEhvd2V2ZXIsIHlpZWxkcyBvYnRhaW5lZCB3aXRoIGN1cnJlbnQgc3RyYWlucyBhcmUgc3RpbGwgdW5jb21wZXRpdGl2ZSBjb21wYXJlZCB0byBleGlzdGluZyBoZXRlcm90cm9waGljIHByb2R1Y3Rpb24gc3lzdGVtcy4gSGVyZSB3ZSByZXBvcnQgdGhlIGRpc2NvdmVyeSBhbmQgY2hhcmFjdGVyaXphdGlvbiBvZiBhIG5ldyBjeWFub2JhY3RlcmlhbCBzdHJhaW4sIFN5bmVjaG9jb2NjdXMgc3AuIFBDQyAxMTkwMSwgd2l0aCBwcm9taXNpbmcgZmVhdHVyZXMgZm9yIGdyZWVuIGJpb3RlY2hub2xvZ3kuIEl0IGlzIG5hdHVyYWxsecKgdHJhbnNmb3JtYWJsZSwgaGFzIGEgc2hvcnQgZG91YmxpbmcgdGltZSBvZiDiiYgyIGhvdXJzLCBncm93cyBhdCBoaWdoIGxpZ2h0IGludGVuc2l0aWVzIGFuZCBpbiBhIHdpZGUgcmFuZ2Ugb2Ygc2FsaW5pdGllcyBhbmQgYWNjdW11bGF0ZXMgdXAgdG8g4omIMzMgZyBkcnkgY2VsbCB3ZWlnaHQgcGVyIGxpdHJlIHdoZW4gY3VsdHVyZWQgaW4gYSBzaGFrZS1mbGFzayBzeXN0ZW0gdXNpbmcgYSBtb2RpZmllZCBncm93dGggbWVkaXVtIOKIkiAxLjcgdG8gMyB0aW1lcyBtb3JlIHRoYW4gb3RoZXIgc3RyYWlucyB0ZXN0ZWQgdW5kZXIgc2ltaWxhciBjb25kaXRpb25zLiBBcyBhIHByb29mIG9mIHByaW5jaXBsZSwgUENDIDExOTAxIGVuZ2luZWVyZWQgdG8gcHJvZHVjZSBmcmVlIGZhdHR5IGFjaWRzIHlpZWxkZWQgb3ZlciA2IG1NICgxLjUgZ8KgTOKIkjEpLCBhbiBhbW91bnQgY29tcGFyYWJsZSB0byB0aGF0IGFjaGlldmVkIGJ5IHNpbWlsYXJseSBlbmdpbmVlcmVkIGhldGVyb3Ryb3BoaWMgb3JnYW5pc21zLiIsImlzc3VlIjoiMSIsInZvbHVtZSI6IjMifSwiaXNUZW1wb3JhcnkiOmZhbHNlfSx7ImlkIjoiNGE5ZWMyODMtYmUzYi0zZDVhLTg4OTctNDBmZGY5MjY4M2MxIiwiaXRlbURhdGEiOnsidHlwZSI6ImFydGljbGUtam91cm5hbCIsImlkIjoiNGE5ZWMyODMtYmUzYi0zZDVhLTg4OTctNDBmZGY5MjY4M2MxIiwidGl0bGUiOiJEZXZlbG9wbWVudCBvZiBhIEJpb3RlY2hub2xvZ3kgUGxhdGZvcm0gZm9yIHRoZSBGYXN0LUdyb3dpbmcgQ3lhbm9iYWN0ZXJpdW0gU3luZWNob2NvY2N1cyBzcC4gUENDIDExOTAxIiwiYXV0aG9yIjpbeyJmYW1pbHkiOiJNaWxscyIsImdpdmVuIjoiTGF1cmVuIEEuIiwicGFyc2UtbmFtZXMiOmZhbHNlLCJkcm9wcGluZy1wYXJ0aWNsZSI6IiIsIm5vbi1kcm9wcGluZy1wYXJ0aWNsZSI6IiJ9LHsiZmFtaWx5IjoiTW9yZW5vLUNhYmV6dWVsbyIsImdpdmVuIjoiSm9zw6kgw4FuZ2VsIiwicGFyc2UtbmFtZXMiOmZhbHNlLCJkcm9wcGluZy1wYXJ0aWNsZSI6IiIsIm5vbi1kcm9wcGluZy1wYXJ0aWNsZSI6IiJ9LHsiZmFtaWx5IjoiV8WCb2RhcmN6eWsiLCJnaXZlbiI6IkFydHVyIiwicGFyc2UtbmFtZXMiOmZhbHNlLCJkcm9wcGluZy1wYXJ0aWNsZSI6IiIsIm5vbi1kcm9wcGluZy1wYXJ0aWNsZSI6IiJ9LHsiZmFtaWx5IjoiVmljdG9yaWEiLCJnaXZlbiI6IkFuZ2VsbyBKLiIsInBhcnNlLW5hbWVzIjpmYWxzZSwiZHJvcHBpbmctcGFydGljbGUiOiIiLCJub24tZHJvcHBpbmctcGFydGljbGUiOiIifSx7ImZhbWlseSI6Ik1lasOtYXMiLCJnaXZlbiI6IlJlYmVjYSIsInBhcnNlLW5hbWVzIjpmYWxzZSwiZHJvcHBpbmctcGFydGljbGUiOiIiLCJub24tZHJvcHBpbmctcGFydGljbGUiOiIifSx7ImZhbWlseSI6Ik5lbm5pbmdlciIsImdpdmVuIjoiQW5qYSIsInBhcnNlLW5hbWVzIjpmYWxzZSwiZHJvcHBpbmctcGFydGljbGUiOiIiLCJub24tZHJvcHBpbmctcGFydGljbGUiOiIifSx7ImZhbWlseSI6Ik1veG9uIiwiZ2l2ZW4iOiJTaW1vbiIsInBhcnNlLW5hbWVzIjpmYWxzZSwiZHJvcHBpbmctcGFydGljbGUiOiIiLCJub24tZHJvcHBpbmctcGFydGljbGUiOiIifSx7ImZhbWlseSI6IkJvbWJlbGxpIiwiZ2l2ZW4iOiJQYW9sbyIsInBhcnNlLW5hbWVzIjpmYWxzZSwiZHJvcHBpbmctcGFydGljbGUiOiIiLCJub24tZHJvcHBpbmctcGFydGljbGUiOiIifSx7ImZhbWlseSI6IlNlbMOjbyIsImdpdmVuIjoiVGlhZ28gVC4iLCJwYXJzZS1uYW1lcyI6ZmFsc2UsImRyb3BwaW5nLXBhcnRpY2xlIjoiIiwibm9uLWRyb3BwaW5nLXBhcnRpY2xlIjoiIn0seyJmYW1pbHkiOiJNY0Nvcm1pY2siLCJnaXZlbiI6IkFsaXN0YWlyIEouIiwicGFyc2UtbmFtZXMiOmZhbHNlLCJkcm9wcGluZy1wYXJ0aWNsZSI6IiIsIm5vbi1kcm9wcGluZy1wYXJ0aWNsZSI6IiJ9LHsiZmFtaWx5IjoiTGVhLVNtaXRoIiwiZ2l2ZW4iOiJEYXZpZCBKLiIsInBhcnNlLW5hbWVzIjpmYWxzZSwiZHJvcHBpbmctcGFydGljbGUiOiIiLCJub24tZHJvcHBpbmctcGFydGljbGUiOiIifV0sImNvbnRhaW5lci10aXRsZSI6IkJpb21vbGVjdWxlcyIsImNvbnRhaW5lci10aXRsZS1zaG9ydCI6IkJpb21vbGVjdWxlcyIsIkRPSSI6IjEwLjMzOTAvYmlvbTEyMDcwODcyIiwiaXNzdWVkIjp7ImRhdGUtcGFydHMiOltbMjAyMl1dfSwicGFnZSI6Ijg3MiIsImFic3RyYWN0IjoiU3luZWNob2NvY2N1cyBzcC4gUENDIDExOTAxIHJlcG9ydGVkbHkgZGVtb25zdHJhdGVzIHRoZSBoaWdoZXN0LCBtb3N0IHN1c3RhaW5lZCBncm93dGggb2YgYW55IGtub3duIGN5YW5vYmFjdGVyaXVtIHVuZGVyIG9wdGltaXplZCBjb25kaXRpb25zLiBEdWUgdG8gaXRzIHJlY2VudCBkaXNjb3ZlcnksIG91ciBrbm93bGVkZ2Ugb2YgaXRzIGJpb2xvZ3ksIGluY2x1ZGluZyB0aGUgZmFjdG9ycyB1bmRlcmx5aW5nIHN1c3RhaW5lZCwgZmFzdCBncm93dGgsIGlzIGxpbWl0ZWQuIEZ1cnRoZXJtb3JlLCB0b29scyBzcGVjaWZpYyBmb3IgZ2VuZXRpYyBtYW5pcHVsYXRpb24gb2YgUENDIDExOTAxIGFyZSBub3QgZXN0YWJsaXNoZWQuIEhlcmUsIHdlIGRlbW9uc3RyYXRlIHRoYXQgUENDIDExOTAxIHNob3dzIGZhc3RlciBncm93dGggdGhhbiBvdGhlciBtb2RlbCBjeWFub2JhY3RlcmlhLCBpbmNsdWRpbmcgdGhlIGZhc3QtZ3Jvd2luZyBzcGVjaWVzIFN5bmVjaG9jb2NjdXNlbG9uZ2F0dXMgVVRFWCAyOTczLCB1bmRlciBvcHRpbWFsIGdyb3d0aCBjb25kaXRpb25zIGZvciBVVEVYIDI5NzMuIENvbXBhcmF0aXZlIGdlbm9taWNzIGJldHdlZW4gUENDIDExOTAxIGFuZCBTeW5lY2hvY3lzdGlzIHNwLiBQQ0MgNjgwMyByZXZlYWwgY29uc2VydmF0aW9uIG9mIG1vc3QgbWV0YWJvbGljIHBhdGh3YXlzIGJ1dCBQQ0MgMTE5MDEgaGFzIGEgc2ltcGxpZmllZCBlbGVjdHJvbiB0cmFuc3BvcnQgY2hhaW4gYW5kIHJlZHVjZWQgbGlnaHQgaGFydmVzdGluZyBjb21wbGV4LiBUaGlzIG1heSB1bmRlcmxpZSBpdHMgc3VwZXJpb3IgbGlnaHQgdXNlLCByZWR1Y2VkIHBob3RvaW5oaWJpdGlvbiwgYW5kIGhpZ2hlciBwaG90b3N5bnRoZXRpYyBhbmQgcmVzcGlyYXRvcnkgcmF0ZXMuIFRvIGFpZCBiaW90ZWNobm9sb2d5IGFwcGxpY2F0aW9ucywgd2UgZGV2ZWxvcGVkIGEgdml0YW1pbiBCMTIgYXV4b3Ryb3BoaWMgbXV0YW50IGJ1dCB3ZXJlIHVuYWJsZSB0byBnZW5lcmF0ZSB1bm1hcmtlZCBrbm9ja291dHMgdXNpbmcgdHdvIG5lZ2F0aXZlIHNlbGVjdGFibGUgbWFya2Vycywgc3VnZ2VzdGluZyB0aGF0IHJlY29tYmluYXNlLSBvciBDUklTUFItYmFzZWQgYXBwcm9hY2hlcyBtYXkgYmUgcmVxdWlyZWQgZm9yIHJlcGVhdGVkIGdlbmV0aWMgbWFuaXB1bGF0aW9uLiBPdmVyYWxsLCB0aGlzIHN0dWR5IGVzdGFibGlzaGVzIFBDQyAxMTkwMSBhcyBvbmUgb2YgdGhlIG1vc3QgcHJvbWlzaW5nIHNwZWNpZXMgY3VycmVudGx5IGF2YWlsYWJsZSBmb3IgY3lhbm9iYWN0ZXJpYWwgYmlvdGVjaG5vbG9neSBhbmQgcHJvdmlkZXMgYSB1c2VmdWwgc2V0IG9mIGJpb2luZm9ybWF0aWNzIHRvb2xzIGFuZCBzdHJhaW5zIGZvciBhZHZhbmNpbmcgdGhpcyBmaWVsZCwgaW4gYWRkaXRpb24gdG8gaW5zaWdodHMgaW50byB0aGUgZmFjdG9ycyB1bmRlcmx5aW5nIGl0cyBmYXN0IGdyb3d0aCBwaGVub3R5cGUuIiwiaXNzdWUiOiI3Iiwidm9sdW1lIjoiMTIifSwiaXNUZW1wb3JhcnkiOmZhbHNlfSx7ImlkIjoiMGQ1YTE3OTQtZjVhOS0zMjJiLTkxZTEtZGZiZjVkMjA4MTg2IiwiaXRlbURhdGEiOnsidHlwZSI6ImFydGljbGUtam91cm5hbCIsImlkIjoiMGQ1YTE3OTQtZjVhOS0zMjJiLTkxZTEtZGZiZjVkMjA4MTg2IiwidGl0bGUiOiJJbnRlZ3JhdGVkIGV4cGVyaW1lbnRhbCBhbmQgcGhvdG8tbWVjaGFuaXN0aWMgbW9kZWxsaW5nIG9mIGJpb21hc3MgYW5kIG9wdGljYWwgZGVuc2l0eSBwcm9kdWN0aW9uIG9mIGZhc3QgdmVyc3VzIHNsb3cgZ3Jvd2luZyBtb2RlbCBjeWFub2JhY3RlcmlhIiwiYXV0aG9yIjpbeyJmYW1pbHkiOiJBbnllIENobyIsImdpdmVuIjoiQm92aW5pbGxlIiwicGFyc2UtbmFtZXMiOmZhbHNlLCJkcm9wcGluZy1wYXJ0aWNsZSI6IiIsIm5vbi1kcm9wcGluZy1wYXJ0aWNsZSI6IiJ9LHsiZmFtaWx5IjoiTW9yZW5vLUNhYmV6dWVsbyIsImdpdmVuIjoiSm9zw6kgw4FuZ2VsIiwicGFyc2UtbmFtZXMiOmZhbHNlLCJkcm9wcGluZy1wYXJ0aWNsZSI6IiIsIm5vbi1kcm9wcGluZy1wYXJ0aWNsZSI6IiJ9LHsiZmFtaWx5IjoiTWlsbHMiLCJnaXZlbiI6IkxhdXJlbiBBLiIsInBhcnNlLW5hbWVzIjpmYWxzZSwiZHJvcHBpbmctcGFydGljbGUiOiIiLCJub24tZHJvcHBpbmctcGFydGljbGUiOiIifSx7ImZhbWlseSI6IlLDrW8gQ2hhbm9uYSIsImdpdmVuIjoiRWhlY2F0bCBBbnRvbmlvIiwicGFyc2UtbmFtZXMiOmZhbHNlLCJkcm9wcGluZy1wYXJ0aWNsZSI6IiIsIm5vbi1kcm9wcGluZy1wYXJ0aWNsZSI6ImRlbCJ9LHsiZmFtaWx5IjoiTGVhLVNtaXRoIiwiZ2l2ZW4iOiJEYXZpZCBKLiIsInBhcnNlLW5hbWVzIjpmYWxzZSwiZHJvcHBpbmctcGFydGljbGUiOiIiLCJub24tZHJvcHBpbmctcGFydGljbGUiOiIifSx7ImZhbWlseSI6IlpoYW5nIiwiZ2l2ZW4iOiJEb25nZGEiLCJwYXJzZS1uYW1lcyI6ZmFsc2UsImRyb3BwaW5nLXBhcnRpY2xlIjoiIiwibm9uLWRyb3BwaW5nLXBhcnRpY2xlIjoiIn1dLCJjb250YWluZXItdGl0bGUiOiJBbGdhbCBSZXNlYXJjaCIsImNvbnRhaW5lci10aXRsZS1zaG9ydCI6IkFsZ2FsIFJlcyIsIkRPSSI6IjEwLjEwMTYvai5hbGdhbC4yMDIzLjEwMjk5NyIsIklTU04iOiIyMjExOTI2NCIsImlzc3VlZCI6eyJkYXRlLXBhcnRzIjpbWzIwMjMsMywxXV19LCJhYnN0cmFjdCI6IkJpb3RlY2hub2xvZ2ljYWwgZXhwbG9pdGF0aW9uIG9mIGZhc3QtZ3Jvd2luZyBjeWFub2JhY3RlcmlhbCBzcGVjaWVzIGlzIGhpbmRlcmVkIGJ5IHVuYXZhaWxhYmxlIG1lY2hhbmlzdGljIGludGVycHJldGF0aW9ucyBmb3IgdGhlIGRpZmZlcmluZyBiaW9jb252ZXJzaW9uIHJhdGVzIHdoZW4gZXhwbG9yaW5nIHN0cmFpbnMgd2l0aCBzaW1pbGFyIG1ldGFib2xpYyBwYXRod2F5cyBhbmQgdHJhbnNwb3J0IHN5c3RlbXMuIFRoaXMgc3R1ZHkgaW52ZXN0aWdhdGVkIHR3byBzdHJhaW5zOiBTeW5lY2hvY29jY3VzIHNwLiBQQ0MgMTE5MDEsIHRoZSBmYXN0ZXN0IGdyb3dpbmcgY3lhbm9iYWN0ZXJpdW0gaWRlbnRpZmllZCB0byBkYXRlLCBhbmQgU3luZWNob2N5c3RpcyBzcC4gUENDIDY4MDMsIHVuZGVyIGEgcmFuZ2Ugb2Ygb3BlcmF0aW9uYWwgbGlnaHQgaW50ZW5zaXRpZXMgZnJvbSAzMDAgdG8gOTAwIM68bW9sIHBob3RvbnMgbeKIkjIgc+KIkjEsIGFuZCBwcmVzZW50cyB0aHJlZSBvcmlnaW5hbCBjb250cmlidXRpb25zLiBGaXJzdGx5LCBzdHJhaW4gc3BlY2lmaWMgZHluYW1pYyBiaW9tYXNzIGFuZCBvcHRpY2FsIGRlbnNpdHkgKE9ENzUwbm0pIG1vZGVscyB3ZXJlIGNvbnN0cnVjdGVkIGluY29ycG9yYXRpbmcgc29waGlzdGljYXRlZCBwaG90by1tZWNoYW5pc3RpYyBpbmZsdWVuY2VzLCBwcmV2aW91c2x5IHVuYWNoaWV2ZWQgaW4gT0Q3NTBubS4gU2Vjb25kbHksIGJvb3RzdHJhcHBpbmcgcGFyYW1ldGVyIGVzdGltYXRpb24gd2l0aCAzLWZvbGQgY3Jvc3MgdmFsaWRhdGlvbnMgd2FzIGV4cGxvaXRlZCB0byBzaW11bHRhbmVvdXNseSBpZGVudGlmeSB0aGUgbW9kZWwgcGFyYW1ldGVycyBhbmQgY29uZmlkZW5jZSBpbnRlcnZhbHMsIHRodXMgZW5hYmxpbmcgcHJvYmFiaWxpc3RpYyBzaW11bGF0aW9ucyBhbmQgdGhvcm91Z2ggdmFsaWRhdGlvbiBhZ2FpbnN0IGV4cGVyaW1lbnRhbCBkYXRhIHNldHMuIFRoaXJkbHksIHByZXNlbnRlZCBtZWNoYW5pc3RpYyBpbnRlcnByZXRhdGlvbnMgZm9yIHRoZSBvdmVyIHR3by1mb2xkIGZhc3RlciBncm93dGggb2YgUENDIDExOTAxIHZlcnN1cyBQQ0MgNjgwMyBkZXNwaXRlIFBDQyA2ODAzJ3MgaGlnaCBsaWdodCB1dGlsaXNhdGlvbiBlZmZpY2llbmN5LiBUaGVzZSBmaW5kaW5ncyB3aWxsIGJlbmVmaXQgdXBzY2FsaW5nIG9mIGZ1dHVyZSBjeWFub2JhY3RlcmlhbCBiaW90ZWNobm9sb2d5IGFwcGxpY2F0aW9ucyBhbmQgZXhwbG9pdGF0aW9uIG9mIFN5bmVjaG9jb2NjdXMgc3AuIFBDQyAxMTkwMSBmb3IgcHJvZHVjdGlvbiBvZiBiaW9tYXNzIGFuZCBjaGVtaWNhbHMgb2YgaW5kdXN0cmlhbCwgbnV0cml0aW9uYWwgYW5kIG1lZGljYWwgaW1wb3J0YW5jZS4iLCJwdWJsaXNoZXIiOiJFbHNldmllciBCLlYuIiwidm9sdW1lIjoiNzAifSwiaXNUZW1wb3JhcnkiOmZhbHNlfV19"/>
          <w:id w:val="-1514834286"/>
          <w:placeholder>
            <w:docPart w:val="D5C1CA5FD4114E0FB496DC9108C50175"/>
          </w:placeholder>
        </w:sdtPr>
        <w:sdtEndPr/>
        <w:sdtContent>
          <w:r w:rsidR="00356AA0" w:rsidRPr="00356AA0">
            <w:rPr>
              <w:rFonts w:eastAsia="CIDFont+F2"/>
              <w:color w:val="000000"/>
            </w:rPr>
            <w:t>[2–4]</w:t>
          </w:r>
        </w:sdtContent>
      </w:sdt>
      <w:r w:rsidR="002D6195" w:rsidRPr="002D6195">
        <w:rPr>
          <w:rFonts w:eastAsia="CIDFont+F2"/>
        </w:rPr>
        <w:t>.</w:t>
      </w:r>
      <w:r w:rsidR="004C5420">
        <w:rPr>
          <w:rFonts w:eastAsia="CIDFont+F2"/>
        </w:rPr>
        <w:t xml:space="preserve"> </w:t>
      </w:r>
      <w:r w:rsidR="002D6195" w:rsidRPr="002D6195">
        <w:rPr>
          <w:rFonts w:eastAsia="CIDFont+F2"/>
        </w:rPr>
        <w:t xml:space="preserve">PCC 11901 </w:t>
      </w:r>
      <w:r w:rsidR="004C5420">
        <w:rPr>
          <w:rFonts w:eastAsia="CIDFont+F2"/>
        </w:rPr>
        <w:t xml:space="preserve">stands out </w:t>
      </w:r>
      <w:r w:rsidR="002D6195" w:rsidRPr="002D6195">
        <w:rPr>
          <w:rFonts w:eastAsia="CIDFont+F2"/>
        </w:rPr>
        <w:t>as fastest growing, accumulating biomass concentrations of up to 33 g DCW L</w:t>
      </w:r>
      <w:r w:rsidR="002D6195" w:rsidRPr="002D6195">
        <w:rPr>
          <w:rFonts w:eastAsia="CIDFont+F2"/>
          <w:vertAlign w:val="superscript"/>
        </w:rPr>
        <w:t>-1</w:t>
      </w:r>
      <w:r w:rsidR="002D6195" w:rsidRPr="002D6195">
        <w:rPr>
          <w:rFonts w:eastAsia="CIDFont+F2"/>
        </w:rPr>
        <w:t xml:space="preserve"> </w:t>
      </w:r>
      <w:sdt>
        <w:sdtPr>
          <w:rPr>
            <w:rFonts w:eastAsia="CIDFont+F2"/>
            <w:color w:val="000000"/>
          </w:rPr>
          <w:tag w:val="MENDELEY_CITATION_v3_eyJjaXRhdGlvbklEIjoiTUVOREVMRVlfQ0lUQVRJT05fOWJkMzAyNzYtYWQ4Yi00ZTZkLWE0MDgtYmFmYzIxYzVhYTRiIiwicHJvcGVydGllcyI6eyJub3RlSW5kZXgiOjB9LCJpc0VkaXRlZCI6ZmFsc2UsIm1hbnVhbE92ZXJyaWRlIjp7ImlzTWFudWFsbHlPdmVycmlkZGVuIjpmYWxzZSwiY2l0ZXByb2NUZXh0IjoiWzRdIiwibWFudWFsT3ZlcnJpZGVUZXh0IjoiIn0sImNpdGF0aW9uSXRlbXMiOlt7ImlkIjoiZjJjZGQyYzktMzljMy0zNDY3LWEyNjMtMTNmOWJlNzEzNGVlIiwiaXRlbURhdGEiOnsidHlwZSI6ImFydGljbGUtam91cm5hbCIsImlkIjoiZjJjZGQyYzktMzljMy0zNDY3LWEyNjMtMTNmOWJlNzEzNGVlIiwidGl0bGUiOiJOZXdseSBkaXNjb3ZlcmVkIFN5bmVjaG9jb2NjdXMgc3AuIFBDQyAxMTkwMSBpcyBhIHJvYnVzdCBjeWFub2JhY3RlcmlhbCBzdHJhaW4gZm9yIGhpZ2ggYmlvbWFzcyBwcm9kdWN0aW9uIiwiYXV0aG9yIjpbeyJmYW1pbHkiOiJXxYJvZGFyY3p5ayIsImdpdmVuIjoiQXJ0dXIiLCJwYXJzZS1uYW1lcyI6ZmFsc2UsImRyb3BwaW5nLXBhcnRpY2xlIjoiIiwibm9uLWRyb3BwaW5nLXBhcnRpY2xlIjoiIn0seyJmYW1pbHkiOiJTZWzDo28iLCJnaXZlbiI6IlRpYWdvIFRvc2Nhbm8iLCJwYXJzZS1uYW1lcyI6ZmFsc2UsImRyb3BwaW5nLXBhcnRpY2xlIjoiIiwibm9uLWRyb3BwaW5nLXBhcnRpY2xlIjoiIn0seyJmYW1pbHkiOiJOb3JsaW5nIiwiZ2l2ZW4iOiJCaXJnaXR0YSIsInBhcnNlLW5hbWVzIjpmYWxzZSwiZHJvcHBpbmctcGFydGljbGUiOiIiLCJub24tZHJvcHBpbmctcGFydGljbGUiOiIifSx7ImZhbWlseSI6Ik5peG9uIiwiZ2l2ZW4iOiJQZXRlciBKLiIsInBhcnNlLW5hbWVzIjpmYWxzZSwiZHJvcHBpbmctcGFydGljbGUiOiIiLCJub24tZHJvcHBpbmctcGFydGljbGUiOiIifV0sImNvbnRhaW5lci10aXRsZSI6IkNvbW11bmljYXRpb25zIEJpb2xvZ3kiLCJjb250YWluZXItdGl0bGUtc2hvcnQiOiJDb21tdW4gQmlvbCIsIkRPSSI6IjEwLjEwMzgvczQyMDAzLTAyMC0wOTEwLTgiLCJJU1NOIjoiMjM5OTM2NDIiLCJQTUlEIjoiMzIzODIwMjciLCJpc3N1ZWQiOnsiZGF0ZS1wYXJ0cyI6W1syMDIwXV19LCJhYnN0cmFjdCI6IkN5YW5vYmFjdGVyaWEsIHdoaWNoIHVzZSBzb2xhciBlbmVyZ3kgdG8gY29udmVydCBjYXJib24gZGlveGlkZSBpbnRvIGJpb21hc3MsIGFyZSBwb3RlbnRpYWwgc29sYXIgYmlvcmVmaW5lcmllcyBmb3IgdGhlIHN1c3RhaW5hYmxlIHByb2R1Y3Rpb24gb2YgY2hlbWljYWxzIGFuZCBiaW9mdWVscy4gSG93ZXZlciwgeWllbGRzIG9idGFpbmVkIHdpdGggY3VycmVudCBzdHJhaW5zIGFyZSBzdGlsbCB1bmNvbXBldGl0aXZlIGNvbXBhcmVkIHRvIGV4aXN0aW5nIGhldGVyb3Ryb3BoaWMgcHJvZHVjdGlvbiBzeXN0ZW1zLiBIZXJlIHdlIHJlcG9ydCB0aGUgZGlzY292ZXJ5IGFuZCBjaGFyYWN0ZXJpemF0aW9uIG9mIGEgbmV3IGN5YW5vYmFjdGVyaWFsIHN0cmFpbiwgU3luZWNob2NvY2N1cyBzcC4gUENDIDExOTAxLCB3aXRoIHByb21pc2luZyBmZWF0dXJlcyBmb3IgZ3JlZW4gYmlvdGVjaG5vbG9neS4gSXQgaXMgbmF0dXJhbGx5wqB0cmFuc2Zvcm1hYmxlLCBoYXMgYSBzaG9ydCBkb3VibGluZyB0aW1lIG9mIOKJiDIgaG91cnMsIGdyb3dzIGF0IGhpZ2ggbGlnaHQgaW50ZW5zaXRpZXMgYW5kIGluIGEgd2lkZSByYW5nZSBvZiBzYWxpbml0aWVzIGFuZCBhY2N1bXVsYXRlcyB1cCB0byDiiYgzMyBnIGRyeSBjZWxsIHdlaWdodCBwZXIgbGl0cmUgd2hlbiBjdWx0dXJlZCBpbiBhIHNoYWtlLWZsYXNrIHN5c3RlbSB1c2luZyBhIG1vZGlmaWVkIGdyb3d0aCBtZWRpdW0g4oiSIDEuNyB0byAzIHRpbWVzIG1vcmUgdGhhbiBvdGhlciBzdHJhaW5zIHRlc3RlZCB1bmRlciBzaW1pbGFyIGNvbmRpdGlvbnMuIEFzIGEgcHJvb2Ygb2YgcHJpbmNpcGxlLCBQQ0MgMTE5MDEgZW5naW5lZXJlZCB0byBwcm9kdWNlIGZyZWUgZmF0dHkgYWNpZHMgeWllbGRlZCBvdmVyIDYgbU0gKDEuNSBnwqBM4oiSMSksIGFuIGFtb3VudCBjb21wYXJhYmxlIHRvIHRoYXQgYWNoaWV2ZWQgYnkgc2ltaWxhcmx5IGVuZ2luZWVyZWQgaGV0ZXJvdHJvcGhpYyBvcmdhbmlzbXMuIiwiaXNzdWUiOiIxIiwidm9sdW1lIjoiMyJ9LCJpc1RlbXBvcmFyeSI6ZmFsc2V9XX0="/>
          <w:id w:val="470639839"/>
          <w:placeholder>
            <w:docPart w:val="67E9DC6C9F074CD7ACE7468A93C03149"/>
          </w:placeholder>
        </w:sdtPr>
        <w:sdtEndPr/>
        <w:sdtContent>
          <w:r w:rsidR="00356AA0" w:rsidRPr="00356AA0">
            <w:rPr>
              <w:rFonts w:eastAsia="CIDFont+F2"/>
              <w:color w:val="000000"/>
            </w:rPr>
            <w:t>[4]</w:t>
          </w:r>
        </w:sdtContent>
      </w:sdt>
      <w:r w:rsidR="002D6195" w:rsidRPr="002D6195">
        <w:rPr>
          <w:rFonts w:eastAsia="CIDFont+F2"/>
        </w:rPr>
        <w:t xml:space="preserve"> and therefore most promising species for future biotechnology applications. However, both PCC 11901 and PCC 6803 were shown in the literature </w:t>
      </w:r>
      <w:sdt>
        <w:sdtPr>
          <w:rPr>
            <w:rFonts w:eastAsia="CIDFont+F2"/>
            <w:color w:val="000000"/>
          </w:rPr>
          <w:tag w:val="MENDELEY_CITATION_v3_eyJjaXRhdGlvbklEIjoiTUVOREVMRVlfQ0lUQVRJT05fNjRmOTc1OWYtZjY0Yi00N2NjLWIyNGUtOGUyNDc4ZjE2YmM5IiwicHJvcGVydGllcyI6eyJub3RlSW5kZXgiOjB9LCJpc0VkaXRlZCI6ZmFsc2UsIm1hbnVhbE92ZXJyaWRlIjp7ImlzTWFudWFsbHlPdmVycmlkZGVuIjpmYWxzZSwiY2l0ZXByb2NUZXh0IjoiWzNdIiwibWFudWFsT3ZlcnJpZGVUZXh0IjoiIn0sImNpdGF0aW9uSXRlbXMiOlt7ImlkIjoiNGE5ZWMyODMtYmUzYi0zZDVhLTg4OTctNDBmZGY5MjY4M2MxIiwiaXRlbURhdGEiOnsidHlwZSI6ImFydGljbGUtam91cm5hbCIsImlkIjoiNGE5ZWMyODMtYmUzYi0zZDVhLTg4OTctNDBmZGY5MjY4M2MxIiwidGl0bGUiOiJEZXZlbG9wbWVudCBvZiBhIEJpb3RlY2hub2xvZ3kgUGxhdGZvcm0gZm9yIHRoZSBGYXN0LUdyb3dpbmcgQ3lhbm9iYWN0ZXJpdW0gU3luZWNob2NvY2N1cyBzcC4gUENDIDExOTAxIiwiYXV0aG9yIjpbeyJmYW1pbHkiOiJNaWxscyIsImdpdmVuIjoiTGF1cmVuIEEuIiwicGFyc2UtbmFtZXMiOmZhbHNlLCJkcm9wcGluZy1wYXJ0aWNsZSI6IiIsIm5vbi1kcm9wcGluZy1wYXJ0aWNsZSI6IiJ9LHsiZmFtaWx5IjoiTW9yZW5vLUNhYmV6dWVsbyIsImdpdmVuIjoiSm9zw6kgw4FuZ2VsIiwicGFyc2UtbmFtZXMiOmZhbHNlLCJkcm9wcGluZy1wYXJ0aWNsZSI6IiIsIm5vbi1kcm9wcGluZy1wYXJ0aWNsZSI6IiJ9LHsiZmFtaWx5IjoiV8WCb2RhcmN6eWsiLCJnaXZlbiI6IkFydHVyIiwicGFyc2UtbmFtZXMiOmZhbHNlLCJkcm9wcGluZy1wYXJ0aWNsZSI6IiIsIm5vbi1kcm9wcGluZy1wYXJ0aWNsZSI6IiJ9LHsiZmFtaWx5IjoiVmljdG9yaWEiLCJnaXZlbiI6IkFuZ2VsbyBKLiIsInBhcnNlLW5hbWVzIjpmYWxzZSwiZHJvcHBpbmctcGFydGljbGUiOiIiLCJub24tZHJvcHBpbmctcGFydGljbGUiOiIifSx7ImZhbWlseSI6Ik1lasOtYXMiLCJnaXZlbiI6IlJlYmVjYSIsInBhcnNlLW5hbWVzIjpmYWxzZSwiZHJvcHBpbmctcGFydGljbGUiOiIiLCJub24tZHJvcHBpbmctcGFydGljbGUiOiIifSx7ImZhbWlseSI6Ik5lbm5pbmdlciIsImdpdmVuIjoiQW5qYSIsInBhcnNlLW5hbWVzIjpmYWxzZSwiZHJvcHBpbmctcGFydGljbGUiOiIiLCJub24tZHJvcHBpbmctcGFydGljbGUiOiIifSx7ImZhbWlseSI6Ik1veG9uIiwiZ2l2ZW4iOiJTaW1vbiIsInBhcnNlLW5hbWVzIjpmYWxzZSwiZHJvcHBpbmctcGFydGljbGUiOiIiLCJub24tZHJvcHBpbmctcGFydGljbGUiOiIifSx7ImZhbWlseSI6IkJvbWJlbGxpIiwiZ2l2ZW4iOiJQYW9sbyIsInBhcnNlLW5hbWVzIjpmYWxzZSwiZHJvcHBpbmctcGFydGljbGUiOiIiLCJub24tZHJvcHBpbmctcGFydGljbGUiOiIifSx7ImZhbWlseSI6IlNlbMOjbyIsImdpdmVuIjoiVGlhZ28gVC4iLCJwYXJzZS1uYW1lcyI6ZmFsc2UsImRyb3BwaW5nLXBhcnRpY2xlIjoiIiwibm9uLWRyb3BwaW5nLXBhcnRpY2xlIjoiIn0seyJmYW1pbHkiOiJNY0Nvcm1pY2siLCJnaXZlbiI6IkFsaXN0YWlyIEouIiwicGFyc2UtbmFtZXMiOmZhbHNlLCJkcm9wcGluZy1wYXJ0aWNsZSI6IiIsIm5vbi1kcm9wcGluZy1wYXJ0aWNsZSI6IiJ9LHsiZmFtaWx5IjoiTGVhLVNtaXRoIiwiZ2l2ZW4iOiJEYXZpZCBKLiIsInBhcnNlLW5hbWVzIjpmYWxzZSwiZHJvcHBpbmctcGFydGljbGUiOiIiLCJub24tZHJvcHBpbmctcGFydGljbGUiOiIifV0sImNvbnRhaW5lci10aXRsZSI6IkJpb21vbGVjdWxlcyIsImNvbnRhaW5lci10aXRsZS1zaG9ydCI6IkJpb21vbGVjdWxlcyIsIkRPSSI6IjEwLjMzOTAvYmlvbTEyMDcwODcyIiwiaXNzdWVkIjp7ImRhdGUtcGFydHMiOltbMjAyMl1dfSwicGFnZSI6Ijg3MiIsImFic3RyYWN0IjoiU3luZWNob2NvY2N1cyBzcC4gUENDIDExOTAxIHJlcG9ydGVkbHkgZGVtb25zdHJhdGVzIHRoZSBoaWdoZXN0LCBtb3N0IHN1c3RhaW5lZCBncm93dGggb2YgYW55IGtub3duIGN5YW5vYmFjdGVyaXVtIHVuZGVyIG9wdGltaXplZCBjb25kaXRpb25zLiBEdWUgdG8gaXRzIHJlY2VudCBkaXNjb3ZlcnksIG91ciBrbm93bGVkZ2Ugb2YgaXRzIGJpb2xvZ3ksIGluY2x1ZGluZyB0aGUgZmFjdG9ycyB1bmRlcmx5aW5nIHN1c3RhaW5lZCwgZmFzdCBncm93dGgsIGlzIGxpbWl0ZWQuIEZ1cnRoZXJtb3JlLCB0b29scyBzcGVjaWZpYyBmb3IgZ2VuZXRpYyBtYW5pcHVsYXRpb24gb2YgUENDIDExOTAxIGFyZSBub3QgZXN0YWJsaXNoZWQuIEhlcmUsIHdlIGRlbW9uc3RyYXRlIHRoYXQgUENDIDExOTAxIHNob3dzIGZhc3RlciBncm93dGggdGhhbiBvdGhlciBtb2RlbCBjeWFub2JhY3RlcmlhLCBpbmNsdWRpbmcgdGhlIGZhc3QtZ3Jvd2luZyBzcGVjaWVzIFN5bmVjaG9jb2NjdXNlbG9uZ2F0dXMgVVRFWCAyOTczLCB1bmRlciBvcHRpbWFsIGdyb3d0aCBjb25kaXRpb25zIGZvciBVVEVYIDI5NzMuIENvbXBhcmF0aXZlIGdlbm9taWNzIGJldHdlZW4gUENDIDExOTAxIGFuZCBTeW5lY2hvY3lzdGlzIHNwLiBQQ0MgNjgwMyByZXZlYWwgY29uc2VydmF0aW9uIG9mIG1vc3QgbWV0YWJvbGljIHBhdGh3YXlzIGJ1dCBQQ0MgMTE5MDEgaGFzIGEgc2ltcGxpZmllZCBlbGVjdHJvbiB0cmFuc3BvcnQgY2hhaW4gYW5kIHJlZHVjZWQgbGlnaHQgaGFydmVzdGluZyBjb21wbGV4LiBUaGlzIG1heSB1bmRlcmxpZSBpdHMgc3VwZXJpb3IgbGlnaHQgdXNlLCByZWR1Y2VkIHBob3RvaW5oaWJpdGlvbiwgYW5kIGhpZ2hlciBwaG90b3N5bnRoZXRpYyBhbmQgcmVzcGlyYXRvcnkgcmF0ZXMuIFRvIGFpZCBiaW90ZWNobm9sb2d5IGFwcGxpY2F0aW9ucywgd2UgZGV2ZWxvcGVkIGEgdml0YW1pbiBCMTIgYXV4b3Ryb3BoaWMgbXV0YW50IGJ1dCB3ZXJlIHVuYWJsZSB0byBnZW5lcmF0ZSB1bm1hcmtlZCBrbm9ja291dHMgdXNpbmcgdHdvIG5lZ2F0aXZlIHNlbGVjdGFibGUgbWFya2Vycywgc3VnZ2VzdGluZyB0aGF0IHJlY29tYmluYXNlLSBvciBDUklTUFItYmFzZWQgYXBwcm9hY2hlcyBtYXkgYmUgcmVxdWlyZWQgZm9yIHJlcGVhdGVkIGdlbmV0aWMgbWFuaXB1bGF0aW9uLiBPdmVyYWxsLCB0aGlzIHN0dWR5IGVzdGFibGlzaGVzIFBDQyAxMTkwMSBhcyBvbmUgb2YgdGhlIG1vc3QgcHJvbWlzaW5nIHNwZWNpZXMgY3VycmVudGx5IGF2YWlsYWJsZSBmb3IgY3lhbm9iYWN0ZXJpYWwgYmlvdGVjaG5vbG9neSBhbmQgcHJvdmlkZXMgYSB1c2VmdWwgc2V0IG9mIGJpb2luZm9ybWF0aWNzIHRvb2xzIGFuZCBzdHJhaW5zIGZvciBhZHZhbmNpbmcgdGhpcyBmaWVsZCwgaW4gYWRkaXRpb24gdG8gaW5zaWdodHMgaW50byB0aGUgZmFjdG9ycyB1bmRlcmx5aW5nIGl0cyBmYXN0IGdyb3d0aCBwaGVub3R5cGUuIiwiaXNzdWUiOiI3Iiwidm9sdW1lIjoiMTIifSwiaXNUZW1wb3JhcnkiOmZhbHNlfV19"/>
          <w:id w:val="-898440163"/>
          <w:placeholder>
            <w:docPart w:val="80E363410F494EB88C32DCBB3ECE312B"/>
          </w:placeholder>
        </w:sdtPr>
        <w:sdtEndPr/>
        <w:sdtContent>
          <w:r w:rsidR="00356AA0" w:rsidRPr="00356AA0">
            <w:rPr>
              <w:rFonts w:eastAsia="CIDFont+F2"/>
              <w:color w:val="000000"/>
            </w:rPr>
            <w:t>[3]</w:t>
          </w:r>
        </w:sdtContent>
      </w:sdt>
      <w:r w:rsidR="002D6195" w:rsidRPr="002D6195">
        <w:rPr>
          <w:rFonts w:eastAsia="CIDFont+F2"/>
        </w:rPr>
        <w:t xml:space="preserve"> to have very similar metabolic pathways and transport systems, contradicting their differing doubling times. Whilst in-depth mechanistic analysis </w:t>
      </w:r>
      <w:r w:rsidR="00AA0CB4">
        <w:rPr>
          <w:rFonts w:eastAsia="CIDFont+F2"/>
        </w:rPr>
        <w:t>ut</w:t>
      </w:r>
      <w:r w:rsidR="007737F2">
        <w:rPr>
          <w:rFonts w:eastAsia="CIDFont+F2"/>
        </w:rPr>
        <w:t>ilising</w:t>
      </w:r>
      <w:r w:rsidR="002D6195" w:rsidRPr="002D6195">
        <w:rPr>
          <w:rFonts w:eastAsia="CIDFont+F2"/>
        </w:rPr>
        <w:t xml:space="preserve"> estimated biokinetic model parameters could provide additional</w:t>
      </w:r>
      <w:r w:rsidR="007737F2">
        <w:rPr>
          <w:rFonts w:eastAsia="CIDFont+F2"/>
        </w:rPr>
        <w:t xml:space="preserve"> insights into the</w:t>
      </w:r>
      <w:r w:rsidR="002D6195" w:rsidRPr="002D6195">
        <w:rPr>
          <w:rFonts w:eastAsia="CIDFont+F2"/>
        </w:rPr>
        <w:t xml:space="preserve"> physical, biological, chemical, and interacting </w:t>
      </w:r>
      <w:r w:rsidR="00C9572B">
        <w:rPr>
          <w:rFonts w:eastAsia="CIDFont+F2"/>
        </w:rPr>
        <w:t>a</w:t>
      </w:r>
      <w:r w:rsidR="002D6195" w:rsidRPr="002D6195">
        <w:rPr>
          <w:rFonts w:eastAsia="CIDFont+F2"/>
        </w:rPr>
        <w:t>s</w:t>
      </w:r>
      <w:r w:rsidR="00C9572B">
        <w:rPr>
          <w:rFonts w:eastAsia="CIDFont+F2"/>
        </w:rPr>
        <w:t>pects</w:t>
      </w:r>
      <w:r w:rsidR="002D6195" w:rsidRPr="002D6195">
        <w:rPr>
          <w:rFonts w:eastAsia="CIDFont+F2"/>
        </w:rPr>
        <w:t xml:space="preserve">, such analysis has not been conducted to the best </w:t>
      </w:r>
      <w:r w:rsidR="00B01C28">
        <w:rPr>
          <w:rFonts w:eastAsia="CIDFont+F2"/>
        </w:rPr>
        <w:t xml:space="preserve">of </w:t>
      </w:r>
      <w:r w:rsidR="002D6195" w:rsidRPr="002D6195">
        <w:rPr>
          <w:rFonts w:eastAsia="CIDFont+F2"/>
        </w:rPr>
        <w:t xml:space="preserve">our knowledge. </w:t>
      </w:r>
      <w:r w:rsidR="002D6195" w:rsidRPr="002D6195">
        <w:t xml:space="preserve">Literature approaches </w:t>
      </w:r>
      <w:r w:rsidR="002D6195" w:rsidRPr="002D6195">
        <w:rPr>
          <w:rFonts w:eastAsia="CIDFont+F2"/>
        </w:rPr>
        <w:t xml:space="preserve">either (i) directly compared the obtained final optical densities and/or biomass concentrations </w:t>
      </w:r>
      <w:sdt>
        <w:sdtPr>
          <w:rPr>
            <w:rFonts w:eastAsia="CIDFont+F2"/>
            <w:color w:val="000000"/>
          </w:rPr>
          <w:tag w:val="MENDELEY_CITATION_v3_eyJjaXRhdGlvbklEIjoiTUVOREVMRVlfQ0lUQVRJT05fZTNlZTFmYjItNzQyNi00NGZmLWIzZGYtZjc5OTJjN2VkMTdlIiwicHJvcGVydGllcyI6eyJub3RlSW5kZXgiOjB9LCJpc0VkaXRlZCI6ZmFsc2UsIm1hbnVhbE92ZXJyaWRlIjp7ImlzTWFudWFsbHlPdmVycmlkZGVuIjpmYWxzZSwiY2l0ZXByb2NUZXh0IjoiWzRdIiwibWFudWFsT3ZlcnJpZGVUZXh0IjoiIn0sImNpdGF0aW9uSXRlbXMiOlt7ImlkIjoiZjJjZGQyYzktMzljMy0zNDY3LWEyNjMtMTNmOWJlNzEzNGVlIiwiaXRlbURhdGEiOnsidHlwZSI6ImFydGljbGUtam91cm5hbCIsImlkIjoiZjJjZGQyYzktMzljMy0zNDY3LWEyNjMtMTNmOWJlNzEzNGVlIiwidGl0bGUiOiJOZXdseSBkaXNjb3ZlcmVkIFN5bmVjaG9jb2NjdXMgc3AuIFBDQyAxMTkwMSBpcyBhIHJvYnVzdCBjeWFub2JhY3RlcmlhbCBzdHJhaW4gZm9yIGhpZ2ggYmlvbWFzcyBwcm9kdWN0aW9uIiwiYXV0aG9yIjpbeyJmYW1pbHkiOiJXxYJvZGFyY3p5ayIsImdpdmVuIjoiQXJ0dXIiLCJwYXJzZS1uYW1lcyI6ZmFsc2UsImRyb3BwaW5nLXBhcnRpY2xlIjoiIiwibm9uLWRyb3BwaW5nLXBhcnRpY2xlIjoiIn0seyJmYW1pbHkiOiJTZWzDo28iLCJnaXZlbiI6IlRpYWdvIFRvc2Nhbm8iLCJwYXJzZS1uYW1lcyI6ZmFsc2UsImRyb3BwaW5nLXBhcnRpY2xlIjoiIiwibm9uLWRyb3BwaW5nLXBhcnRpY2xlIjoiIn0seyJmYW1pbHkiOiJOb3JsaW5nIiwiZ2l2ZW4iOiJCaXJnaXR0YSIsInBhcnNlLW5hbWVzIjpmYWxzZSwiZHJvcHBpbmctcGFydGljbGUiOiIiLCJub24tZHJvcHBpbmctcGFydGljbGUiOiIifSx7ImZhbWlseSI6Ik5peG9uIiwiZ2l2ZW4iOiJQZXRlciBKLiIsInBhcnNlLW5hbWVzIjpmYWxzZSwiZHJvcHBpbmctcGFydGljbGUiOiIiLCJub24tZHJvcHBpbmctcGFydGljbGUiOiIifV0sImNvbnRhaW5lci10aXRsZSI6IkNvbW11bmljYXRpb25zIEJpb2xvZ3kiLCJjb250YWluZXItdGl0bGUtc2hvcnQiOiJDb21tdW4gQmlvbCIsIkRPSSI6IjEwLjEwMzgvczQyMDAzLTAyMC0wOTEwLTgiLCJJU1NOIjoiMjM5OTM2NDIiLCJQTUlEIjoiMzIzODIwMjciLCJpc3N1ZWQiOnsiZGF0ZS1wYXJ0cyI6W1syMDIwXV19LCJhYnN0cmFjdCI6IkN5YW5vYmFjdGVyaWEsIHdoaWNoIHVzZSBzb2xhciBlbmVyZ3kgdG8gY29udmVydCBjYXJib24gZGlveGlkZSBpbnRvIGJpb21hc3MsIGFyZSBwb3RlbnRpYWwgc29sYXIgYmlvcmVmaW5lcmllcyBmb3IgdGhlIHN1c3RhaW5hYmxlIHByb2R1Y3Rpb24gb2YgY2hlbWljYWxzIGFuZCBiaW9mdWVscy4gSG93ZXZlciwgeWllbGRzIG9idGFpbmVkIHdpdGggY3VycmVudCBzdHJhaW5zIGFyZSBzdGlsbCB1bmNvbXBldGl0aXZlIGNvbXBhcmVkIHRvIGV4aXN0aW5nIGhldGVyb3Ryb3BoaWMgcHJvZHVjdGlvbiBzeXN0ZW1zLiBIZXJlIHdlIHJlcG9ydCB0aGUgZGlzY292ZXJ5IGFuZCBjaGFyYWN0ZXJpemF0aW9uIG9mIGEgbmV3IGN5YW5vYmFjdGVyaWFsIHN0cmFpbiwgU3luZWNob2NvY2N1cyBzcC4gUENDIDExOTAxLCB3aXRoIHByb21pc2luZyBmZWF0dXJlcyBmb3IgZ3JlZW4gYmlvdGVjaG5vbG9neS4gSXQgaXMgbmF0dXJhbGx5wqB0cmFuc2Zvcm1hYmxlLCBoYXMgYSBzaG9ydCBkb3VibGluZyB0aW1lIG9mIOKJiDIgaG91cnMsIGdyb3dzIGF0IGhpZ2ggbGlnaHQgaW50ZW5zaXRpZXMgYW5kIGluIGEgd2lkZSByYW5nZSBvZiBzYWxpbml0aWVzIGFuZCBhY2N1bXVsYXRlcyB1cCB0byDiiYgzMyBnIGRyeSBjZWxsIHdlaWdodCBwZXIgbGl0cmUgd2hlbiBjdWx0dXJlZCBpbiBhIHNoYWtlLWZsYXNrIHN5c3RlbSB1c2luZyBhIG1vZGlmaWVkIGdyb3d0aCBtZWRpdW0g4oiSIDEuNyB0byAzIHRpbWVzIG1vcmUgdGhhbiBvdGhlciBzdHJhaW5zIHRlc3RlZCB1bmRlciBzaW1pbGFyIGNvbmRpdGlvbnMuIEFzIGEgcHJvb2Ygb2YgcHJpbmNpcGxlLCBQQ0MgMTE5MDEgZW5naW5lZXJlZCB0byBwcm9kdWNlIGZyZWUgZmF0dHkgYWNpZHMgeWllbGRlZCBvdmVyIDYgbU0gKDEuNSBnwqBM4oiSMSksIGFuIGFtb3VudCBjb21wYXJhYmxlIHRvIHRoYXQgYWNoaWV2ZWQgYnkgc2ltaWxhcmx5IGVuZ2luZWVyZWQgaGV0ZXJvdHJvcGhpYyBvcmdhbmlzbXMuIiwiaXNzdWUiOiIxIiwidm9sdW1lIjoiMyJ9LCJpc1RlbXBvcmFyeSI6ZmFsc2V9XX0="/>
          <w:id w:val="162975160"/>
          <w:placeholder>
            <w:docPart w:val="402C665C60F74918A107489C2F16400A"/>
          </w:placeholder>
        </w:sdtPr>
        <w:sdtEndPr/>
        <w:sdtContent>
          <w:r w:rsidR="00356AA0" w:rsidRPr="00356AA0">
            <w:rPr>
              <w:rFonts w:eastAsia="CIDFont+F2"/>
              <w:color w:val="000000"/>
            </w:rPr>
            <w:t>[4]</w:t>
          </w:r>
        </w:sdtContent>
      </w:sdt>
      <w:r w:rsidR="002D6195" w:rsidRPr="002D6195">
        <w:rPr>
          <w:rFonts w:eastAsia="CIDFont+F2"/>
        </w:rPr>
        <w:t xml:space="preserve">, (ii) compared experimentally measured oxygen evolution and photoinhibition rates </w:t>
      </w:r>
      <w:sdt>
        <w:sdtPr>
          <w:rPr>
            <w:rFonts w:eastAsia="CIDFont+F2"/>
            <w:color w:val="000000"/>
          </w:rPr>
          <w:tag w:val="MENDELEY_CITATION_v3_eyJjaXRhdGlvbklEIjoiTUVOREVMRVlfQ0lUQVRJT05fMDk4YjMzMmYtZGZmZi00MTI3LWI1MTUtMWViMDI5M2QzMzg5IiwicHJvcGVydGllcyI6eyJub3RlSW5kZXgiOjB9LCJpc0VkaXRlZCI6ZmFsc2UsIm1hbnVhbE92ZXJyaWRlIjp7ImlzTWFudWFsbHlPdmVycmlkZGVuIjpmYWxzZSwiY2l0ZXByb2NUZXh0IjoiWzNdIiwibWFudWFsT3ZlcnJpZGVUZXh0IjoiIn0sImNpdGF0aW9uSXRlbXMiOlt7ImlkIjoiNGE5ZWMyODMtYmUzYi0zZDVhLTg4OTctNDBmZGY5MjY4M2MxIiwiaXRlbURhdGEiOnsidHlwZSI6ImFydGljbGUtam91cm5hbCIsImlkIjoiNGE5ZWMyODMtYmUzYi0zZDVhLTg4OTctNDBmZGY5MjY4M2MxIiwidGl0bGUiOiJEZXZlbG9wbWVudCBvZiBhIEJpb3RlY2hub2xvZ3kgUGxhdGZvcm0gZm9yIHRoZSBGYXN0LUdyb3dpbmcgQ3lhbm9iYWN0ZXJpdW0gU3luZWNob2NvY2N1cyBzcC4gUENDIDExOTAxIiwiYXV0aG9yIjpbeyJmYW1pbHkiOiJNaWxscyIsImdpdmVuIjoiTGF1cmVuIEEuIiwicGFyc2UtbmFtZXMiOmZhbHNlLCJkcm9wcGluZy1wYXJ0aWNsZSI6IiIsIm5vbi1kcm9wcGluZy1wYXJ0aWNsZSI6IiJ9LHsiZmFtaWx5IjoiTW9yZW5vLUNhYmV6dWVsbyIsImdpdmVuIjoiSm9zw6kgw4FuZ2VsIiwicGFyc2UtbmFtZXMiOmZhbHNlLCJkcm9wcGluZy1wYXJ0aWNsZSI6IiIsIm5vbi1kcm9wcGluZy1wYXJ0aWNsZSI6IiJ9LHsiZmFtaWx5IjoiV8WCb2RhcmN6eWsiLCJnaXZlbiI6IkFydHVyIiwicGFyc2UtbmFtZXMiOmZhbHNlLCJkcm9wcGluZy1wYXJ0aWNsZSI6IiIsIm5vbi1kcm9wcGluZy1wYXJ0aWNsZSI6IiJ9LHsiZmFtaWx5IjoiVmljdG9yaWEiLCJnaXZlbiI6IkFuZ2VsbyBKLiIsInBhcnNlLW5hbWVzIjpmYWxzZSwiZHJvcHBpbmctcGFydGljbGUiOiIiLCJub24tZHJvcHBpbmctcGFydGljbGUiOiIifSx7ImZhbWlseSI6Ik1lasOtYXMiLCJnaXZlbiI6IlJlYmVjYSIsInBhcnNlLW5hbWVzIjpmYWxzZSwiZHJvcHBpbmctcGFydGljbGUiOiIiLCJub24tZHJvcHBpbmctcGFydGljbGUiOiIifSx7ImZhbWlseSI6Ik5lbm5pbmdlciIsImdpdmVuIjoiQW5qYSIsInBhcnNlLW5hbWVzIjpmYWxzZSwiZHJvcHBpbmctcGFydGljbGUiOiIiLCJub24tZHJvcHBpbmctcGFydGljbGUiOiIifSx7ImZhbWlseSI6Ik1veG9uIiwiZ2l2ZW4iOiJTaW1vbiIsInBhcnNlLW5hbWVzIjpmYWxzZSwiZHJvcHBpbmctcGFydGljbGUiOiIiLCJub24tZHJvcHBpbmctcGFydGljbGUiOiIifSx7ImZhbWlseSI6IkJvbWJlbGxpIiwiZ2l2ZW4iOiJQYW9sbyIsInBhcnNlLW5hbWVzIjpmYWxzZSwiZHJvcHBpbmctcGFydGljbGUiOiIiLCJub24tZHJvcHBpbmctcGFydGljbGUiOiIifSx7ImZhbWlseSI6IlNlbMOjbyIsImdpdmVuIjoiVGlhZ28gVC4iLCJwYXJzZS1uYW1lcyI6ZmFsc2UsImRyb3BwaW5nLXBhcnRpY2xlIjoiIiwibm9uLWRyb3BwaW5nLXBhcnRpY2xlIjoiIn0seyJmYW1pbHkiOiJNY0Nvcm1pY2siLCJnaXZlbiI6IkFsaXN0YWlyIEouIiwicGFyc2UtbmFtZXMiOmZhbHNlLCJkcm9wcGluZy1wYXJ0aWNsZSI6IiIsIm5vbi1kcm9wcGluZy1wYXJ0aWNsZSI6IiJ9LHsiZmFtaWx5IjoiTGVhLVNtaXRoIiwiZ2l2ZW4iOiJEYXZpZCBKLiIsInBhcnNlLW5hbWVzIjpmYWxzZSwiZHJvcHBpbmctcGFydGljbGUiOiIiLCJub24tZHJvcHBpbmctcGFydGljbGUiOiIifV0sImNvbnRhaW5lci10aXRsZSI6IkJpb21vbGVjdWxlcyIsImNvbnRhaW5lci10aXRsZS1zaG9ydCI6IkJpb21vbGVjdWxlcyIsIkRPSSI6IjEwLjMzOTAvYmlvbTEyMDcwODcyIiwiaXNzdWVkIjp7ImRhdGUtcGFydHMiOltbMjAyMl1dfSwicGFnZSI6Ijg3MiIsImFic3RyYWN0IjoiU3luZWNob2NvY2N1cyBzcC4gUENDIDExOTAxIHJlcG9ydGVkbHkgZGVtb25zdHJhdGVzIHRoZSBoaWdoZXN0LCBtb3N0IHN1c3RhaW5lZCBncm93dGggb2YgYW55IGtub3duIGN5YW5vYmFjdGVyaXVtIHVuZGVyIG9wdGltaXplZCBjb25kaXRpb25zLiBEdWUgdG8gaXRzIHJlY2VudCBkaXNjb3ZlcnksIG91ciBrbm93bGVkZ2Ugb2YgaXRzIGJpb2xvZ3ksIGluY2x1ZGluZyB0aGUgZmFjdG9ycyB1bmRlcmx5aW5nIHN1c3RhaW5lZCwgZmFzdCBncm93dGgsIGlzIGxpbWl0ZWQuIEZ1cnRoZXJtb3JlLCB0b29scyBzcGVjaWZpYyBmb3IgZ2VuZXRpYyBtYW5pcHVsYXRpb24gb2YgUENDIDExOTAxIGFyZSBub3QgZXN0YWJsaXNoZWQuIEhlcmUsIHdlIGRlbW9uc3RyYXRlIHRoYXQgUENDIDExOTAxIHNob3dzIGZhc3RlciBncm93dGggdGhhbiBvdGhlciBtb2RlbCBjeWFub2JhY3RlcmlhLCBpbmNsdWRpbmcgdGhlIGZhc3QtZ3Jvd2luZyBzcGVjaWVzIFN5bmVjaG9jb2NjdXNlbG9uZ2F0dXMgVVRFWCAyOTczLCB1bmRlciBvcHRpbWFsIGdyb3d0aCBjb25kaXRpb25zIGZvciBVVEVYIDI5NzMuIENvbXBhcmF0aXZlIGdlbm9taWNzIGJldHdlZW4gUENDIDExOTAxIGFuZCBTeW5lY2hvY3lzdGlzIHNwLiBQQ0MgNjgwMyByZXZlYWwgY29uc2VydmF0aW9uIG9mIG1vc3QgbWV0YWJvbGljIHBhdGh3YXlzIGJ1dCBQQ0MgMTE5MDEgaGFzIGEgc2ltcGxpZmllZCBlbGVjdHJvbiB0cmFuc3BvcnQgY2hhaW4gYW5kIHJlZHVjZWQgbGlnaHQgaGFydmVzdGluZyBjb21wbGV4LiBUaGlzIG1heSB1bmRlcmxpZSBpdHMgc3VwZXJpb3IgbGlnaHQgdXNlLCByZWR1Y2VkIHBob3RvaW5oaWJpdGlvbiwgYW5kIGhpZ2hlciBwaG90b3N5bnRoZXRpYyBhbmQgcmVzcGlyYXRvcnkgcmF0ZXMuIFRvIGFpZCBiaW90ZWNobm9sb2d5IGFwcGxpY2F0aW9ucywgd2UgZGV2ZWxvcGVkIGEgdml0YW1pbiBCMTIgYXV4b3Ryb3BoaWMgbXV0YW50IGJ1dCB3ZXJlIHVuYWJsZSB0byBnZW5lcmF0ZSB1bm1hcmtlZCBrbm9ja291dHMgdXNpbmcgdHdvIG5lZ2F0aXZlIHNlbGVjdGFibGUgbWFya2Vycywgc3VnZ2VzdGluZyB0aGF0IHJlY29tYmluYXNlLSBvciBDUklTUFItYmFzZWQgYXBwcm9hY2hlcyBtYXkgYmUgcmVxdWlyZWQgZm9yIHJlcGVhdGVkIGdlbmV0aWMgbWFuaXB1bGF0aW9uLiBPdmVyYWxsLCB0aGlzIHN0dWR5IGVzdGFibGlzaGVzIFBDQyAxMTkwMSBhcyBvbmUgb2YgdGhlIG1vc3QgcHJvbWlzaW5nIHNwZWNpZXMgY3VycmVudGx5IGF2YWlsYWJsZSBmb3IgY3lhbm9iYWN0ZXJpYWwgYmlvdGVjaG5vbG9neSBhbmQgcHJvdmlkZXMgYSB1c2VmdWwgc2V0IG9mIGJpb2luZm9ybWF0aWNzIHRvb2xzIGFuZCBzdHJhaW5zIGZvciBhZHZhbmNpbmcgdGhpcyBmaWVsZCwgaW4gYWRkaXRpb24gdG8gaW5zaWdodHMgaW50byB0aGUgZmFjdG9ycyB1bmRlcmx5aW5nIGl0cyBmYXN0IGdyb3d0aCBwaGVub3R5cGUuIiwiaXNzdWUiOiI3Iiwidm9sdW1lIjoiMTIifSwiaXNUZW1wb3JhcnkiOmZhbHNlfV19"/>
          <w:id w:val="-1401973898"/>
          <w:placeholder>
            <w:docPart w:val="402C665C60F74918A107489C2F16400A"/>
          </w:placeholder>
        </w:sdtPr>
        <w:sdtEndPr/>
        <w:sdtContent>
          <w:r w:rsidR="00356AA0" w:rsidRPr="00356AA0">
            <w:rPr>
              <w:rFonts w:eastAsia="CIDFont+F2"/>
              <w:color w:val="000000"/>
            </w:rPr>
            <w:t>[3]</w:t>
          </w:r>
        </w:sdtContent>
      </w:sdt>
      <w:r w:rsidR="002D6195" w:rsidRPr="002D6195">
        <w:rPr>
          <w:rFonts w:eastAsia="CIDFont+F2"/>
        </w:rPr>
        <w:t xml:space="preserve">, and/or (iii) curve fit for the maximum specific growth rates with the experimentally generated datasets of optical densities and/or biomass concentrations </w:t>
      </w:r>
      <w:sdt>
        <w:sdtPr>
          <w:rPr>
            <w:rFonts w:eastAsia="CIDFont+F2"/>
            <w:color w:val="000000"/>
          </w:rPr>
          <w:tag w:val="MENDELEY_CITATION_v3_eyJjaXRhdGlvbklEIjoiTUVOREVMRVlfQ0lUQVRJT05fMDM1Yjk5YzEtOTAyNy00NzJjLWEzNzAtNWY0ZWEzYjBkMmEyIiwicHJvcGVydGllcyI6eyJub3RlSW5kZXgiOjB9LCJpc0VkaXRlZCI6ZmFsc2UsIm1hbnVhbE92ZXJyaWRlIjp7ImlzTWFudWFsbHlPdmVycmlkZGVuIjpmYWxzZSwiY2l0ZXByb2NUZXh0IjoiWzRdIiwibWFudWFsT3ZlcnJpZGVUZXh0IjoiIn0sImNpdGF0aW9uSXRlbXMiOlt7ImlkIjoiZjJjZGQyYzktMzljMy0zNDY3LWEyNjMtMTNmOWJlNzEzNGVlIiwiaXRlbURhdGEiOnsidHlwZSI6ImFydGljbGUtam91cm5hbCIsImlkIjoiZjJjZGQyYzktMzljMy0zNDY3LWEyNjMtMTNmOWJlNzEzNGVlIiwidGl0bGUiOiJOZXdseSBkaXNjb3ZlcmVkIFN5bmVjaG9jb2NjdXMgc3AuIFBDQyAxMTkwMSBpcyBhIHJvYnVzdCBjeWFub2JhY3RlcmlhbCBzdHJhaW4gZm9yIGhpZ2ggYmlvbWFzcyBwcm9kdWN0aW9uIiwiYXV0aG9yIjpbeyJmYW1pbHkiOiJXxYJvZGFyY3p5ayIsImdpdmVuIjoiQXJ0dXIiLCJwYXJzZS1uYW1lcyI6ZmFsc2UsImRyb3BwaW5nLXBhcnRpY2xlIjoiIiwibm9uLWRyb3BwaW5nLXBhcnRpY2xlIjoiIn0seyJmYW1pbHkiOiJTZWzDo28iLCJnaXZlbiI6IlRpYWdvIFRvc2Nhbm8iLCJwYXJzZS1uYW1lcyI6ZmFsc2UsImRyb3BwaW5nLXBhcnRpY2xlIjoiIiwibm9uLWRyb3BwaW5nLXBhcnRpY2xlIjoiIn0seyJmYW1pbHkiOiJOb3JsaW5nIiwiZ2l2ZW4iOiJCaXJnaXR0YSIsInBhcnNlLW5hbWVzIjpmYWxzZSwiZHJvcHBpbmctcGFydGljbGUiOiIiLCJub24tZHJvcHBpbmctcGFydGljbGUiOiIifSx7ImZhbWlseSI6Ik5peG9uIiwiZ2l2ZW4iOiJQZXRlciBKLiIsInBhcnNlLW5hbWVzIjpmYWxzZSwiZHJvcHBpbmctcGFydGljbGUiOiIiLCJub24tZHJvcHBpbmctcGFydGljbGUiOiIifV0sImNvbnRhaW5lci10aXRsZSI6IkNvbW11bmljYXRpb25zIEJpb2xvZ3kiLCJjb250YWluZXItdGl0bGUtc2hvcnQiOiJDb21tdW4gQmlvbCIsIkRPSSI6IjEwLjEwMzgvczQyMDAzLTAyMC0wOTEwLTgiLCJJU1NOIjoiMjM5OTM2NDIiLCJQTUlEIjoiMzIzODIwMjciLCJpc3N1ZWQiOnsiZGF0ZS1wYXJ0cyI6W1syMDIwXV19LCJhYnN0cmFjdCI6IkN5YW5vYmFjdGVyaWEsIHdoaWNoIHVzZSBzb2xhciBlbmVyZ3kgdG8gY29udmVydCBjYXJib24gZGlveGlkZSBpbnRvIGJpb21hc3MsIGFyZSBwb3RlbnRpYWwgc29sYXIgYmlvcmVmaW5lcmllcyBmb3IgdGhlIHN1c3RhaW5hYmxlIHByb2R1Y3Rpb24gb2YgY2hlbWljYWxzIGFuZCBiaW9mdWVscy4gSG93ZXZlciwgeWllbGRzIG9idGFpbmVkIHdpdGggY3VycmVudCBzdHJhaW5zIGFyZSBzdGlsbCB1bmNvbXBldGl0aXZlIGNvbXBhcmVkIHRvIGV4aXN0aW5nIGhldGVyb3Ryb3BoaWMgcHJvZHVjdGlvbiBzeXN0ZW1zLiBIZXJlIHdlIHJlcG9ydCB0aGUgZGlzY292ZXJ5IGFuZCBjaGFyYWN0ZXJpemF0aW9uIG9mIGEgbmV3IGN5YW5vYmFjdGVyaWFsIHN0cmFpbiwgU3luZWNob2NvY2N1cyBzcC4gUENDIDExOTAxLCB3aXRoIHByb21pc2luZyBmZWF0dXJlcyBmb3IgZ3JlZW4gYmlvdGVjaG5vbG9neS4gSXQgaXMgbmF0dXJhbGx5wqB0cmFuc2Zvcm1hYmxlLCBoYXMgYSBzaG9ydCBkb3VibGluZyB0aW1lIG9mIOKJiDIgaG91cnMsIGdyb3dzIGF0IGhpZ2ggbGlnaHQgaW50ZW5zaXRpZXMgYW5kIGluIGEgd2lkZSByYW5nZSBvZiBzYWxpbml0aWVzIGFuZCBhY2N1bXVsYXRlcyB1cCB0byDiiYgzMyBnIGRyeSBjZWxsIHdlaWdodCBwZXIgbGl0cmUgd2hlbiBjdWx0dXJlZCBpbiBhIHNoYWtlLWZsYXNrIHN5c3RlbSB1c2luZyBhIG1vZGlmaWVkIGdyb3d0aCBtZWRpdW0g4oiSIDEuNyB0byAzIHRpbWVzIG1vcmUgdGhhbiBvdGhlciBzdHJhaW5zIHRlc3RlZCB1bmRlciBzaW1pbGFyIGNvbmRpdGlvbnMuIEFzIGEgcHJvb2Ygb2YgcHJpbmNpcGxlLCBQQ0MgMTE5MDEgZW5naW5lZXJlZCB0byBwcm9kdWNlIGZyZWUgZmF0dHkgYWNpZHMgeWllbGRlZCBvdmVyIDYgbU0gKDEuNSBnwqBM4oiSMSksIGFuIGFtb3VudCBjb21wYXJhYmxlIHRvIHRoYXQgYWNoaWV2ZWQgYnkgc2ltaWxhcmx5IGVuZ2luZWVyZWQgaGV0ZXJvdHJvcGhpYyBvcmdhbmlzbXMuIiwiaXNzdWUiOiIxIiwidm9sdW1lIjoiMyJ9LCJpc1RlbXBvcmFyeSI6ZmFsc2V9XX0="/>
          <w:id w:val="2020893099"/>
          <w:placeholder>
            <w:docPart w:val="402C665C60F74918A107489C2F16400A"/>
          </w:placeholder>
        </w:sdtPr>
        <w:sdtEndPr/>
        <w:sdtContent>
          <w:r w:rsidR="00356AA0" w:rsidRPr="00356AA0">
            <w:rPr>
              <w:rFonts w:eastAsia="CIDFont+F2"/>
              <w:color w:val="000000"/>
            </w:rPr>
            <w:t>[4]</w:t>
          </w:r>
        </w:sdtContent>
      </w:sdt>
      <w:r w:rsidR="002D6195" w:rsidRPr="002D6195">
        <w:rPr>
          <w:rFonts w:eastAsia="CIDFont+F2"/>
        </w:rPr>
        <w:t xml:space="preserve">. Therefore, resulting doubling times are grossly estimated </w:t>
      </w:r>
      <w:r w:rsidR="002D6195" w:rsidRPr="002D6195">
        <w:t xml:space="preserve">without accounting for the impact of (i) process equipment (e.g., photobioreactor path length), (ii) operation (e.g., light intensity and light attenuation), and (iii) growth dynamics (e.g., </w:t>
      </w:r>
      <w:proofErr w:type="spellStart"/>
      <w:r w:rsidR="002D6195" w:rsidRPr="002D6195">
        <w:t>photolimitation</w:t>
      </w:r>
      <w:proofErr w:type="spellEnd"/>
      <w:r w:rsidR="002D6195" w:rsidRPr="002D6195">
        <w:t xml:space="preserve">, </w:t>
      </w:r>
      <w:proofErr w:type="spellStart"/>
      <w:r w:rsidR="002D6195" w:rsidRPr="002D6195">
        <w:t>photosaturation</w:t>
      </w:r>
      <w:proofErr w:type="spellEnd"/>
      <w:r w:rsidR="002D6195" w:rsidRPr="002D6195">
        <w:t xml:space="preserve"> and photoinhibition). Excluding (i) to (iii) </w:t>
      </w:r>
      <w:r w:rsidR="002D6195" w:rsidRPr="002D6195">
        <w:rPr>
          <w:rFonts w:eastAsia="CIDFont+F2"/>
        </w:rPr>
        <w:t xml:space="preserve">makes it challenging to directly compare PCC 11901 to the industrially viable </w:t>
      </w:r>
      <w:r w:rsidR="002D6195" w:rsidRPr="002D6195">
        <w:t>heterotrophic microorganisms</w:t>
      </w:r>
      <w:r w:rsidR="00C73D00">
        <w:t xml:space="preserve"> whereas</w:t>
      </w:r>
      <w:r w:rsidR="00ED4088">
        <w:t xml:space="preserve"> embedding</w:t>
      </w:r>
      <w:r w:rsidR="00C73D00">
        <w:t xml:space="preserve"> </w:t>
      </w:r>
      <w:r w:rsidR="00C73D00" w:rsidRPr="002D6195">
        <w:t>(i) to (iii)</w:t>
      </w:r>
      <w:r w:rsidR="00ED4088">
        <w:t xml:space="preserve"> </w:t>
      </w:r>
      <w:r w:rsidR="00ED4088" w:rsidRPr="002D6195">
        <w:t xml:space="preserve">in dynamic </w:t>
      </w:r>
      <w:r w:rsidR="00227007">
        <w:t xml:space="preserve">cyanobacterial </w:t>
      </w:r>
      <w:r w:rsidR="00ED4088" w:rsidRPr="002D6195">
        <w:t xml:space="preserve">models </w:t>
      </w:r>
      <w:r w:rsidR="00ED4088">
        <w:t>has been limited to biomass growth</w:t>
      </w:r>
      <w:r w:rsidR="00ED4088" w:rsidRPr="002D6195">
        <w:rPr>
          <w:lang w:val="en-US"/>
        </w:rPr>
        <w:t xml:space="preserve"> </w:t>
      </w:r>
      <w:r w:rsidR="00ED4088">
        <w:rPr>
          <w:lang w:val="en-US"/>
        </w:rPr>
        <w:t xml:space="preserve">pending </w:t>
      </w:r>
      <w:r w:rsidR="00ED4088" w:rsidRPr="002D6195">
        <w:rPr>
          <w:lang w:val="en-US"/>
        </w:rPr>
        <w:t xml:space="preserve">optical density models.  </w:t>
      </w:r>
      <w:r w:rsidR="002D6195" w:rsidRPr="002D6195">
        <w:rPr>
          <w:iCs/>
        </w:rPr>
        <w:t xml:space="preserve">Therefore, these </w:t>
      </w:r>
      <w:r w:rsidR="002D6195" w:rsidRPr="002D6195">
        <w:rPr>
          <w:lang w:val="en-US"/>
        </w:rPr>
        <w:t>limitations were</w:t>
      </w:r>
      <w:r w:rsidR="002D6195" w:rsidRPr="002D6195">
        <w:rPr>
          <w:rFonts w:eastAsia="CIDFont+F2"/>
        </w:rPr>
        <w:t xml:space="preserve"> tackled in this study by embedding the impacts of </w:t>
      </w:r>
      <w:r w:rsidR="002D6195" w:rsidRPr="002D6195">
        <w:t xml:space="preserve">light intensity, light attenuation, </w:t>
      </w:r>
      <w:proofErr w:type="spellStart"/>
      <w:r w:rsidR="002D6195" w:rsidRPr="002D6195">
        <w:rPr>
          <w:lang w:val="en-US"/>
        </w:rPr>
        <w:t>photolimitation</w:t>
      </w:r>
      <w:proofErr w:type="spellEnd"/>
      <w:r w:rsidR="002D6195" w:rsidRPr="002D6195">
        <w:rPr>
          <w:lang w:val="en-US"/>
        </w:rPr>
        <w:t xml:space="preserve">, </w:t>
      </w:r>
      <w:proofErr w:type="spellStart"/>
      <w:r w:rsidR="002D6195" w:rsidRPr="002D6195">
        <w:rPr>
          <w:lang w:val="en-US"/>
        </w:rPr>
        <w:t>photosaturation</w:t>
      </w:r>
      <w:proofErr w:type="spellEnd"/>
      <w:r w:rsidR="002D6195" w:rsidRPr="002D6195">
        <w:rPr>
          <w:lang w:val="en-US"/>
        </w:rPr>
        <w:t xml:space="preserve"> and photoinhibition</w:t>
      </w:r>
      <w:r w:rsidR="003E1785">
        <w:rPr>
          <w:lang w:val="en-US"/>
        </w:rPr>
        <w:t xml:space="preserve"> </w:t>
      </w:r>
      <w:r w:rsidR="002D6195" w:rsidRPr="002D6195">
        <w:t xml:space="preserve">mechanisms in dynamic </w:t>
      </w:r>
      <w:r w:rsidR="002D6195" w:rsidRPr="002D6195">
        <w:rPr>
          <w:rFonts w:eastAsia="CIDFont+F2"/>
        </w:rPr>
        <w:t xml:space="preserve">biomass growth and optical density models. The central aim was to reliably </w:t>
      </w:r>
      <w:r w:rsidR="002D6195" w:rsidRPr="002D6195">
        <w:t xml:space="preserve">assess the </w:t>
      </w:r>
      <w:r w:rsidR="002D6195" w:rsidRPr="002D6195">
        <w:rPr>
          <w:rFonts w:eastAsia="CIDFont+F2"/>
        </w:rPr>
        <w:t>growth dynamics and scalability potential of two cyanobacterial species: PCC 11901 and PCC 6803. In addition, provid</w:t>
      </w:r>
      <w:r w:rsidR="00917720">
        <w:rPr>
          <w:rFonts w:eastAsia="CIDFont+F2"/>
        </w:rPr>
        <w:t>ing</w:t>
      </w:r>
      <w:r w:rsidR="002D6195" w:rsidRPr="002D6195">
        <w:rPr>
          <w:rFonts w:eastAsia="CIDFont+F2"/>
        </w:rPr>
        <w:t xml:space="preserve"> in-depth mechanistic </w:t>
      </w:r>
      <w:r w:rsidR="002D6195" w:rsidRPr="002D6195">
        <w:t xml:space="preserve">discussions </w:t>
      </w:r>
      <w:r w:rsidR="002D6195" w:rsidRPr="002D6195">
        <w:rPr>
          <w:rFonts w:eastAsia="CIDFont+F2"/>
        </w:rPr>
        <w:t xml:space="preserve">to </w:t>
      </w:r>
      <w:r w:rsidR="002D6195" w:rsidRPr="002D6195">
        <w:t xml:space="preserve">support </w:t>
      </w:r>
      <w:r w:rsidR="002D6195" w:rsidRPr="002D6195">
        <w:rPr>
          <w:rFonts w:eastAsia="CIDFont+F2"/>
        </w:rPr>
        <w:t>experimental results</w:t>
      </w:r>
      <w:r w:rsidR="002D6195" w:rsidRPr="002D6195">
        <w:t xml:space="preserve"> and</w:t>
      </w:r>
      <w:r w:rsidR="002D6195" w:rsidRPr="002D6195">
        <w:rPr>
          <w:rFonts w:eastAsia="CIDFont+F2"/>
        </w:rPr>
        <w:t xml:space="preserve"> identify</w:t>
      </w:r>
      <w:r w:rsidR="00917720">
        <w:rPr>
          <w:rFonts w:eastAsia="CIDFont+F2"/>
        </w:rPr>
        <w:t>ing</w:t>
      </w:r>
      <w:r w:rsidR="002D6195" w:rsidRPr="002D6195">
        <w:rPr>
          <w:rFonts w:eastAsia="CIDFont+F2"/>
        </w:rPr>
        <w:t xml:space="preserve"> the optimal light intensities for cultivation and biotechnological scalabilities of the strains. </w:t>
      </w:r>
    </w:p>
    <w:p w14:paraId="1FB6366B" w14:textId="572B2364" w:rsidR="002D6195" w:rsidRPr="002D6195" w:rsidRDefault="002D6195" w:rsidP="00720EF7">
      <w:pPr>
        <w:pStyle w:val="Els-1storder-head"/>
        <w:spacing w:after="0"/>
      </w:pPr>
      <w:bookmarkStart w:id="1" w:name="_Hlk151323647"/>
      <w:r>
        <w:t>Methodology</w:t>
      </w:r>
    </w:p>
    <w:bookmarkEnd w:id="1"/>
    <w:p w14:paraId="6F2E2D2E" w14:textId="77777777" w:rsidR="002D6195" w:rsidRDefault="002D6195" w:rsidP="00720EF7">
      <w:pPr>
        <w:pStyle w:val="Els-2ndorder-head"/>
      </w:pPr>
      <w:r w:rsidRPr="00380C15">
        <w:t>Photobioreactor operation and analytical techniques</w:t>
      </w:r>
    </w:p>
    <w:p w14:paraId="1479709F" w14:textId="543C38D1" w:rsidR="002D6195" w:rsidRPr="002D6195" w:rsidRDefault="002D6195" w:rsidP="002C0FD1">
      <w:pPr>
        <w:pStyle w:val="Els-2ndorder-head"/>
        <w:numPr>
          <w:ilvl w:val="0"/>
          <w:numId w:val="0"/>
        </w:numPr>
        <w:spacing w:before="0"/>
        <w:rPr>
          <w:i w:val="0"/>
          <w:iCs/>
        </w:rPr>
      </w:pPr>
      <w:r w:rsidRPr="002D6195">
        <w:rPr>
          <w:bCs/>
          <w:i w:val="0"/>
          <w:iCs/>
        </w:rPr>
        <w:t>The strains were cultured in a</w:t>
      </w:r>
      <w:r w:rsidRPr="002D6195">
        <w:rPr>
          <w:i w:val="0"/>
          <w:iCs/>
        </w:rPr>
        <w:t xml:space="preserve"> MC-1000 </w:t>
      </w:r>
      <w:proofErr w:type="spellStart"/>
      <w:r w:rsidRPr="002D6195">
        <w:rPr>
          <w:i w:val="0"/>
          <w:iCs/>
        </w:rPr>
        <w:t>multicultivator</w:t>
      </w:r>
      <w:proofErr w:type="spellEnd"/>
      <w:r w:rsidRPr="002D6195">
        <w:rPr>
          <w:i w:val="0"/>
          <w:iCs/>
        </w:rPr>
        <w:t xml:space="preserve"> bioreactor with an internal diameter of 27 mm, aerated with air/5% CO</w:t>
      </w:r>
      <w:r w:rsidRPr="002D6195">
        <w:rPr>
          <w:i w:val="0"/>
          <w:iCs/>
          <w:vertAlign w:val="subscript"/>
        </w:rPr>
        <w:t>2</w:t>
      </w:r>
      <w:r w:rsidRPr="002D6195">
        <w:rPr>
          <w:i w:val="0"/>
          <w:iCs/>
        </w:rPr>
        <w:t xml:space="preserve"> for inorganic carbon supply and bioreactor mixing, maintained at a temperature of 38 °C and illuminated over </w:t>
      </w:r>
      <w:r w:rsidRPr="002D6195">
        <w:rPr>
          <w:rFonts w:eastAsia="CIDFont+F2"/>
          <w:i w:val="0"/>
          <w:iCs/>
        </w:rPr>
        <w:t xml:space="preserve">300 - 900 </w:t>
      </w:r>
      <w:r w:rsidRPr="002D6195">
        <w:rPr>
          <w:i w:val="0"/>
          <w:iCs/>
        </w:rPr>
        <w:t>µmol photons m</w:t>
      </w:r>
      <w:r w:rsidRPr="002D6195">
        <w:rPr>
          <w:i w:val="0"/>
          <w:iCs/>
          <w:vertAlign w:val="superscript"/>
        </w:rPr>
        <w:t>-2</w:t>
      </w:r>
      <w:r w:rsidRPr="002D6195">
        <w:rPr>
          <w:i w:val="0"/>
          <w:iCs/>
        </w:rPr>
        <w:t xml:space="preserve"> s</w:t>
      </w:r>
      <w:r w:rsidRPr="002D6195">
        <w:rPr>
          <w:i w:val="0"/>
          <w:iCs/>
          <w:vertAlign w:val="superscript"/>
        </w:rPr>
        <w:t>-1</w:t>
      </w:r>
      <w:r w:rsidRPr="002D6195">
        <w:rPr>
          <w:i w:val="0"/>
          <w:iCs/>
        </w:rPr>
        <w:t xml:space="preserve">. The protocol for photobioreactor operation, analytical equipment and methods for quantifying optical density and biomass concentration </w:t>
      </w:r>
      <w:r w:rsidR="005A130A">
        <w:rPr>
          <w:i w:val="0"/>
          <w:iCs/>
        </w:rPr>
        <w:t>ha</w:t>
      </w:r>
      <w:r w:rsidRPr="002D6195">
        <w:rPr>
          <w:i w:val="0"/>
          <w:iCs/>
        </w:rPr>
        <w:t xml:space="preserve">s </w:t>
      </w:r>
      <w:r w:rsidR="005A130A">
        <w:rPr>
          <w:i w:val="0"/>
          <w:iCs/>
        </w:rPr>
        <w:t xml:space="preserve">been </w:t>
      </w:r>
      <w:r w:rsidRPr="002D6195">
        <w:rPr>
          <w:i w:val="0"/>
          <w:iCs/>
        </w:rPr>
        <w:t>detailed in our work</w:t>
      </w:r>
      <w:r w:rsidR="006436EE">
        <w:rPr>
          <w:i w:val="0"/>
          <w:iCs/>
        </w:rPr>
        <w:t xml:space="preserve"> </w:t>
      </w:r>
      <w:sdt>
        <w:sdtPr>
          <w:rPr>
            <w:i w:val="0"/>
            <w:iCs/>
            <w:color w:val="000000"/>
          </w:rPr>
          <w:tag w:val="MENDELEY_CITATION_v3_eyJjaXRhdGlvbklEIjoiTUVOREVMRVlfQ0lUQVRJT05fMGZmOTU4ZGMtNDBjOS00MGU0LTkyZWMtNmFjY2QzYThiYWNiIiwicHJvcGVydGllcyI6eyJub3RlSW5kZXgiOjB9LCJpc0VkaXRlZCI6ZmFsc2UsIm1hbnVhbE92ZXJyaWRlIjp7ImlzTWFudWFsbHlPdmVycmlkZGVuIjpmYWxzZSwiY2l0ZXByb2NUZXh0IjoiWzJdIiwibWFudWFsT3ZlcnJpZGVUZXh0IjoiIn0sImNpdGF0aW9uSXRlbXMiOlt7ImlkIjoiMGQ1YTE3OTQtZjVhOS0zMjJiLTkxZTEtZGZiZjVkMjA4MTg2IiwiaXRlbURhdGEiOnsidHlwZSI6ImFydGljbGUtam91cm5hbCIsImlkIjoiMGQ1YTE3OTQtZjVhOS0zMjJiLTkxZTEtZGZiZjVkMjA4MTg2IiwidGl0bGUiOiJJbnRlZ3JhdGVkIGV4cGVyaW1lbnRhbCBhbmQgcGhvdG8tbWVjaGFuaXN0aWMgbW9kZWxsaW5nIG9mIGJpb21hc3MgYW5kIG9wdGljYWwgZGVuc2l0eSBwcm9kdWN0aW9uIG9mIGZhc3QgdmVyc3VzIHNsb3cgZ3Jvd2luZyBtb2RlbCBjeWFub2JhY3RlcmlhIiwiYXV0aG9yIjpbeyJmYW1pbHkiOiJBbnllIENobyIsImdpdmVuIjoiQm92aW5pbGxlIiwicGFyc2UtbmFtZXMiOmZhbHNlLCJkcm9wcGluZy1wYXJ0aWNsZSI6IiIsIm5vbi1kcm9wcGluZy1wYXJ0aWNsZSI6IiJ9LHsiZmFtaWx5IjoiTW9yZW5vLUNhYmV6dWVsbyIsImdpdmVuIjoiSm9zw6kgw4FuZ2VsIiwicGFyc2UtbmFtZXMiOmZhbHNlLCJkcm9wcGluZy1wYXJ0aWNsZSI6IiIsIm5vbi1kcm9wcGluZy1wYXJ0aWNsZSI6IiJ9LHsiZmFtaWx5IjoiTWlsbHMiLCJnaXZlbiI6IkxhdXJlbiBBLiIsInBhcnNlLW5hbWVzIjpmYWxzZSwiZHJvcHBpbmctcGFydGljbGUiOiIiLCJub24tZHJvcHBpbmctcGFydGljbGUiOiIifSx7ImZhbWlseSI6IlLDrW8gQ2hhbm9uYSIsImdpdmVuIjoiRWhlY2F0bCBBbnRvbmlvIiwicGFyc2UtbmFtZXMiOmZhbHNlLCJkcm9wcGluZy1wYXJ0aWNsZSI6IiIsIm5vbi1kcm9wcGluZy1wYXJ0aWNsZSI6ImRlbCJ9LHsiZmFtaWx5IjoiTGVhLVNtaXRoIiwiZ2l2ZW4iOiJEYXZpZCBKLiIsInBhcnNlLW5hbWVzIjpmYWxzZSwiZHJvcHBpbmctcGFydGljbGUiOiIiLCJub24tZHJvcHBpbmctcGFydGljbGUiOiIifSx7ImZhbWlseSI6IlpoYW5nIiwiZ2l2ZW4iOiJEb25nZGEiLCJwYXJzZS1uYW1lcyI6ZmFsc2UsImRyb3BwaW5nLXBhcnRpY2xlIjoiIiwibm9uLWRyb3BwaW5nLXBhcnRpY2xlIjoiIn1dLCJjb250YWluZXItdGl0bGUiOiJBbGdhbCBSZXNlYXJjaCIsImNvbnRhaW5lci10aXRsZS1zaG9ydCI6IkFsZ2FsIFJlcyIsIkRPSSI6IjEwLjEwMTYvai5hbGdhbC4yMDIzLjEwMjk5NyIsIklTU04iOiIyMjExOTI2NCIsImlzc3VlZCI6eyJkYXRlLXBhcnRzIjpbWzIwMjMsMywxXV19LCJhYnN0cmFjdCI6IkJpb3RlY2hub2xvZ2ljYWwgZXhwbG9pdGF0aW9uIG9mIGZhc3QtZ3Jvd2luZyBjeWFub2JhY3RlcmlhbCBzcGVjaWVzIGlzIGhpbmRlcmVkIGJ5IHVuYXZhaWxhYmxlIG1lY2hhbmlzdGljIGludGVycHJldGF0aW9ucyBmb3IgdGhlIGRpZmZlcmluZyBiaW9jb252ZXJzaW9uIHJhdGVzIHdoZW4gZXhwbG9yaW5nIHN0cmFpbnMgd2l0aCBzaW1pbGFyIG1ldGFib2xpYyBwYXRod2F5cyBhbmQgdHJhbnNwb3J0IHN5c3RlbXMuIFRoaXMgc3R1ZHkgaW52ZXN0aWdhdGVkIHR3byBzdHJhaW5zOiBTeW5lY2hvY29jY3VzIHNwLiBQQ0MgMTE5MDEsIHRoZSBmYXN0ZXN0IGdyb3dpbmcgY3lhbm9iYWN0ZXJpdW0gaWRlbnRpZmllZCB0byBkYXRlLCBhbmQgU3luZWNob2N5c3RpcyBzcC4gUENDIDY4MDMsIHVuZGVyIGEgcmFuZ2Ugb2Ygb3BlcmF0aW9uYWwgbGlnaHQgaW50ZW5zaXRpZXMgZnJvbSAzMDAgdG8gOTAwIM68bW9sIHBob3RvbnMgbeKIkjIgc+KIkjEsIGFuZCBwcmVzZW50cyB0aHJlZSBvcmlnaW5hbCBjb250cmlidXRpb25zLiBGaXJzdGx5LCBzdHJhaW4gc3BlY2lmaWMgZHluYW1pYyBiaW9tYXNzIGFuZCBvcHRpY2FsIGRlbnNpdHkgKE9ENzUwbm0pIG1vZGVscyB3ZXJlIGNvbnN0cnVjdGVkIGluY29ycG9yYXRpbmcgc29waGlzdGljYXRlZCBwaG90by1tZWNoYW5pc3RpYyBpbmZsdWVuY2VzLCBwcmV2aW91c2x5IHVuYWNoaWV2ZWQgaW4gT0Q3NTBubS4gU2Vjb25kbHksIGJvb3RzdHJhcHBpbmcgcGFyYW1ldGVyIGVzdGltYXRpb24gd2l0aCAzLWZvbGQgY3Jvc3MgdmFsaWRhdGlvbnMgd2FzIGV4cGxvaXRlZCB0byBzaW11bHRhbmVvdXNseSBpZGVudGlmeSB0aGUgbW9kZWwgcGFyYW1ldGVycyBhbmQgY29uZmlkZW5jZSBpbnRlcnZhbHMsIHRodXMgZW5hYmxpbmcgcHJvYmFiaWxpc3RpYyBzaW11bGF0aW9ucyBhbmQgdGhvcm91Z2ggdmFsaWRhdGlvbiBhZ2FpbnN0IGV4cGVyaW1lbnRhbCBkYXRhIHNldHMuIFRoaXJkbHksIHByZXNlbnRlZCBtZWNoYW5pc3RpYyBpbnRlcnByZXRhdGlvbnMgZm9yIHRoZSBvdmVyIHR3by1mb2xkIGZhc3RlciBncm93dGggb2YgUENDIDExOTAxIHZlcnN1cyBQQ0MgNjgwMyBkZXNwaXRlIFBDQyA2ODAzJ3MgaGlnaCBsaWdodCB1dGlsaXNhdGlvbiBlZmZpY2llbmN5LiBUaGVzZSBmaW5kaW5ncyB3aWxsIGJlbmVmaXQgdXBzY2FsaW5nIG9mIGZ1dHVyZSBjeWFub2JhY3RlcmlhbCBiaW90ZWNobm9sb2d5IGFwcGxpY2F0aW9ucyBhbmQgZXhwbG9pdGF0aW9uIG9mIFN5bmVjaG9jb2NjdXMgc3AuIFBDQyAxMTkwMSBmb3IgcHJvZHVjdGlvbiBvZiBiaW9tYXNzIGFuZCBjaGVtaWNhbHMgb2YgaW5kdXN0cmlhbCwgbnV0cml0aW9uYWwgYW5kIG1lZGljYWwgaW1wb3J0YW5jZS4iLCJwdWJsaXNoZXIiOiJFbHNldmllciBCLlYuIiwidm9sdW1lIjoiNzAifSwiaXNUZW1wb3JhcnkiOmZhbHNlfV19"/>
          <w:id w:val="-1934969581"/>
          <w:placeholder>
            <w:docPart w:val="DefaultPlaceholder_-1854013440"/>
          </w:placeholder>
        </w:sdtPr>
        <w:sdtEndPr/>
        <w:sdtContent>
          <w:r w:rsidR="00356AA0" w:rsidRPr="00356AA0">
            <w:rPr>
              <w:i w:val="0"/>
              <w:iCs/>
              <w:color w:val="000000"/>
            </w:rPr>
            <w:t>[2]</w:t>
          </w:r>
        </w:sdtContent>
      </w:sdt>
      <w:r w:rsidR="005A130A">
        <w:rPr>
          <w:i w:val="0"/>
          <w:iCs/>
        </w:rPr>
        <w:t xml:space="preserve">, thus omitted herein. </w:t>
      </w:r>
    </w:p>
    <w:p w14:paraId="54071729" w14:textId="77777777" w:rsidR="002D6195" w:rsidRDefault="002D6195" w:rsidP="00720EF7">
      <w:pPr>
        <w:pStyle w:val="Els-2ndorder-head"/>
        <w:spacing w:before="0"/>
      </w:pPr>
      <w:r w:rsidRPr="00380C15">
        <w:t>Mechanistic modelling of biomass concentration</w:t>
      </w:r>
    </w:p>
    <w:p w14:paraId="72623C87" w14:textId="0A2FC1FD" w:rsidR="002D6195" w:rsidRPr="0007127F" w:rsidRDefault="002D6195" w:rsidP="00720EF7">
      <w:pPr>
        <w:pStyle w:val="Els-2ndorder-head"/>
        <w:numPr>
          <w:ilvl w:val="0"/>
          <w:numId w:val="0"/>
        </w:numPr>
        <w:spacing w:before="0"/>
        <w:rPr>
          <w:bCs/>
          <w:i w:val="0"/>
          <w:iCs/>
        </w:rPr>
      </w:pPr>
      <w:r w:rsidRPr="002D6195">
        <w:rPr>
          <w:i w:val="0"/>
          <w:iCs/>
        </w:rPr>
        <w:t xml:space="preserve">The </w:t>
      </w:r>
      <w:r w:rsidRPr="002D6195">
        <w:rPr>
          <w:bCs/>
          <w:i w:val="0"/>
          <w:iCs/>
        </w:rPr>
        <w:t xml:space="preserve">constructed dynamic models were to embed the </w:t>
      </w:r>
      <w:r w:rsidRPr="002D6195">
        <w:rPr>
          <w:i w:val="0"/>
          <w:iCs/>
        </w:rPr>
        <w:t xml:space="preserve">sophisticated influences of (i) incident light intensity, (ii) light attenuation, and (iii) </w:t>
      </w:r>
      <w:proofErr w:type="spellStart"/>
      <w:r w:rsidRPr="002D6195">
        <w:rPr>
          <w:i w:val="0"/>
          <w:iCs/>
        </w:rPr>
        <w:t>photomechanisms</w:t>
      </w:r>
      <w:proofErr w:type="spellEnd"/>
      <w:r w:rsidRPr="002D6195">
        <w:rPr>
          <w:i w:val="0"/>
          <w:iCs/>
        </w:rPr>
        <w:t xml:space="preserve"> (i.e., </w:t>
      </w:r>
      <w:proofErr w:type="spellStart"/>
      <w:r w:rsidRPr="002D6195">
        <w:rPr>
          <w:i w:val="0"/>
          <w:iCs/>
        </w:rPr>
        <w:t>photolimitation</w:t>
      </w:r>
      <w:proofErr w:type="spellEnd"/>
      <w:r w:rsidRPr="002D6195">
        <w:rPr>
          <w:i w:val="0"/>
          <w:iCs/>
        </w:rPr>
        <w:t xml:space="preserve">, </w:t>
      </w:r>
      <w:proofErr w:type="spellStart"/>
      <w:r w:rsidRPr="002D6195">
        <w:rPr>
          <w:i w:val="0"/>
          <w:iCs/>
        </w:rPr>
        <w:t>photosaturation</w:t>
      </w:r>
      <w:proofErr w:type="spellEnd"/>
      <w:r w:rsidRPr="002D6195">
        <w:rPr>
          <w:i w:val="0"/>
          <w:iCs/>
        </w:rPr>
        <w:t xml:space="preserve">, and photoinhibition) on the various growth phases of the strains. </w:t>
      </w:r>
      <w:r w:rsidR="007144F6">
        <w:rPr>
          <w:i w:val="0"/>
          <w:iCs/>
        </w:rPr>
        <w:t>T</w:t>
      </w:r>
      <w:r w:rsidRPr="002D6195">
        <w:rPr>
          <w:i w:val="0"/>
          <w:iCs/>
        </w:rPr>
        <w:t xml:space="preserve">he lag phase was not pronounced due to the starter cultures being adapted to </w:t>
      </w:r>
      <w:r w:rsidRPr="002D6195">
        <w:rPr>
          <w:i w:val="0"/>
          <w:iCs/>
        </w:rPr>
        <w:lastRenderedPageBreak/>
        <w:t>the operational light intensity</w:t>
      </w:r>
      <w:r w:rsidR="00500BB6">
        <w:rPr>
          <w:i w:val="0"/>
          <w:iCs/>
        </w:rPr>
        <w:t xml:space="preserve"> </w:t>
      </w:r>
      <w:sdt>
        <w:sdtPr>
          <w:rPr>
            <w:i w:val="0"/>
            <w:iCs/>
            <w:color w:val="000000"/>
          </w:rPr>
          <w:tag w:val="MENDELEY_CITATION_v3_eyJjaXRhdGlvbklEIjoiTUVOREVMRVlfQ0lUQVRJT05fNDNmZjM5M2EtZmY1Yy00Y2Q5LWFiMDAtNmM2OTA2OGY3YzFmIiwicHJvcGVydGllcyI6eyJub3RlSW5kZXgiOjB9LCJpc0VkaXRlZCI6ZmFsc2UsIm1hbnVhbE92ZXJyaWRlIjp7ImlzTWFudWFsbHlPdmVycmlkZGVuIjpmYWxzZSwiY2l0ZXByb2NUZXh0IjoiWzJdIiwibWFudWFsT3ZlcnJpZGVUZXh0IjoiIn0sImNpdGF0aW9uSXRlbXMiOlt7ImlkIjoiMGQ1YTE3OTQtZjVhOS0zMjJiLTkxZTEtZGZiZjVkMjA4MTg2IiwiaXRlbURhdGEiOnsidHlwZSI6ImFydGljbGUtam91cm5hbCIsImlkIjoiMGQ1YTE3OTQtZjVhOS0zMjJiLTkxZTEtZGZiZjVkMjA4MTg2IiwidGl0bGUiOiJJbnRlZ3JhdGVkIGV4cGVyaW1lbnRhbCBhbmQgcGhvdG8tbWVjaGFuaXN0aWMgbW9kZWxsaW5nIG9mIGJpb21hc3MgYW5kIG9wdGljYWwgZGVuc2l0eSBwcm9kdWN0aW9uIG9mIGZhc3QgdmVyc3VzIHNsb3cgZ3Jvd2luZyBtb2RlbCBjeWFub2JhY3RlcmlhIiwiYXV0aG9yIjpbeyJmYW1pbHkiOiJBbnllIENobyIsImdpdmVuIjoiQm92aW5pbGxlIiwicGFyc2UtbmFtZXMiOmZhbHNlLCJkcm9wcGluZy1wYXJ0aWNsZSI6IiIsIm5vbi1kcm9wcGluZy1wYXJ0aWNsZSI6IiJ9LHsiZmFtaWx5IjoiTW9yZW5vLUNhYmV6dWVsbyIsImdpdmVuIjoiSm9zw6kgw4FuZ2VsIiwicGFyc2UtbmFtZXMiOmZhbHNlLCJkcm9wcGluZy1wYXJ0aWNsZSI6IiIsIm5vbi1kcm9wcGluZy1wYXJ0aWNsZSI6IiJ9LHsiZmFtaWx5IjoiTWlsbHMiLCJnaXZlbiI6IkxhdXJlbiBBLiIsInBhcnNlLW5hbWVzIjpmYWxzZSwiZHJvcHBpbmctcGFydGljbGUiOiIiLCJub24tZHJvcHBpbmctcGFydGljbGUiOiIifSx7ImZhbWlseSI6IlLDrW8gQ2hhbm9uYSIsImdpdmVuIjoiRWhlY2F0bCBBbnRvbmlvIiwicGFyc2UtbmFtZXMiOmZhbHNlLCJkcm9wcGluZy1wYXJ0aWNsZSI6IiIsIm5vbi1kcm9wcGluZy1wYXJ0aWNsZSI6ImRlbCJ9LHsiZmFtaWx5IjoiTGVhLVNtaXRoIiwiZ2l2ZW4iOiJEYXZpZCBKLiIsInBhcnNlLW5hbWVzIjpmYWxzZSwiZHJvcHBpbmctcGFydGljbGUiOiIiLCJub24tZHJvcHBpbmctcGFydGljbGUiOiIifSx7ImZhbWlseSI6IlpoYW5nIiwiZ2l2ZW4iOiJEb25nZGEiLCJwYXJzZS1uYW1lcyI6ZmFsc2UsImRyb3BwaW5nLXBhcnRpY2xlIjoiIiwibm9uLWRyb3BwaW5nLXBhcnRpY2xlIjoiIn1dLCJjb250YWluZXItdGl0bGUiOiJBbGdhbCBSZXNlYXJjaCIsImNvbnRhaW5lci10aXRsZS1zaG9ydCI6IkFsZ2FsIFJlcyIsIkRPSSI6IjEwLjEwMTYvai5hbGdhbC4yMDIzLjEwMjk5NyIsIklTU04iOiIyMjExOTI2NCIsImlzc3VlZCI6eyJkYXRlLXBhcnRzIjpbWzIwMjMsMywxXV19LCJhYnN0cmFjdCI6IkJpb3RlY2hub2xvZ2ljYWwgZXhwbG9pdGF0aW9uIG9mIGZhc3QtZ3Jvd2luZyBjeWFub2JhY3RlcmlhbCBzcGVjaWVzIGlzIGhpbmRlcmVkIGJ5IHVuYXZhaWxhYmxlIG1lY2hhbmlzdGljIGludGVycHJldGF0aW9ucyBmb3IgdGhlIGRpZmZlcmluZyBiaW9jb252ZXJzaW9uIHJhdGVzIHdoZW4gZXhwbG9yaW5nIHN0cmFpbnMgd2l0aCBzaW1pbGFyIG1ldGFib2xpYyBwYXRod2F5cyBhbmQgdHJhbnNwb3J0IHN5c3RlbXMuIFRoaXMgc3R1ZHkgaW52ZXN0aWdhdGVkIHR3byBzdHJhaW5zOiBTeW5lY2hvY29jY3VzIHNwLiBQQ0MgMTE5MDEsIHRoZSBmYXN0ZXN0IGdyb3dpbmcgY3lhbm9iYWN0ZXJpdW0gaWRlbnRpZmllZCB0byBkYXRlLCBhbmQgU3luZWNob2N5c3RpcyBzcC4gUENDIDY4MDMsIHVuZGVyIGEgcmFuZ2Ugb2Ygb3BlcmF0aW9uYWwgbGlnaHQgaW50ZW5zaXRpZXMgZnJvbSAzMDAgdG8gOTAwIM68bW9sIHBob3RvbnMgbeKIkjIgc+KIkjEsIGFuZCBwcmVzZW50cyB0aHJlZSBvcmlnaW5hbCBjb250cmlidXRpb25zLiBGaXJzdGx5LCBzdHJhaW4gc3BlY2lmaWMgZHluYW1pYyBiaW9tYXNzIGFuZCBvcHRpY2FsIGRlbnNpdHkgKE9ENzUwbm0pIG1vZGVscyB3ZXJlIGNvbnN0cnVjdGVkIGluY29ycG9yYXRpbmcgc29waGlzdGljYXRlZCBwaG90by1tZWNoYW5pc3RpYyBpbmZsdWVuY2VzLCBwcmV2aW91c2x5IHVuYWNoaWV2ZWQgaW4gT0Q3NTBubS4gU2Vjb25kbHksIGJvb3RzdHJhcHBpbmcgcGFyYW1ldGVyIGVzdGltYXRpb24gd2l0aCAzLWZvbGQgY3Jvc3MgdmFsaWRhdGlvbnMgd2FzIGV4cGxvaXRlZCB0byBzaW11bHRhbmVvdXNseSBpZGVudGlmeSB0aGUgbW9kZWwgcGFyYW1ldGVycyBhbmQgY29uZmlkZW5jZSBpbnRlcnZhbHMsIHRodXMgZW5hYmxpbmcgcHJvYmFiaWxpc3RpYyBzaW11bGF0aW9ucyBhbmQgdGhvcm91Z2ggdmFsaWRhdGlvbiBhZ2FpbnN0IGV4cGVyaW1lbnRhbCBkYXRhIHNldHMuIFRoaXJkbHksIHByZXNlbnRlZCBtZWNoYW5pc3RpYyBpbnRlcnByZXRhdGlvbnMgZm9yIHRoZSBvdmVyIHR3by1mb2xkIGZhc3RlciBncm93dGggb2YgUENDIDExOTAxIHZlcnN1cyBQQ0MgNjgwMyBkZXNwaXRlIFBDQyA2ODAzJ3MgaGlnaCBsaWdodCB1dGlsaXNhdGlvbiBlZmZpY2llbmN5LiBUaGVzZSBmaW5kaW5ncyB3aWxsIGJlbmVmaXQgdXBzY2FsaW5nIG9mIGZ1dHVyZSBjeWFub2JhY3RlcmlhbCBiaW90ZWNobm9sb2d5IGFwcGxpY2F0aW9ucyBhbmQgZXhwbG9pdGF0aW9uIG9mIFN5bmVjaG9jb2NjdXMgc3AuIFBDQyAxMTkwMSBmb3IgcHJvZHVjdGlvbiBvZiBiaW9tYXNzIGFuZCBjaGVtaWNhbHMgb2YgaW5kdXN0cmlhbCwgbnV0cml0aW9uYWwgYW5kIG1lZGljYWwgaW1wb3J0YW5jZS4iLCJwdWJsaXNoZXIiOiJFbHNldmllciBCLlYuIiwidm9sdW1lIjoiNzAifSwiaXNUZW1wb3JhcnkiOmZhbHNlfV19"/>
          <w:id w:val="1024597951"/>
          <w:placeholder>
            <w:docPart w:val="DefaultPlaceholder_-1854013440"/>
          </w:placeholder>
        </w:sdtPr>
        <w:sdtEndPr/>
        <w:sdtContent>
          <w:r w:rsidR="00356AA0" w:rsidRPr="00356AA0">
            <w:rPr>
              <w:i w:val="0"/>
              <w:iCs/>
              <w:color w:val="000000"/>
            </w:rPr>
            <w:t>[2]</w:t>
          </w:r>
        </w:sdtContent>
      </w:sdt>
      <w:r w:rsidRPr="002D6195">
        <w:rPr>
          <w:i w:val="0"/>
          <w:iCs/>
        </w:rPr>
        <w:t xml:space="preserve">, </w:t>
      </w:r>
      <w:r w:rsidR="007144F6">
        <w:rPr>
          <w:i w:val="0"/>
          <w:iCs/>
        </w:rPr>
        <w:t xml:space="preserve">and </w:t>
      </w:r>
      <w:r w:rsidRPr="002D6195">
        <w:rPr>
          <w:i w:val="0"/>
          <w:iCs/>
        </w:rPr>
        <w:t>the remainder phases (namely, primary growth, secondary growth, and stationary phases) showed differing magnitude of light related influences among the cyanobacterial</w:t>
      </w:r>
      <w:r w:rsidRPr="002D6195">
        <w:rPr>
          <w:bCs/>
          <w:i w:val="0"/>
          <w:iCs/>
        </w:rPr>
        <w:t xml:space="preserve"> </w:t>
      </w:r>
      <w:r w:rsidRPr="002D6195">
        <w:rPr>
          <w:i w:val="0"/>
          <w:iCs/>
        </w:rPr>
        <w:t xml:space="preserve">strains. As per PCC 11901’s biomass modelling, the light related influences are captured with the first term of Eq. (1) meanwhile the light independent endogenous cellular activities were </w:t>
      </w:r>
      <w:r w:rsidR="00933EB2">
        <w:rPr>
          <w:i w:val="0"/>
          <w:iCs/>
        </w:rPr>
        <w:t>captur</w:t>
      </w:r>
      <w:r w:rsidRPr="002D6195">
        <w:rPr>
          <w:i w:val="0"/>
          <w:iCs/>
        </w:rPr>
        <w:t xml:space="preserve">ed </w:t>
      </w:r>
      <w:r w:rsidR="00933EB2">
        <w:rPr>
          <w:i w:val="0"/>
          <w:iCs/>
        </w:rPr>
        <w:t>by</w:t>
      </w:r>
      <w:r w:rsidRPr="002D6195">
        <w:rPr>
          <w:i w:val="0"/>
          <w:iCs/>
        </w:rPr>
        <w:t xml:space="preserve"> the second term. The light attenuation (Eq. (2)) and all </w:t>
      </w:r>
      <w:proofErr w:type="spellStart"/>
      <w:r w:rsidRPr="002D6195">
        <w:rPr>
          <w:i w:val="0"/>
          <w:iCs/>
        </w:rPr>
        <w:t>photomechanisms</w:t>
      </w:r>
      <w:proofErr w:type="spellEnd"/>
      <w:r w:rsidRPr="002D6195">
        <w:rPr>
          <w:i w:val="0"/>
          <w:iCs/>
        </w:rPr>
        <w:t xml:space="preserve"> were noticeably embedded in Eq. (1) as supported </w:t>
      </w:r>
      <w:r w:rsidRPr="002D6195">
        <w:rPr>
          <w:bCs/>
          <w:i w:val="0"/>
          <w:iCs/>
        </w:rPr>
        <w:t xml:space="preserve">by </w:t>
      </w:r>
      <w:r w:rsidR="007144F6">
        <w:rPr>
          <w:bCs/>
          <w:i w:val="0"/>
          <w:iCs/>
        </w:rPr>
        <w:t xml:space="preserve">the </w:t>
      </w:r>
      <w:r w:rsidRPr="002D6195">
        <w:rPr>
          <w:bCs/>
          <w:i w:val="0"/>
          <w:iCs/>
        </w:rPr>
        <w:t xml:space="preserve">statistically significant student’s t-test (P&lt;0.05) over all the state trajectories. Conversely, PCC 6083’s showed statistical significance for only two to three discrete time points on each growth trajectory, thus </w:t>
      </w:r>
      <w:r w:rsidRPr="002D6195">
        <w:rPr>
          <w:i w:val="0"/>
          <w:iCs/>
        </w:rPr>
        <w:t>Eq. (1) was modified</w:t>
      </w:r>
      <w:r w:rsidR="007144F6">
        <w:rPr>
          <w:i w:val="0"/>
          <w:iCs/>
        </w:rPr>
        <w:t xml:space="preserve"> to</w:t>
      </w:r>
      <w:r w:rsidRPr="002D6195">
        <w:rPr>
          <w:i w:val="0"/>
          <w:iCs/>
        </w:rPr>
        <w:t xml:space="preserve"> Eq. (</w:t>
      </w:r>
      <w:r w:rsidR="00933EB2">
        <w:rPr>
          <w:i w:val="0"/>
          <w:iCs/>
        </w:rPr>
        <w:t>3</w:t>
      </w:r>
      <w:r w:rsidRPr="002D6195">
        <w:rPr>
          <w:i w:val="0"/>
          <w:iCs/>
        </w:rPr>
        <w:t xml:space="preserve">), eliminating light attenuation and photoinhibition. </w:t>
      </w:r>
    </w:p>
    <w:tbl>
      <w:tblPr>
        <w:tblW w:w="7088" w:type="dxa"/>
        <w:tblLook w:val="04A0" w:firstRow="1" w:lastRow="0" w:firstColumn="1" w:lastColumn="0" w:noHBand="0" w:noVBand="1"/>
      </w:tblPr>
      <w:tblGrid>
        <w:gridCol w:w="6521"/>
        <w:gridCol w:w="567"/>
      </w:tblGrid>
      <w:tr w:rsidR="0007127F" w:rsidRPr="00A94774" w14:paraId="35E4861A" w14:textId="77777777" w:rsidTr="00D773D9">
        <w:tc>
          <w:tcPr>
            <w:tcW w:w="6521" w:type="dxa"/>
            <w:shd w:val="clear" w:color="auto" w:fill="auto"/>
            <w:vAlign w:val="center"/>
          </w:tcPr>
          <w:p w14:paraId="4495A8D1" w14:textId="6FC911D2" w:rsidR="0007127F" w:rsidRPr="00A94774" w:rsidRDefault="002D3909" w:rsidP="004572E3">
            <w:pPr>
              <w:pStyle w:val="Els-body-text"/>
              <w:rPr>
                <w:lang w:val="en-GB"/>
              </w:rPr>
            </w:pPr>
            <m:oMathPara>
              <m:oMath>
                <m:f>
                  <m:fPr>
                    <m:ctrlPr>
                      <w:rPr>
                        <w:rFonts w:ascii="Cambria Math" w:hAnsi="Cambria Math"/>
                        <w:i/>
                      </w:rPr>
                    </m:ctrlPr>
                  </m:fPr>
                  <m:num>
                    <m:r>
                      <w:rPr>
                        <w:rFonts w:ascii="Cambria Math" w:hAnsi="Cambria Math"/>
                      </w:rPr>
                      <m:t>dX</m:t>
                    </m:r>
                  </m:num>
                  <m:den>
                    <m:r>
                      <w:rPr>
                        <w:rFonts w:ascii="Cambria Math" w:hAnsi="Cambria Math"/>
                      </w:rPr>
                      <m:t>dt</m:t>
                    </m:r>
                  </m:den>
                </m:f>
                <m:r>
                  <w:rPr>
                    <w:rFonts w:ascii="Cambria Math" w:hAnsi="Cambria Math"/>
                  </w:rPr>
                  <m:t>=</m:t>
                </m:r>
                <m:f>
                  <m:fPr>
                    <m:ctrlPr>
                      <w:rPr>
                        <w:rFonts w:ascii="Cambria Math" w:hAnsi="Cambria Math"/>
                        <w:i/>
                      </w:rPr>
                    </m:ctrlPr>
                  </m:fPr>
                  <m:num>
                    <m:sSub>
                      <m:sSubPr>
                        <m:ctrlPr>
                          <w:rPr>
                            <w:rFonts w:ascii="Cambria Math" w:eastAsia="SimSun" w:hAnsi="Cambria Math"/>
                            <w:i/>
                          </w:rPr>
                        </m:ctrlPr>
                      </m:sSubPr>
                      <m:e>
                        <m:r>
                          <w:rPr>
                            <w:rFonts w:ascii="Cambria Math" w:eastAsia="SimSun" w:hAnsi="Cambria Math"/>
                          </w:rPr>
                          <m:t>u</m:t>
                        </m:r>
                      </m:e>
                      <m:sub>
                        <m:r>
                          <w:rPr>
                            <w:rFonts w:ascii="Cambria Math" w:eastAsia="SimSun" w:hAnsi="Cambria Math"/>
                          </w:rPr>
                          <m:t>m</m:t>
                        </m:r>
                      </m:sub>
                    </m:sSub>
                  </m:num>
                  <m:den>
                    <m:r>
                      <w:rPr>
                        <w:rFonts w:ascii="Cambria Math" w:hAnsi="Cambria Math"/>
                      </w:rPr>
                      <m:t>40</m:t>
                    </m:r>
                  </m:den>
                </m:f>
                <m:r>
                  <w:rPr>
                    <w:rFonts w:ascii="Cambria Math" w:hAnsi="Cambria Math"/>
                  </w:rPr>
                  <m:t>∙</m:t>
                </m:r>
                <m:nary>
                  <m:naryPr>
                    <m:chr m:val="∑"/>
                    <m:limLoc m:val="undOvr"/>
                    <m:ctrlPr>
                      <w:rPr>
                        <w:rFonts w:ascii="Cambria Math" w:hAnsi="Cambria Math"/>
                        <w:i/>
                      </w:rPr>
                    </m:ctrlPr>
                  </m:naryPr>
                  <m:sub>
                    <m:r>
                      <w:rPr>
                        <w:rFonts w:ascii="Cambria Math" w:hAnsi="Cambria Math"/>
                      </w:rPr>
                      <m:t>n</m:t>
                    </m:r>
                    <m:r>
                      <w:rPr>
                        <w:rFonts w:ascii="Cambria Math" w:hAnsi="Cambria Math"/>
                      </w:rPr>
                      <m:t>=1</m:t>
                    </m:r>
                  </m:sub>
                  <m:sup>
                    <m:r>
                      <w:rPr>
                        <w:rFonts w:ascii="Cambria Math" w:hAnsi="Cambria Math"/>
                      </w:rPr>
                      <m:t>19</m:t>
                    </m:r>
                  </m:sup>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I</m:t>
                                </m:r>
                              </m:e>
                              <m:sub>
                                <m:r>
                                  <w:rPr>
                                    <w:rFonts w:ascii="Cambria Math" w:hAnsi="Cambria Math"/>
                                  </w:rPr>
                                  <m:t>0</m:t>
                                </m:r>
                              </m:sub>
                            </m:sSub>
                          </m:num>
                          <m:den>
                            <m:sSub>
                              <m:sSubPr>
                                <m:ctrlPr>
                                  <w:rPr>
                                    <w:rFonts w:ascii="Cambria Math" w:hAnsi="Cambria Math"/>
                                    <w:i/>
                                  </w:rPr>
                                </m:ctrlPr>
                              </m:sSubPr>
                              <m:e>
                                <m:r>
                                  <w:rPr>
                                    <w:rFonts w:ascii="Cambria Math" w:hAnsi="Cambria Math"/>
                                  </w:rPr>
                                  <m:t>I</m:t>
                                </m:r>
                              </m:e>
                              <m:sub>
                                <m:r>
                                  <w:rPr>
                                    <w:rFonts w:ascii="Cambria Math" w:hAnsi="Cambria Math"/>
                                  </w:rPr>
                                  <m:t>0</m:t>
                                </m:r>
                              </m:sub>
                            </m:sSub>
                            <m: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s</m:t>
                                </m:r>
                              </m:sub>
                            </m:sSub>
                            <m:r>
                              <w:rPr>
                                <w:rFonts w:ascii="Cambria Math" w:hAnsi="Cambria Math"/>
                              </w:rPr>
                              <m:t>+</m:t>
                            </m:r>
                            <m:f>
                              <m:fPr>
                                <m:ctrlPr>
                                  <w:rPr>
                                    <w:rFonts w:ascii="Cambria Math" w:hAnsi="Cambria Math"/>
                                    <w:i/>
                                  </w:rPr>
                                </m:ctrlPr>
                              </m:fPr>
                              <m:num>
                                <m:sSubSup>
                                  <m:sSubSupPr>
                                    <m:ctrlPr>
                                      <w:rPr>
                                        <w:rFonts w:ascii="Cambria Math" w:hAnsi="Cambria Math"/>
                                        <w:i/>
                                      </w:rPr>
                                    </m:ctrlPr>
                                  </m:sSubSupPr>
                                  <m:e>
                                    <m:r>
                                      <w:rPr>
                                        <w:rFonts w:ascii="Cambria Math" w:hAnsi="Cambria Math"/>
                                      </w:rPr>
                                      <m:t>I</m:t>
                                    </m:r>
                                  </m:e>
                                  <m:sub>
                                    <m:r>
                                      <w:rPr>
                                        <w:rFonts w:ascii="Cambria Math" w:hAnsi="Cambria Math"/>
                                      </w:rPr>
                                      <m:t>0</m:t>
                                    </m:r>
                                  </m:sub>
                                  <m:sup>
                                    <m:r>
                                      <w:rPr>
                                        <w:rFonts w:ascii="Cambria Math" w:hAnsi="Cambria Math"/>
                                      </w:rPr>
                                      <m:t>2</m:t>
                                    </m:r>
                                  </m:sup>
                                </m:sSubSup>
                              </m:num>
                              <m:den>
                                <m:sSub>
                                  <m:sSubPr>
                                    <m:ctrlPr>
                                      <w:rPr>
                                        <w:rFonts w:ascii="Cambria Math" w:hAnsi="Cambria Math"/>
                                      </w:rPr>
                                    </m:ctrlPr>
                                  </m:sSubPr>
                                  <m:e>
                                    <m:r>
                                      <w:rPr>
                                        <w:rFonts w:ascii="Cambria Math" w:hAnsi="Cambria Math"/>
                                      </w:rPr>
                                      <m:t>k</m:t>
                                    </m:r>
                                  </m:e>
                                  <m:sub>
                                    <m:r>
                                      <w:rPr>
                                        <w:rFonts w:ascii="Cambria Math" w:hAnsi="Cambria Math"/>
                                      </w:rPr>
                                      <m:t>i</m:t>
                                    </m:r>
                                  </m:sub>
                                </m:sSub>
                              </m:den>
                            </m:f>
                          </m:den>
                        </m:f>
                        <m:r>
                          <w:rPr>
                            <w:rFonts w:ascii="Cambria Math" w:hAnsi="Cambria Math"/>
                          </w:rPr>
                          <m:t>+</m:t>
                        </m:r>
                        <m:f>
                          <m:fPr>
                            <m:ctrlPr>
                              <w:rPr>
                                <w:rFonts w:ascii="Cambria Math" w:hAnsi="Cambria Math"/>
                                <w:i/>
                              </w:rPr>
                            </m:ctrlPr>
                          </m:fPr>
                          <m:num>
                            <m:r>
                              <w:rPr>
                                <w:rFonts w:ascii="Cambria Math" w:hAnsi="Cambria Math"/>
                              </w:rPr>
                              <m:t>2∙</m:t>
                            </m:r>
                            <m:sSub>
                              <m:sSubPr>
                                <m:ctrlPr>
                                  <w:rPr>
                                    <w:rFonts w:ascii="Cambria Math" w:hAnsi="Cambria Math"/>
                                    <w:i/>
                                  </w:rPr>
                                </m:ctrlPr>
                              </m:sSubPr>
                              <m:e>
                                <m:r>
                                  <w:rPr>
                                    <w:rFonts w:ascii="Cambria Math" w:hAnsi="Cambria Math"/>
                                  </w:rPr>
                                  <m:t>I</m:t>
                                </m:r>
                              </m:e>
                              <m:sub>
                                <m:f>
                                  <m:fPr>
                                    <m:ctrlPr>
                                      <w:rPr>
                                        <w:rFonts w:ascii="Cambria Math" w:hAnsi="Cambria Math"/>
                                        <w:i/>
                                      </w:rPr>
                                    </m:ctrlPr>
                                  </m:fPr>
                                  <m:num>
                                    <m:r>
                                      <w:rPr>
                                        <w:rFonts w:ascii="Cambria Math" w:hAnsi="Cambria Math"/>
                                      </w:rPr>
                                      <m:t>n</m:t>
                                    </m:r>
                                    <m:r>
                                      <w:rPr>
                                        <w:rFonts w:ascii="Cambria Math" w:hAnsi="Cambria Math"/>
                                      </w:rPr>
                                      <m:t>∙</m:t>
                                    </m:r>
                                    <m:r>
                                      <w:rPr>
                                        <w:rFonts w:ascii="Cambria Math" w:hAnsi="Cambria Math"/>
                                      </w:rPr>
                                      <m:t>L</m:t>
                                    </m:r>
                                  </m:num>
                                  <m:den>
                                    <m:r>
                                      <w:rPr>
                                        <w:rFonts w:ascii="Cambria Math" w:hAnsi="Cambria Math"/>
                                      </w:rPr>
                                      <m:t>20</m:t>
                                    </m:r>
                                  </m:den>
                                </m:f>
                              </m:sub>
                            </m:sSub>
                          </m:num>
                          <m:den>
                            <m:sSub>
                              <m:sSubPr>
                                <m:ctrlPr>
                                  <w:rPr>
                                    <w:rFonts w:ascii="Cambria Math" w:hAnsi="Cambria Math"/>
                                    <w:i/>
                                  </w:rPr>
                                </m:ctrlPr>
                              </m:sSubPr>
                              <m:e>
                                <m:r>
                                  <w:rPr>
                                    <w:rFonts w:ascii="Cambria Math" w:hAnsi="Cambria Math"/>
                                  </w:rPr>
                                  <m:t>I</m:t>
                                </m:r>
                              </m:e>
                              <m:sub>
                                <m:f>
                                  <m:fPr>
                                    <m:ctrlPr>
                                      <w:rPr>
                                        <w:rFonts w:ascii="Cambria Math" w:hAnsi="Cambria Math"/>
                                        <w:i/>
                                      </w:rPr>
                                    </m:ctrlPr>
                                  </m:fPr>
                                  <m:num>
                                    <m:r>
                                      <w:rPr>
                                        <w:rFonts w:ascii="Cambria Math" w:hAnsi="Cambria Math"/>
                                      </w:rPr>
                                      <m:t>n</m:t>
                                    </m:r>
                                    <m:r>
                                      <w:rPr>
                                        <w:rFonts w:ascii="Cambria Math" w:hAnsi="Cambria Math"/>
                                      </w:rPr>
                                      <m:t>∙</m:t>
                                    </m:r>
                                    <m:r>
                                      <w:rPr>
                                        <w:rFonts w:ascii="Cambria Math" w:hAnsi="Cambria Math"/>
                                      </w:rPr>
                                      <m:t>L</m:t>
                                    </m:r>
                                  </m:num>
                                  <m:den>
                                    <m:r>
                                      <w:rPr>
                                        <w:rFonts w:ascii="Cambria Math" w:hAnsi="Cambria Math"/>
                                      </w:rPr>
                                      <m:t>20</m:t>
                                    </m:r>
                                  </m:den>
                                </m:f>
                              </m:sub>
                            </m:sSub>
                            <m: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s</m:t>
                                </m:r>
                              </m:sub>
                            </m:sSub>
                            <m:r>
                              <w:rPr>
                                <w:rFonts w:ascii="Cambria Math" w:hAnsi="Cambria Math"/>
                              </w:rPr>
                              <m:t>+</m:t>
                            </m:r>
                            <m:f>
                              <m:fPr>
                                <m:ctrlPr>
                                  <w:rPr>
                                    <w:rFonts w:ascii="Cambria Math" w:hAnsi="Cambria Math"/>
                                    <w:i/>
                                  </w:rPr>
                                </m:ctrlPr>
                              </m:fPr>
                              <m:num>
                                <m:sSubSup>
                                  <m:sSubSupPr>
                                    <m:ctrlPr>
                                      <w:rPr>
                                        <w:rFonts w:ascii="Cambria Math" w:hAnsi="Cambria Math"/>
                                        <w:i/>
                                      </w:rPr>
                                    </m:ctrlPr>
                                  </m:sSubSupPr>
                                  <m:e>
                                    <m:r>
                                      <w:rPr>
                                        <w:rFonts w:ascii="Cambria Math" w:hAnsi="Cambria Math"/>
                                      </w:rPr>
                                      <m:t>I</m:t>
                                    </m:r>
                                  </m:e>
                                  <m:sub>
                                    <m:f>
                                      <m:fPr>
                                        <m:ctrlPr>
                                          <w:rPr>
                                            <w:rFonts w:ascii="Cambria Math" w:hAnsi="Cambria Math"/>
                                            <w:i/>
                                          </w:rPr>
                                        </m:ctrlPr>
                                      </m:fPr>
                                      <m:num>
                                        <m:r>
                                          <w:rPr>
                                            <w:rFonts w:ascii="Cambria Math" w:hAnsi="Cambria Math"/>
                                          </w:rPr>
                                          <m:t>n</m:t>
                                        </m:r>
                                        <m:r>
                                          <w:rPr>
                                            <w:rFonts w:ascii="Cambria Math" w:hAnsi="Cambria Math"/>
                                          </w:rPr>
                                          <m:t>∙</m:t>
                                        </m:r>
                                        <m:r>
                                          <w:rPr>
                                            <w:rFonts w:ascii="Cambria Math" w:hAnsi="Cambria Math"/>
                                          </w:rPr>
                                          <m:t>L</m:t>
                                        </m:r>
                                      </m:num>
                                      <m:den>
                                        <m:r>
                                          <w:rPr>
                                            <w:rFonts w:ascii="Cambria Math" w:hAnsi="Cambria Math"/>
                                          </w:rPr>
                                          <m:t>20</m:t>
                                        </m:r>
                                      </m:den>
                                    </m:f>
                                  </m:sub>
                                  <m:sup>
                                    <m:r>
                                      <w:rPr>
                                        <w:rFonts w:ascii="Cambria Math" w:hAnsi="Cambria Math"/>
                                      </w:rPr>
                                      <m:t>2</m:t>
                                    </m:r>
                                  </m:sup>
                                </m:sSubSup>
                              </m:num>
                              <m:den>
                                <m:sSub>
                                  <m:sSubPr>
                                    <m:ctrlPr>
                                      <w:rPr>
                                        <w:rFonts w:ascii="Cambria Math" w:hAnsi="Cambria Math"/>
                                      </w:rPr>
                                    </m:ctrlPr>
                                  </m:sSubPr>
                                  <m:e>
                                    <m:r>
                                      <w:rPr>
                                        <w:rFonts w:ascii="Cambria Math" w:hAnsi="Cambria Math"/>
                                      </w:rPr>
                                      <m:t>k</m:t>
                                    </m:r>
                                  </m:e>
                                  <m:sub>
                                    <m:r>
                                      <w:rPr>
                                        <w:rFonts w:ascii="Cambria Math" w:hAnsi="Cambria Math"/>
                                      </w:rPr>
                                      <m:t>i</m:t>
                                    </m:r>
                                  </m:sub>
                                </m:sSub>
                              </m:den>
                            </m:f>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I</m:t>
                                </m:r>
                              </m:e>
                              <m:sub>
                                <m:r>
                                  <w:rPr>
                                    <w:rFonts w:ascii="Cambria Math" w:hAnsi="Cambria Math"/>
                                  </w:rPr>
                                  <m:t>L</m:t>
                                </m:r>
                              </m:sub>
                            </m:sSub>
                          </m:num>
                          <m:den>
                            <m:sSub>
                              <m:sSubPr>
                                <m:ctrlPr>
                                  <w:rPr>
                                    <w:rFonts w:ascii="Cambria Math" w:hAnsi="Cambria Math"/>
                                    <w:i/>
                                  </w:rPr>
                                </m:ctrlPr>
                              </m:sSubPr>
                              <m:e>
                                <m:r>
                                  <w:rPr>
                                    <w:rFonts w:ascii="Cambria Math" w:hAnsi="Cambria Math"/>
                                  </w:rPr>
                                  <m:t>I</m:t>
                                </m:r>
                              </m:e>
                              <m:sub>
                                <m:r>
                                  <w:rPr>
                                    <w:rFonts w:ascii="Cambria Math" w:hAnsi="Cambria Math"/>
                                  </w:rPr>
                                  <m:t>L</m:t>
                                </m:r>
                              </m:sub>
                            </m:sSub>
                            <m: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s</m:t>
                                </m:r>
                              </m:sub>
                            </m:sSub>
                            <m:r>
                              <w:rPr>
                                <w:rFonts w:ascii="Cambria Math" w:hAnsi="Cambria Math"/>
                              </w:rPr>
                              <m:t>+</m:t>
                            </m:r>
                            <m:f>
                              <m:fPr>
                                <m:ctrlPr>
                                  <w:rPr>
                                    <w:rFonts w:ascii="Cambria Math" w:hAnsi="Cambria Math"/>
                                    <w:i/>
                                  </w:rPr>
                                </m:ctrlPr>
                              </m:fPr>
                              <m:num>
                                <m:sSubSup>
                                  <m:sSubSupPr>
                                    <m:ctrlPr>
                                      <w:rPr>
                                        <w:rFonts w:ascii="Cambria Math" w:hAnsi="Cambria Math"/>
                                        <w:i/>
                                      </w:rPr>
                                    </m:ctrlPr>
                                  </m:sSubSupPr>
                                  <m:e>
                                    <m:r>
                                      <w:rPr>
                                        <w:rFonts w:ascii="Cambria Math" w:hAnsi="Cambria Math"/>
                                      </w:rPr>
                                      <m:t>I</m:t>
                                    </m:r>
                                  </m:e>
                                  <m:sub>
                                    <m:r>
                                      <w:rPr>
                                        <w:rFonts w:ascii="Cambria Math" w:hAnsi="Cambria Math"/>
                                      </w:rPr>
                                      <m:t>L</m:t>
                                    </m:r>
                                  </m:sub>
                                  <m:sup>
                                    <m:r>
                                      <w:rPr>
                                        <w:rFonts w:ascii="Cambria Math" w:hAnsi="Cambria Math"/>
                                      </w:rPr>
                                      <m:t>2</m:t>
                                    </m:r>
                                  </m:sup>
                                </m:sSubSup>
                              </m:num>
                              <m:den>
                                <m:sSub>
                                  <m:sSubPr>
                                    <m:ctrlPr>
                                      <w:rPr>
                                        <w:rFonts w:ascii="Cambria Math" w:hAnsi="Cambria Math"/>
                                      </w:rPr>
                                    </m:ctrlPr>
                                  </m:sSubPr>
                                  <m:e>
                                    <m:r>
                                      <w:rPr>
                                        <w:rFonts w:ascii="Cambria Math" w:hAnsi="Cambria Math"/>
                                      </w:rPr>
                                      <m:t>k</m:t>
                                    </m:r>
                                  </m:e>
                                  <m:sub>
                                    <m:r>
                                      <w:rPr>
                                        <w:rFonts w:ascii="Cambria Math" w:hAnsi="Cambria Math"/>
                                      </w:rPr>
                                      <m:t>i</m:t>
                                    </m:r>
                                  </m:sub>
                                </m:sSub>
                              </m:den>
                            </m:f>
                          </m:den>
                        </m:f>
                      </m:e>
                    </m:d>
                  </m:e>
                </m:nary>
                <m:r>
                  <w:rPr>
                    <w:rFonts w:ascii="Cambria Math" w:hAnsi="Cambria Math"/>
                  </w:rPr>
                  <m:t>∙</m:t>
                </m:r>
                <m:r>
                  <w:rPr>
                    <w:rFonts w:ascii="Cambria Math" w:hAnsi="Cambria Math"/>
                  </w:rPr>
                  <m:t>X</m:t>
                </m:r>
                <m:r>
                  <w:rPr>
                    <w:rFonts w:ascii="Cambria Math" w:hAnsi="Cambria Math"/>
                  </w:rPr>
                  <m:t>-</m:t>
                </m:r>
                <m:sSub>
                  <m:sSubPr>
                    <m:ctrlPr>
                      <w:rPr>
                        <w:rFonts w:ascii="Cambria Math" w:hAnsi="Cambria Math"/>
                        <w:i/>
                      </w:rPr>
                    </m:ctrlPr>
                  </m:sSubPr>
                  <m:e>
                    <m:r>
                      <w:rPr>
                        <w:rFonts w:ascii="Cambria Math" w:hAnsi="Cambria Math"/>
                      </w:rPr>
                      <m:t>μ</m:t>
                    </m:r>
                  </m:e>
                  <m:sub>
                    <m:r>
                      <w:rPr>
                        <w:rFonts w:ascii="Cambria Math" w:hAnsi="Cambria Math"/>
                      </w:rPr>
                      <m:t>d</m:t>
                    </m:r>
                  </m:sub>
                </m:sSub>
                <m:r>
                  <w:rPr>
                    <w:rFonts w:ascii="Cambria Math" w:hAnsi="Cambria Math"/>
                  </w:rPr>
                  <m:t>∙</m:t>
                </m:r>
                <m:sSup>
                  <m:sSupPr>
                    <m:ctrlPr>
                      <w:rPr>
                        <w:rFonts w:ascii="Cambria Math" w:hAnsi="Cambria Math"/>
                      </w:rPr>
                    </m:ctrlPr>
                  </m:sSupPr>
                  <m:e>
                    <m:r>
                      <w:rPr>
                        <w:rFonts w:ascii="Cambria Math" w:hAnsi="Cambria Math"/>
                      </w:rPr>
                      <m:t>X</m:t>
                    </m:r>
                  </m:e>
                  <m:sup>
                    <m:r>
                      <w:rPr>
                        <w:rFonts w:ascii="Cambria Math" w:hAnsi="Cambria Math"/>
                      </w:rPr>
                      <m:t>2</m:t>
                    </m:r>
                  </m:sup>
                </m:sSup>
              </m:oMath>
            </m:oMathPara>
          </w:p>
        </w:tc>
        <w:tc>
          <w:tcPr>
            <w:tcW w:w="567" w:type="dxa"/>
            <w:shd w:val="clear" w:color="auto" w:fill="auto"/>
            <w:vAlign w:val="center"/>
          </w:tcPr>
          <w:p w14:paraId="3C7A2B86" w14:textId="77777777" w:rsidR="0007127F" w:rsidRPr="00A94774" w:rsidRDefault="0007127F" w:rsidP="004572E3">
            <w:pPr>
              <w:pStyle w:val="Els-body-text"/>
              <w:jc w:val="right"/>
              <w:rPr>
                <w:lang w:val="en-GB"/>
              </w:rPr>
            </w:pPr>
            <w:r w:rsidRPr="00A94774">
              <w:rPr>
                <w:lang w:val="en-GB"/>
              </w:rPr>
              <w:t>(1)</w:t>
            </w:r>
          </w:p>
        </w:tc>
      </w:tr>
      <w:tr w:rsidR="0007127F" w:rsidRPr="00A94774" w14:paraId="5D5340E0" w14:textId="77777777" w:rsidTr="00D773D9">
        <w:tc>
          <w:tcPr>
            <w:tcW w:w="6521" w:type="dxa"/>
            <w:shd w:val="clear" w:color="auto" w:fill="auto"/>
            <w:vAlign w:val="center"/>
          </w:tcPr>
          <w:p w14:paraId="10FCD3B8" w14:textId="3A6470E2" w:rsidR="0007127F" w:rsidRPr="00A94774" w:rsidRDefault="002D3909" w:rsidP="004572E3">
            <w:pPr>
              <w:pStyle w:val="Els-body-text"/>
              <w:rPr>
                <w:lang w:val="en-GB"/>
              </w:rPr>
            </w:pPr>
            <m:oMathPara>
              <m:oMath>
                <m:sSub>
                  <m:sSubPr>
                    <m:ctrlPr>
                      <w:rPr>
                        <w:rFonts w:ascii="Cambria Math" w:hAnsi="Cambria Math"/>
                        <w:i/>
                      </w:rPr>
                    </m:ctrlPr>
                  </m:sSubPr>
                  <m:e>
                    <m:r>
                      <w:rPr>
                        <w:rFonts w:ascii="Cambria Math" w:hAnsi="Cambria Math"/>
                      </w:rPr>
                      <m:t>I</m:t>
                    </m:r>
                  </m:e>
                  <m:sub>
                    <m:f>
                      <m:fPr>
                        <m:ctrlPr>
                          <w:rPr>
                            <w:rFonts w:ascii="Cambria Math" w:hAnsi="Cambria Math"/>
                            <w:i/>
                          </w:rPr>
                        </m:ctrlPr>
                      </m:fPr>
                      <m:num>
                        <m:r>
                          <w:rPr>
                            <w:rFonts w:ascii="Cambria Math" w:hAnsi="Cambria Math"/>
                          </w:rPr>
                          <m:t>n</m:t>
                        </m:r>
                        <m:r>
                          <w:rPr>
                            <w:rFonts w:ascii="Cambria Math" w:hAnsi="Cambria Math"/>
                          </w:rPr>
                          <m:t>∙</m:t>
                        </m:r>
                        <m:r>
                          <w:rPr>
                            <w:rFonts w:ascii="Cambria Math" w:hAnsi="Cambria Math"/>
                          </w:rPr>
                          <m:t>L</m:t>
                        </m:r>
                      </m:num>
                      <m:den>
                        <m:r>
                          <w:rPr>
                            <w:rFonts w:ascii="Cambria Math" w:hAnsi="Cambria Math"/>
                          </w:rPr>
                          <m:t>20</m:t>
                        </m:r>
                      </m:den>
                    </m:f>
                  </m:sub>
                </m:sSub>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0</m:t>
                    </m:r>
                  </m:sub>
                </m:sSub>
                <m:r>
                  <w:rPr>
                    <w:rFonts w:ascii="Cambria Math" w:hAnsi="Cambria Math"/>
                  </w:rPr>
                  <m:t>∙</m:t>
                </m:r>
                <m:r>
                  <m:rPr>
                    <m:sty m:val="p"/>
                  </m:rPr>
                  <w:rPr>
                    <w:rFonts w:ascii="Cambria Math" w:hAnsi="Cambria Math"/>
                  </w:rPr>
                  <m:t>exp</m:t>
                </m:r>
                <m:d>
                  <m:dPr>
                    <m:begChr m:val="["/>
                    <m:endChr m:val="]"/>
                    <m:ctrlPr>
                      <w:rPr>
                        <w:rFonts w:ascii="Cambria Math" w:hAnsi="Cambria Math"/>
                        <w:i/>
                      </w:rPr>
                    </m:ctrlPr>
                  </m:dPr>
                  <m:e>
                    <m:r>
                      <w:rPr>
                        <w:rFonts w:ascii="Cambria Math" w:hAnsi="Cambria Math"/>
                      </w:rPr>
                      <m:t>-</m:t>
                    </m:r>
                    <m:d>
                      <m:dPr>
                        <m:ctrlPr>
                          <w:rPr>
                            <w:rFonts w:ascii="Cambria Math" w:hAnsi="Cambria Math"/>
                            <w:i/>
                          </w:rPr>
                        </m:ctrlPr>
                      </m:dPr>
                      <m:e>
                        <m:r>
                          <w:rPr>
                            <w:rFonts w:ascii="Cambria Math" w:hAnsi="Cambria Math"/>
                          </w:rPr>
                          <m:t>τ</m:t>
                        </m:r>
                        <m:r>
                          <w:rPr>
                            <w:rFonts w:ascii="Cambria Math" w:hAnsi="Cambria Math"/>
                          </w:rPr>
                          <m:t>∙</m:t>
                        </m:r>
                        <m:r>
                          <w:rPr>
                            <w:rFonts w:ascii="Cambria Math" w:hAnsi="Cambria Math"/>
                          </w:rPr>
                          <m:t>X</m:t>
                        </m:r>
                        <m:r>
                          <w:rPr>
                            <w:rFonts w:ascii="Cambria Math" w:hAnsi="Cambria Math"/>
                          </w:rPr>
                          <m:t>+</m:t>
                        </m:r>
                        <m:r>
                          <w:rPr>
                            <w:rFonts w:ascii="Cambria Math" w:hAnsi="Cambria Math"/>
                          </w:rPr>
                          <m:t>β</m:t>
                        </m:r>
                        <m:r>
                          <w:rPr>
                            <w:rFonts w:ascii="Cambria Math" w:hAnsi="Cambria Math"/>
                          </w:rPr>
                          <m:t xml:space="preserve"> </m:t>
                        </m:r>
                      </m:e>
                    </m:d>
                    <m:r>
                      <w:rPr>
                        <w:rFonts w:ascii="Cambria Math" w:hAnsi="Cambria Math"/>
                      </w:rPr>
                      <m:t>∙</m:t>
                    </m:r>
                    <m:f>
                      <m:fPr>
                        <m:ctrlPr>
                          <w:rPr>
                            <w:rFonts w:ascii="Cambria Math" w:hAnsi="Cambria Math"/>
                            <w:i/>
                          </w:rPr>
                        </m:ctrlPr>
                      </m:fPr>
                      <m:num>
                        <m:r>
                          <w:rPr>
                            <w:rFonts w:ascii="Cambria Math" w:hAnsi="Cambria Math"/>
                          </w:rPr>
                          <m:t>n</m:t>
                        </m:r>
                        <m:r>
                          <w:rPr>
                            <w:rFonts w:ascii="Cambria Math" w:hAnsi="Cambria Math"/>
                          </w:rPr>
                          <m:t>∙</m:t>
                        </m:r>
                        <m:r>
                          <w:rPr>
                            <w:rFonts w:ascii="Cambria Math" w:hAnsi="Cambria Math"/>
                          </w:rPr>
                          <m:t>L</m:t>
                        </m:r>
                      </m:num>
                      <m:den>
                        <m:r>
                          <w:rPr>
                            <w:rFonts w:ascii="Cambria Math" w:hAnsi="Cambria Math"/>
                          </w:rPr>
                          <m:t>20</m:t>
                        </m:r>
                      </m:den>
                    </m:f>
                  </m:e>
                </m:d>
              </m:oMath>
            </m:oMathPara>
          </w:p>
        </w:tc>
        <w:tc>
          <w:tcPr>
            <w:tcW w:w="567" w:type="dxa"/>
            <w:shd w:val="clear" w:color="auto" w:fill="auto"/>
            <w:vAlign w:val="center"/>
          </w:tcPr>
          <w:p w14:paraId="4E52E620" w14:textId="54A6C4E2" w:rsidR="0007127F" w:rsidRPr="00A94774" w:rsidRDefault="0007127F" w:rsidP="004572E3">
            <w:pPr>
              <w:pStyle w:val="Els-body-text"/>
              <w:jc w:val="right"/>
              <w:rPr>
                <w:lang w:val="en-GB"/>
              </w:rPr>
            </w:pPr>
            <w:r w:rsidRPr="00A94774">
              <w:rPr>
                <w:lang w:val="en-GB"/>
              </w:rPr>
              <w:t>(</w:t>
            </w:r>
            <w:r>
              <w:rPr>
                <w:lang w:val="en-GB"/>
              </w:rPr>
              <w:t>2</w:t>
            </w:r>
            <w:r w:rsidRPr="00A94774">
              <w:rPr>
                <w:lang w:val="en-GB"/>
              </w:rPr>
              <w:t>)</w:t>
            </w:r>
          </w:p>
        </w:tc>
      </w:tr>
      <w:tr w:rsidR="0007127F" w:rsidRPr="00A94774" w14:paraId="76734937" w14:textId="77777777" w:rsidTr="00D773D9">
        <w:tc>
          <w:tcPr>
            <w:tcW w:w="6521" w:type="dxa"/>
            <w:shd w:val="clear" w:color="auto" w:fill="auto"/>
            <w:vAlign w:val="center"/>
          </w:tcPr>
          <w:p w14:paraId="5DECB6C0" w14:textId="4F9DEA84" w:rsidR="0007127F" w:rsidRPr="00A94774" w:rsidRDefault="002D3909" w:rsidP="004572E3">
            <w:pPr>
              <w:pStyle w:val="Els-body-text"/>
              <w:rPr>
                <w:lang w:val="en-GB"/>
              </w:rPr>
            </w:pPr>
            <m:oMathPara>
              <m:oMath>
                <m:f>
                  <m:fPr>
                    <m:ctrlPr>
                      <w:rPr>
                        <w:rFonts w:ascii="Cambria Math" w:hAnsi="Cambria Math"/>
                        <w:i/>
                      </w:rPr>
                    </m:ctrlPr>
                  </m:fPr>
                  <m:num>
                    <m:r>
                      <w:rPr>
                        <w:rFonts w:ascii="Cambria Math" w:hAnsi="Cambria Math"/>
                      </w:rPr>
                      <m:t>dX</m:t>
                    </m:r>
                  </m:num>
                  <m:den>
                    <m:r>
                      <w:rPr>
                        <w:rFonts w:ascii="Cambria Math" w:hAnsi="Cambria Math"/>
                      </w:rPr>
                      <m:t>dt</m:t>
                    </m:r>
                  </m:den>
                </m:f>
                <m:r>
                  <w:rPr>
                    <w:rFonts w:ascii="Cambria Math" w:hAnsi="Cambria Math"/>
                  </w:rPr>
                  <m:t>=</m:t>
                </m:r>
                <m:sSub>
                  <m:sSubPr>
                    <m:ctrlPr>
                      <w:rPr>
                        <w:rFonts w:ascii="Cambria Math" w:hAnsi="Cambria Math"/>
                        <w:i/>
                      </w:rPr>
                    </m:ctrlPr>
                  </m:sSubPr>
                  <m:e>
                    <m:r>
                      <w:rPr>
                        <w:rFonts w:ascii="Cambria Math" w:eastAsia="SimSun" w:hAnsi="Cambria Math"/>
                      </w:rPr>
                      <m:t>u</m:t>
                    </m:r>
                  </m:e>
                  <m:sub>
                    <m:r>
                      <w:rPr>
                        <w:rFonts w:ascii="Cambria Math" w:hAnsi="Cambria Math"/>
                      </w:rPr>
                      <m:t>m</m:t>
                    </m:r>
                  </m:sub>
                </m:sSub>
                <m:r>
                  <w:rPr>
                    <w:rFonts w:ascii="Cambria Math" w:hAnsi="Cambria Math"/>
                  </w:rPr>
                  <m:t>∙</m:t>
                </m:r>
                <m:f>
                  <m:fPr>
                    <m:ctrlPr>
                      <w:rPr>
                        <w:rFonts w:ascii="Cambria Math" w:hAnsi="Cambria Math"/>
                        <w:i/>
                      </w:rPr>
                    </m:ctrlPr>
                  </m:fPr>
                  <m:num>
                    <m:sSub>
                      <m:sSubPr>
                        <m:ctrlPr>
                          <w:rPr>
                            <w:rFonts w:ascii="Cambria Math" w:hAnsi="Cambria Math"/>
                          </w:rPr>
                        </m:ctrlPr>
                      </m:sSubPr>
                      <m:e>
                        <m:r>
                          <w:rPr>
                            <w:rFonts w:ascii="Cambria Math" w:hAnsi="Cambria Math"/>
                          </w:rPr>
                          <m:t>I</m:t>
                        </m:r>
                      </m:e>
                      <m:sub>
                        <m:r>
                          <w:rPr>
                            <w:rFonts w:ascii="Cambria Math" w:hAnsi="Cambria Math"/>
                          </w:rPr>
                          <m:t>0</m:t>
                        </m:r>
                      </m:sub>
                    </m:sSub>
                  </m:num>
                  <m:den>
                    <m:sSub>
                      <m:sSubPr>
                        <m:ctrlPr>
                          <w:rPr>
                            <w:rFonts w:ascii="Cambria Math" w:hAnsi="Cambria Math"/>
                          </w:rPr>
                        </m:ctrlPr>
                      </m:sSubPr>
                      <m:e>
                        <m:r>
                          <w:rPr>
                            <w:rFonts w:ascii="Cambria Math" w:hAnsi="Cambria Math"/>
                          </w:rPr>
                          <m:t>I</m:t>
                        </m:r>
                      </m:e>
                      <m:sub>
                        <m:r>
                          <w:rPr>
                            <w:rFonts w:ascii="Cambria Math" w:hAnsi="Cambria Math"/>
                          </w:rPr>
                          <m:t>0</m:t>
                        </m:r>
                      </m:sub>
                    </m:sSub>
                    <m: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s</m:t>
                        </m:r>
                      </m:sub>
                    </m:sSub>
                  </m:den>
                </m:f>
                <m:r>
                  <w:rPr>
                    <w:rFonts w:ascii="Cambria Math" w:hAnsi="Cambria Math"/>
                  </w:rPr>
                  <m:t>∙</m:t>
                </m:r>
                <m:r>
                  <w:rPr>
                    <w:rFonts w:ascii="Cambria Math" w:hAnsi="Cambria Math"/>
                  </w:rPr>
                  <m:t>X</m:t>
                </m:r>
                <m:r>
                  <w:rPr>
                    <w:rFonts w:ascii="Cambria Math" w:hAnsi="Cambria Math"/>
                  </w:rPr>
                  <m:t>-</m:t>
                </m:r>
                <m:sSub>
                  <m:sSubPr>
                    <m:ctrlPr>
                      <w:rPr>
                        <w:rFonts w:ascii="Cambria Math" w:hAnsi="Cambria Math"/>
                        <w:i/>
                      </w:rPr>
                    </m:ctrlPr>
                  </m:sSubPr>
                  <m:e>
                    <m:r>
                      <w:rPr>
                        <w:rFonts w:ascii="Cambria Math" w:hAnsi="Cambria Math"/>
                      </w:rPr>
                      <m:t>μ</m:t>
                    </m:r>
                  </m:e>
                  <m:sub>
                    <m:r>
                      <w:rPr>
                        <w:rFonts w:ascii="Cambria Math" w:hAnsi="Cambria Math"/>
                      </w:rPr>
                      <m:t>d</m:t>
                    </m:r>
                  </m:sub>
                </m:sSub>
                <m:r>
                  <w:rPr>
                    <w:rFonts w:ascii="Cambria Math" w:hAnsi="Cambria Math"/>
                  </w:rPr>
                  <m:t>∙</m:t>
                </m:r>
                <m:sSup>
                  <m:sSupPr>
                    <m:ctrlPr>
                      <w:rPr>
                        <w:rFonts w:ascii="Cambria Math" w:hAnsi="Cambria Math"/>
                      </w:rPr>
                    </m:ctrlPr>
                  </m:sSupPr>
                  <m:e>
                    <m:r>
                      <w:rPr>
                        <w:rFonts w:ascii="Cambria Math" w:hAnsi="Cambria Math"/>
                      </w:rPr>
                      <m:t>X</m:t>
                    </m:r>
                  </m:e>
                  <m:sup>
                    <m:r>
                      <w:rPr>
                        <w:rFonts w:ascii="Cambria Math" w:hAnsi="Cambria Math"/>
                      </w:rPr>
                      <m:t>2</m:t>
                    </m:r>
                  </m:sup>
                </m:sSup>
              </m:oMath>
            </m:oMathPara>
          </w:p>
        </w:tc>
        <w:tc>
          <w:tcPr>
            <w:tcW w:w="567" w:type="dxa"/>
            <w:shd w:val="clear" w:color="auto" w:fill="auto"/>
            <w:vAlign w:val="center"/>
          </w:tcPr>
          <w:p w14:paraId="5D2BDABC" w14:textId="3F446834" w:rsidR="0007127F" w:rsidRPr="00A94774" w:rsidRDefault="0007127F" w:rsidP="004572E3">
            <w:pPr>
              <w:pStyle w:val="Els-body-text"/>
              <w:jc w:val="right"/>
              <w:rPr>
                <w:lang w:val="en-GB"/>
              </w:rPr>
            </w:pPr>
            <w:r w:rsidRPr="00A94774">
              <w:rPr>
                <w:lang w:val="en-GB"/>
              </w:rPr>
              <w:t>(</w:t>
            </w:r>
            <w:r>
              <w:rPr>
                <w:lang w:val="en-GB"/>
              </w:rPr>
              <w:t>3</w:t>
            </w:r>
            <w:r w:rsidRPr="00A94774">
              <w:rPr>
                <w:lang w:val="en-GB"/>
              </w:rPr>
              <w:t>)</w:t>
            </w:r>
          </w:p>
        </w:tc>
      </w:tr>
    </w:tbl>
    <w:p w14:paraId="365CA458" w14:textId="65A7CA74" w:rsidR="002D6195" w:rsidRPr="002D6195" w:rsidRDefault="003E1785" w:rsidP="0007127F">
      <w:pPr>
        <w:jc w:val="both"/>
      </w:pPr>
      <w:r>
        <w:t>w</w:t>
      </w:r>
      <w:r w:rsidR="0007127F" w:rsidRPr="0007127F">
        <w:t xml:space="preserve">here </w:t>
      </w:r>
      <m:oMath>
        <m:r>
          <w:rPr>
            <w:rFonts w:ascii="Cambria Math" w:hAnsi="Cambria Math"/>
          </w:rPr>
          <m:t>X</m:t>
        </m:r>
      </m:oMath>
      <w:r w:rsidR="0007127F" w:rsidRPr="0007127F">
        <w:t xml:space="preserve"> is the biomass concentration (g L</w:t>
      </w:r>
      <w:r w:rsidR="0007127F" w:rsidRPr="0007127F">
        <w:rPr>
          <w:vertAlign w:val="superscript"/>
        </w:rPr>
        <w:t>-1</w:t>
      </w:r>
      <w:r w:rsidR="0007127F" w:rsidRPr="0007127F">
        <w:t xml:space="preserve">), </w:t>
      </w:r>
      <m:oMath>
        <m:sSub>
          <m:sSubPr>
            <m:ctrlPr>
              <w:rPr>
                <w:rFonts w:ascii="Cambria Math" w:hAnsi="Cambria Math"/>
                <w:i/>
              </w:rPr>
            </m:ctrlPr>
          </m:sSubPr>
          <m:e>
            <m:r>
              <w:rPr>
                <w:rFonts w:ascii="Cambria Math" w:eastAsia="SimSun" w:hAnsi="Cambria Math"/>
              </w:rPr>
              <m:t>u</m:t>
            </m:r>
          </m:e>
          <m:sub>
            <m:r>
              <w:rPr>
                <w:rFonts w:ascii="Cambria Math" w:hAnsi="Cambria Math"/>
              </w:rPr>
              <m:t>m</m:t>
            </m:r>
          </m:sub>
        </m:sSub>
      </m:oMath>
      <w:r w:rsidR="0007127F" w:rsidRPr="0007127F">
        <w:t xml:space="preserve"> is the maximum specific growth rate (h</w:t>
      </w:r>
      <w:r w:rsidR="0007127F" w:rsidRPr="0007127F">
        <w:rPr>
          <w:vertAlign w:val="superscript"/>
        </w:rPr>
        <w:t>-1</w:t>
      </w:r>
      <w:r w:rsidR="0007127F" w:rsidRPr="0007127F">
        <w:t xml:space="preserve">), </w:t>
      </w:r>
      <m:oMath>
        <m:sSub>
          <m:sSubPr>
            <m:ctrlPr>
              <w:rPr>
                <w:rFonts w:ascii="Cambria Math" w:hAnsi="Cambria Math"/>
                <w:i/>
              </w:rPr>
            </m:ctrlPr>
          </m:sSubPr>
          <m:e>
            <m:r>
              <w:rPr>
                <w:rFonts w:ascii="Cambria Math" w:hAnsi="Cambria Math"/>
              </w:rPr>
              <m:t>μ</m:t>
            </m:r>
          </m:e>
          <m:sub>
            <m:r>
              <w:rPr>
                <w:rFonts w:ascii="Cambria Math" w:hAnsi="Cambria Math"/>
              </w:rPr>
              <m:t>d</m:t>
            </m:r>
          </m:sub>
        </m:sSub>
      </m:oMath>
      <w:r w:rsidR="0007127F" w:rsidRPr="0007127F">
        <w:t xml:space="preserve"> is the decay growth rate (h</w:t>
      </w:r>
      <w:r w:rsidR="0007127F" w:rsidRPr="0007127F">
        <w:rPr>
          <w:vertAlign w:val="superscript"/>
        </w:rPr>
        <w:t>-1</w:t>
      </w:r>
      <w:r w:rsidR="0007127F" w:rsidRPr="0007127F">
        <w:t xml:space="preserve">), </w:t>
      </w:r>
      <m:oMath>
        <m:sSub>
          <m:sSubPr>
            <m:ctrlPr>
              <w:rPr>
                <w:rFonts w:ascii="Cambria Math" w:hAnsi="Cambria Math"/>
                <w:i/>
              </w:rPr>
            </m:ctrlPr>
          </m:sSubPr>
          <m:e>
            <m:r>
              <w:rPr>
                <w:rFonts w:ascii="Cambria Math" w:hAnsi="Cambria Math"/>
              </w:rPr>
              <m:t>I</m:t>
            </m:r>
          </m:e>
          <m:sub>
            <m:r>
              <w:rPr>
                <w:rFonts w:ascii="Cambria Math" w:hAnsi="Cambria Math"/>
              </w:rPr>
              <m:t>0</m:t>
            </m:r>
          </m:sub>
        </m:sSub>
      </m:oMath>
      <w:r w:rsidR="0007127F" w:rsidRPr="0007127F">
        <w:t xml:space="preserve"> is the incident light intensity (µmol photons m</w:t>
      </w:r>
      <w:r w:rsidR="0007127F" w:rsidRPr="0007127F">
        <w:rPr>
          <w:vertAlign w:val="superscript"/>
        </w:rPr>
        <w:t>-2</w:t>
      </w:r>
      <w:r w:rsidR="0007127F" w:rsidRPr="0007127F">
        <w:t xml:space="preserve"> s</w:t>
      </w:r>
      <w:r w:rsidR="0007127F" w:rsidRPr="0007127F">
        <w:rPr>
          <w:vertAlign w:val="superscript"/>
        </w:rPr>
        <w:t>-1</w:t>
      </w:r>
      <w:r w:rsidR="0007127F" w:rsidRPr="0007127F">
        <w:t xml:space="preserve">), </w:t>
      </w:r>
      <m:oMath>
        <m:r>
          <w:rPr>
            <w:rFonts w:ascii="Cambria Math" w:hAnsi="Cambria Math"/>
          </w:rPr>
          <m:t>L</m:t>
        </m:r>
      </m:oMath>
      <w:r w:rsidR="0007127F" w:rsidRPr="0007127F">
        <w:rPr>
          <w:rFonts w:eastAsiaTheme="minorEastAsia"/>
        </w:rPr>
        <w:t xml:space="preserve"> </w:t>
      </w:r>
      <w:r w:rsidR="0007127F" w:rsidRPr="0007127F">
        <w:t xml:space="preserve">is the light path length (mm), </w:t>
      </w:r>
      <m:oMath>
        <m:sSub>
          <m:sSubPr>
            <m:ctrlPr>
              <w:rPr>
                <w:rFonts w:ascii="Cambria Math" w:hAnsi="Cambria Math"/>
              </w:rPr>
            </m:ctrlPr>
          </m:sSubPr>
          <m:e>
            <m:r>
              <w:rPr>
                <w:rFonts w:ascii="Cambria Math" w:hAnsi="Cambria Math"/>
              </w:rPr>
              <m:t>k</m:t>
            </m:r>
          </m:e>
          <m:sub>
            <m:r>
              <w:rPr>
                <w:rFonts w:ascii="Cambria Math" w:hAnsi="Cambria Math"/>
              </w:rPr>
              <m:t>s</m:t>
            </m:r>
          </m:sub>
        </m:sSub>
      </m:oMath>
      <w:r w:rsidR="0007127F" w:rsidRPr="0007127F">
        <w:t xml:space="preserve">, </w:t>
      </w:r>
      <m:oMath>
        <m:sSub>
          <m:sSubPr>
            <m:ctrlPr>
              <w:rPr>
                <w:rFonts w:ascii="Cambria Math" w:hAnsi="Cambria Math"/>
              </w:rPr>
            </m:ctrlPr>
          </m:sSubPr>
          <m:e>
            <m:r>
              <w:rPr>
                <w:rFonts w:ascii="Cambria Math" w:hAnsi="Cambria Math"/>
              </w:rPr>
              <m:t>k</m:t>
            </m:r>
          </m:e>
          <m:sub>
            <m:r>
              <w:rPr>
                <w:rFonts w:ascii="Cambria Math" w:hAnsi="Cambria Math"/>
              </w:rPr>
              <m:t>i</m:t>
            </m:r>
          </m:sub>
        </m:sSub>
      </m:oMath>
      <w:r w:rsidR="0007127F" w:rsidRPr="0007127F">
        <w:t xml:space="preserve">, </w:t>
      </w:r>
      <m:oMath>
        <m:r>
          <w:rPr>
            <w:rFonts w:ascii="Cambria Math" w:hAnsi="Cambria Math"/>
          </w:rPr>
          <m:t>β</m:t>
        </m:r>
      </m:oMath>
      <w:r w:rsidR="0007127F" w:rsidRPr="0007127F">
        <w:t xml:space="preserve"> and </w:t>
      </w:r>
      <m:oMath>
        <m:r>
          <w:rPr>
            <w:rFonts w:ascii="Cambria Math" w:hAnsi="Cambria Math"/>
          </w:rPr>
          <m:t>τ</m:t>
        </m:r>
      </m:oMath>
      <w:r w:rsidR="0007127F" w:rsidRPr="0007127F">
        <w:t xml:space="preserve"> are the light saturation (µmol photons m</w:t>
      </w:r>
      <w:r w:rsidR="0007127F" w:rsidRPr="0007127F">
        <w:rPr>
          <w:vertAlign w:val="superscript"/>
        </w:rPr>
        <w:t>-2</w:t>
      </w:r>
      <w:r w:rsidR="0007127F" w:rsidRPr="0007127F">
        <w:t xml:space="preserve"> s</w:t>
      </w:r>
      <w:r w:rsidR="0007127F" w:rsidRPr="0007127F">
        <w:rPr>
          <w:vertAlign w:val="superscript"/>
        </w:rPr>
        <w:t>-1</w:t>
      </w:r>
      <w:r w:rsidR="0007127F" w:rsidRPr="0007127F">
        <w:t>), light inhibition (µmol photons m</w:t>
      </w:r>
      <w:r w:rsidR="0007127F" w:rsidRPr="0007127F">
        <w:rPr>
          <w:vertAlign w:val="superscript"/>
        </w:rPr>
        <w:t>-2</w:t>
      </w:r>
      <w:r w:rsidR="0007127F" w:rsidRPr="0007127F">
        <w:t xml:space="preserve"> s</w:t>
      </w:r>
      <w:r w:rsidR="0007127F" w:rsidRPr="0007127F">
        <w:rPr>
          <w:vertAlign w:val="superscript"/>
        </w:rPr>
        <w:t>-1</w:t>
      </w:r>
      <w:r w:rsidR="0007127F" w:rsidRPr="0007127F">
        <w:t>), light scattering (mm</w:t>
      </w:r>
      <w:r w:rsidR="0007127F" w:rsidRPr="0007127F">
        <w:rPr>
          <w:vertAlign w:val="superscript"/>
        </w:rPr>
        <w:t>-1</w:t>
      </w:r>
      <w:r w:rsidR="0007127F" w:rsidRPr="0007127F">
        <w:t>) and light attenuation (mm</w:t>
      </w:r>
      <w:r w:rsidR="0007127F" w:rsidRPr="0007127F">
        <w:rPr>
          <w:vertAlign w:val="superscript"/>
        </w:rPr>
        <w:t xml:space="preserve">2 </w:t>
      </w:r>
      <w:r w:rsidR="0007127F" w:rsidRPr="0007127F">
        <w:t>g</w:t>
      </w:r>
      <w:r w:rsidR="0007127F" w:rsidRPr="0007127F">
        <w:rPr>
          <w:vertAlign w:val="superscript"/>
        </w:rPr>
        <w:t>-1</w:t>
      </w:r>
      <w:r w:rsidR="0007127F" w:rsidRPr="0007127F">
        <w:t>) coefficients respectively.</w:t>
      </w:r>
    </w:p>
    <w:p w14:paraId="79850F28" w14:textId="77777777" w:rsidR="0007127F" w:rsidRDefault="0007127F" w:rsidP="00720EF7">
      <w:pPr>
        <w:pStyle w:val="Els-2ndorder-head"/>
        <w:spacing w:before="0"/>
      </w:pPr>
      <w:r w:rsidRPr="00380C15">
        <w:t>Mechanistic modelling of optical density</w:t>
      </w:r>
    </w:p>
    <w:p w14:paraId="7D15DFA6" w14:textId="25DDA014" w:rsidR="002D6195" w:rsidRPr="00C5465E" w:rsidRDefault="0007127F" w:rsidP="00C5465E">
      <w:pPr>
        <w:jc w:val="both"/>
      </w:pPr>
      <w:r w:rsidRPr="0007127F">
        <w:rPr>
          <w:bCs/>
          <w:iCs/>
        </w:rPr>
        <w:t>The literatures</w:t>
      </w:r>
      <w:r w:rsidRPr="0007127F">
        <w:rPr>
          <w:iCs/>
        </w:rPr>
        <w:t xml:space="preserve"> </w:t>
      </w:r>
      <w:sdt>
        <w:sdtPr>
          <w:rPr>
            <w:iCs/>
            <w:color w:val="000000"/>
          </w:rPr>
          <w:tag w:val="MENDELEY_CITATION_v3_eyJjaXRhdGlvbklEIjoiTUVOREVMRVlfQ0lUQVRJT05fODY1NmNiMzItZmY5MC00MzEwLTljNTAtMGE1ZTFhN2JhZTU1IiwicHJvcGVydGllcyI6eyJub3RlSW5kZXgiOjB9LCJpc0VkaXRlZCI6ZmFsc2UsIm1hbnVhbE92ZXJyaWRlIjp7ImlzTWFudWFsbHlPdmVycmlkZGVuIjpmYWxzZSwiY2l0ZXByb2NUZXh0IjoiWzMsNF0iLCJtYW51YWxPdmVycmlkZVRleHQiOiIifSwiY2l0YXRpb25JdGVtcyI6W3siaWQiOiI0YTllYzI4My1iZTNiLTNkNWEtODg5Ny00MGZkZjkyNjgzYzEiLCJpdGVtRGF0YSI6eyJ0eXBlIjoiYXJ0aWNsZS1qb3VybmFsIiwiaWQiOiI0YTllYzI4My1iZTNiLTNkNWEtODg5Ny00MGZkZjkyNjgzYzEiLCJ0aXRsZSI6IkRldmVsb3BtZW50IG9mIGEgQmlvdGVjaG5vbG9neSBQbGF0Zm9ybSBmb3IgdGhlIEZhc3QtR3Jvd2luZyBDeWFub2JhY3Rlcml1bSBTeW5lY2hvY29jY3VzIHNwLiBQQ0MgMTE5MDEiLCJhdXRob3IiOlt7ImZhbWlseSI6Ik1pbGxzIiwiZ2l2ZW4iOiJMYXVyZW4gQS4iLCJwYXJzZS1uYW1lcyI6ZmFsc2UsImRyb3BwaW5nLXBhcnRpY2xlIjoiIiwibm9uLWRyb3BwaW5nLXBhcnRpY2xlIjoiIn0seyJmYW1pbHkiOiJNb3Jlbm8tQ2FiZXp1ZWxvIiwiZ2l2ZW4iOiJKb3PDqSDDgW5nZWwiLCJwYXJzZS1uYW1lcyI6ZmFsc2UsImRyb3BwaW5nLXBhcnRpY2xlIjoiIiwibm9uLWRyb3BwaW5nLXBhcnRpY2xlIjoiIn0seyJmYW1pbHkiOiJXxYJvZGFyY3p5ayIsImdpdmVuIjoiQXJ0dXIiLCJwYXJzZS1uYW1lcyI6ZmFsc2UsImRyb3BwaW5nLXBhcnRpY2xlIjoiIiwibm9uLWRyb3BwaW5nLXBhcnRpY2xlIjoiIn0seyJmYW1pbHkiOiJWaWN0b3JpYSIsImdpdmVuIjoiQW5nZWxvIEouIiwicGFyc2UtbmFtZXMiOmZhbHNlLCJkcm9wcGluZy1wYXJ0aWNsZSI6IiIsIm5vbi1kcm9wcGluZy1wYXJ0aWNsZSI6IiJ9LHsiZmFtaWx5IjoiTWVqw61hcyIsImdpdmVuIjoiUmViZWNhIiwicGFyc2UtbmFtZXMiOmZhbHNlLCJkcm9wcGluZy1wYXJ0aWNsZSI6IiIsIm5vbi1kcm9wcGluZy1wYXJ0aWNsZSI6IiJ9LHsiZmFtaWx5IjoiTmVubmluZ2VyIiwiZ2l2ZW4iOiJBbmphIiwicGFyc2UtbmFtZXMiOmZhbHNlLCJkcm9wcGluZy1wYXJ0aWNsZSI6IiIsIm5vbi1kcm9wcGluZy1wYXJ0aWNsZSI6IiJ9LHsiZmFtaWx5IjoiTW94b24iLCJnaXZlbiI6IlNpbW9uIiwicGFyc2UtbmFtZXMiOmZhbHNlLCJkcm9wcGluZy1wYXJ0aWNsZSI6IiIsIm5vbi1kcm9wcGluZy1wYXJ0aWNsZSI6IiJ9LHsiZmFtaWx5IjoiQm9tYmVsbGkiLCJnaXZlbiI6IlBhb2xvIiwicGFyc2UtbmFtZXMiOmZhbHNlLCJkcm9wcGluZy1wYXJ0aWNsZSI6IiIsIm5vbi1kcm9wcGluZy1wYXJ0aWNsZSI6IiJ9LHsiZmFtaWx5IjoiU2Vsw6NvIiwiZ2l2ZW4iOiJUaWFnbyBULiIsInBhcnNlLW5hbWVzIjpmYWxzZSwiZHJvcHBpbmctcGFydGljbGUiOiIiLCJub24tZHJvcHBpbmctcGFydGljbGUiOiIifSx7ImZhbWlseSI6Ik1jQ29ybWljayIsImdpdmVuIjoiQWxpc3RhaXIgSi4iLCJwYXJzZS1uYW1lcyI6ZmFsc2UsImRyb3BwaW5nLXBhcnRpY2xlIjoiIiwibm9uLWRyb3BwaW5nLXBhcnRpY2xlIjoiIn0seyJmYW1pbHkiOiJMZWEtU21pdGgiLCJnaXZlbiI6IkRhdmlkIEouIiwicGFyc2UtbmFtZXMiOmZhbHNlLCJkcm9wcGluZy1wYXJ0aWNsZSI6IiIsIm5vbi1kcm9wcGluZy1wYXJ0aWNsZSI6IiJ9XSwiY29udGFpbmVyLXRpdGxlIjoiQmlvbW9sZWN1bGVzIiwiY29udGFpbmVyLXRpdGxlLXNob3J0IjoiQmlvbW9sZWN1bGVzIiwiRE9JIjoiMTAuMzM5MC9iaW9tMTIwNzA4NzIiLCJpc3N1ZWQiOnsiZGF0ZS1wYXJ0cyI6W1syMDIyXV19LCJwYWdlIjoiODcyIiwiYWJzdHJhY3QiOiJTeW5lY2hvY29jY3VzIHNwLiBQQ0MgMTE5MDEgcmVwb3J0ZWRseSBkZW1vbnN0cmF0ZXMgdGhlIGhpZ2hlc3QsIG1vc3Qgc3VzdGFpbmVkIGdyb3d0aCBvZiBhbnkga25vd24gY3lhbm9iYWN0ZXJpdW0gdW5kZXIgb3B0aW1pemVkIGNvbmRpdGlvbnMuIER1ZSB0byBpdHMgcmVjZW50IGRpc2NvdmVyeSwgb3VyIGtub3dsZWRnZSBvZiBpdHMgYmlvbG9neSwgaW5jbHVkaW5nIHRoZSBmYWN0b3JzIHVuZGVybHlpbmcgc3VzdGFpbmVkLCBmYXN0IGdyb3d0aCwgaXMgbGltaXRlZC4gRnVydGhlcm1vcmUsIHRvb2xzIHNwZWNpZmljIGZvciBnZW5ldGljIG1hbmlwdWxhdGlvbiBvZiBQQ0MgMTE5MDEgYXJlIG5vdCBlc3RhYmxpc2hlZC4gSGVyZSwgd2UgZGVtb25zdHJhdGUgdGhhdCBQQ0MgMTE5MDEgc2hvd3MgZmFzdGVyIGdyb3d0aCB0aGFuIG90aGVyIG1vZGVsIGN5YW5vYmFjdGVyaWEsIGluY2x1ZGluZyB0aGUgZmFzdC1ncm93aW5nIHNwZWNpZXMgU3luZWNob2NvY2N1c2Vsb25nYXR1cyBVVEVYIDI5NzMsIHVuZGVyIG9wdGltYWwgZ3Jvd3RoIGNvbmRpdGlvbnMgZm9yIFVURVggMjk3My4gQ29tcGFyYXRpdmUgZ2Vub21pY3MgYmV0d2VlbiBQQ0MgMTE5MDEgYW5kIFN5bmVjaG9jeXN0aXMgc3AuIFBDQyA2ODAzIHJldmVhbCBjb25zZXJ2YXRpb24gb2YgbW9zdCBtZXRhYm9saWMgcGF0aHdheXMgYnV0IFBDQyAxMTkwMSBoYXMgYSBzaW1wbGlmaWVkIGVsZWN0cm9uIHRyYW5zcG9ydCBjaGFpbiBhbmQgcmVkdWNlZCBsaWdodCBoYXJ2ZXN0aW5nIGNvbXBsZXguIFRoaXMgbWF5IHVuZGVybGllIGl0cyBzdXBlcmlvciBsaWdodCB1c2UsIHJlZHVjZWQgcGhvdG9pbmhpYml0aW9uLCBhbmQgaGlnaGVyIHBob3Rvc3ludGhldGljIGFuZCByZXNwaXJhdG9yeSByYXRlcy4gVG8gYWlkIGJpb3RlY2hub2xvZ3kgYXBwbGljYXRpb25zLCB3ZSBkZXZlbG9wZWQgYSB2aXRhbWluIEIxMiBhdXhvdHJvcGhpYyBtdXRhbnQgYnV0IHdlcmUgdW5hYmxlIHRvIGdlbmVyYXRlIHVubWFya2VkIGtub2Nrb3V0cyB1c2luZyB0d28gbmVnYXRpdmUgc2VsZWN0YWJsZSBtYXJrZXJzLCBzdWdnZXN0aW5nIHRoYXQgcmVjb21iaW5hc2UtIG9yIENSSVNQUi1iYXNlZCBhcHByb2FjaGVzIG1heSBiZSByZXF1aXJlZCBmb3IgcmVwZWF0ZWQgZ2VuZXRpYyBtYW5pcHVsYXRpb24uIE92ZXJhbGwsIHRoaXMgc3R1ZHkgZXN0YWJsaXNoZXMgUENDIDExOTAxIGFzIG9uZSBvZiB0aGUgbW9zdCBwcm9taXNpbmcgc3BlY2llcyBjdXJyZW50bHkgYXZhaWxhYmxlIGZvciBjeWFub2JhY3RlcmlhbCBiaW90ZWNobm9sb2d5IGFuZCBwcm92aWRlcyBhIHVzZWZ1bCBzZXQgb2YgYmlvaW5mb3JtYXRpY3MgdG9vbHMgYW5kIHN0cmFpbnMgZm9yIGFkdmFuY2luZyB0aGlzIGZpZWxkLCBpbiBhZGRpdGlvbiB0byBpbnNpZ2h0cyBpbnRvIHRoZSBmYWN0b3JzIHVuZGVybHlpbmcgaXRzIGZhc3QgZ3Jvd3RoIHBoZW5vdHlwZS4iLCJpc3N1ZSI6IjciLCJ2b2x1bWUiOiIxMiJ9LCJpc1RlbXBvcmFyeSI6ZmFsc2V9LHsiaWQiOiJmMmNkZDJjOS0zOWMzLTM0NjctYTI2My0xM2Y5YmU3MTM0ZWUiLCJpdGVtRGF0YSI6eyJ0eXBlIjoiYXJ0aWNsZS1qb3VybmFsIiwiaWQiOiJmMmNkZDJjOS0zOWMzLTM0NjctYTI2My0xM2Y5YmU3MTM0ZWUiLCJ0aXRsZSI6Ik5ld2x5IGRpc2NvdmVyZWQgU3luZWNob2NvY2N1cyBzcC4gUENDIDExOTAxIGlzIGEgcm9idXN0IGN5YW5vYmFjdGVyaWFsIHN0cmFpbiBmb3IgaGlnaCBiaW9tYXNzIHByb2R1Y3Rpb24iLCJhdXRob3IiOlt7ImZhbWlseSI6IlfFgm9kYXJjenlrIiwiZ2l2ZW4iOiJBcnR1ciIsInBhcnNlLW5hbWVzIjpmYWxzZSwiZHJvcHBpbmctcGFydGljbGUiOiIiLCJub24tZHJvcHBpbmctcGFydGljbGUiOiIifSx7ImZhbWlseSI6IlNlbMOjbyIsImdpdmVuIjoiVGlhZ28gVG9zY2FubyIsInBhcnNlLW5hbWVzIjpmYWxzZSwiZHJvcHBpbmctcGFydGljbGUiOiIiLCJub24tZHJvcHBpbmctcGFydGljbGUiOiIifSx7ImZhbWlseSI6Ik5vcmxpbmciLCJnaXZlbiI6IkJpcmdpdHRhIiwicGFyc2UtbmFtZXMiOmZhbHNlLCJkcm9wcGluZy1wYXJ0aWNsZSI6IiIsIm5vbi1kcm9wcGluZy1wYXJ0aWNsZSI6IiJ9LHsiZmFtaWx5IjoiTml4b24iLCJnaXZlbiI6IlBldGVyIEouIiwicGFyc2UtbmFtZXMiOmZhbHNlLCJkcm9wcGluZy1wYXJ0aWNsZSI6IiIsIm5vbi1kcm9wcGluZy1wYXJ0aWNsZSI6IiJ9XSwiY29udGFpbmVyLXRpdGxlIjoiQ29tbXVuaWNhdGlvbnMgQmlvbG9neSIsImNvbnRhaW5lci10aXRsZS1zaG9ydCI6IkNvbW11biBCaW9sIiwiRE9JIjoiMTAuMTAzOC9zNDIwMDMtMDIwLTA5MTAtOCIsIklTU04iOiIyMzk5MzY0MiIsIlBNSUQiOiIzMjM4MjAyNyIsImlzc3VlZCI6eyJkYXRlLXBhcnRzIjpbWzIwMjBdXX0sImFic3RyYWN0IjoiQ3lhbm9iYWN0ZXJpYSwgd2hpY2ggdXNlIHNvbGFyIGVuZXJneSB0byBjb252ZXJ0IGNhcmJvbiBkaW94aWRlIGludG8gYmlvbWFzcywgYXJlIHBvdGVudGlhbCBzb2xhciBiaW9yZWZpbmVyaWVzIGZvciB0aGUgc3VzdGFpbmFibGUgcHJvZHVjdGlvbiBvZiBjaGVtaWNhbHMgYW5kIGJpb2Z1ZWxzLiBIb3dldmVyLCB5aWVsZHMgb2J0YWluZWQgd2l0aCBjdXJyZW50IHN0cmFpbnMgYXJlIHN0aWxsIHVuY29tcGV0aXRpdmUgY29tcGFyZWQgdG8gZXhpc3RpbmcgaGV0ZXJvdHJvcGhpYyBwcm9kdWN0aW9uIHN5c3RlbXMuIEhlcmUgd2UgcmVwb3J0IHRoZSBkaXNjb3ZlcnkgYW5kIGNoYXJhY3Rlcml6YXRpb24gb2YgYSBuZXcgY3lhbm9iYWN0ZXJpYWwgc3RyYWluLCBTeW5lY2hvY29jY3VzIHNwLiBQQ0MgMTE5MDEsIHdpdGggcHJvbWlzaW5nIGZlYXR1cmVzIGZvciBncmVlbiBiaW90ZWNobm9sb2d5LiBJdCBpcyBuYXR1cmFsbHnCoHRyYW5zZm9ybWFibGUsIGhhcyBhIHNob3J0IGRvdWJsaW5nIHRpbWUgb2Yg4omIMiBob3VycywgZ3Jvd3MgYXQgaGlnaCBsaWdodCBpbnRlbnNpdGllcyBhbmQgaW4gYSB3aWRlIHJhbmdlIG9mIHNhbGluaXRpZXMgYW5kIGFjY3VtdWxhdGVzIHVwIHRvIOKJiDMzIGcgZHJ5IGNlbGwgd2VpZ2h0IHBlciBsaXRyZSB3aGVuIGN1bHR1cmVkIGluIGEgc2hha2UtZmxhc2sgc3lzdGVtIHVzaW5nIGEgbW9kaWZpZWQgZ3Jvd3RoIG1lZGl1bSDiiJIgMS43IHRvIDMgdGltZXMgbW9yZSB0aGFuIG90aGVyIHN0cmFpbnMgdGVzdGVkIHVuZGVyIHNpbWlsYXIgY29uZGl0aW9ucy4gQXMgYSBwcm9vZiBvZiBwcmluY2lwbGUsIFBDQyAxMTkwMSBlbmdpbmVlcmVkIHRvIHByb2R1Y2UgZnJlZSBmYXR0eSBhY2lkcyB5aWVsZGVkIG92ZXIgNiBtTSAoMS41IGfCoEziiJIxKSwgYW4gYW1vdW50IGNvbXBhcmFibGUgdG8gdGhhdCBhY2hpZXZlZCBieSBzaW1pbGFybHkgZW5naW5lZXJlZCBoZXRlcm90cm9waGljIG9yZ2FuaXNtcy4iLCJpc3N1ZSI6IjEiLCJ2b2x1bWUiOiIzIn0sImlzVGVtcG9yYXJ5IjpmYWxzZX1dfQ=="/>
          <w:id w:val="1191178950"/>
          <w:placeholder>
            <w:docPart w:val="048DEF9F45EA4EF4888B60E886F69590"/>
          </w:placeholder>
        </w:sdtPr>
        <w:sdtEndPr/>
        <w:sdtContent>
          <w:r w:rsidR="00356AA0" w:rsidRPr="00356AA0">
            <w:rPr>
              <w:iCs/>
              <w:color w:val="000000"/>
            </w:rPr>
            <w:t>[3,4]</w:t>
          </w:r>
        </w:sdtContent>
      </w:sdt>
      <w:r w:rsidRPr="0007127F">
        <w:rPr>
          <w:iCs/>
        </w:rPr>
        <w:t xml:space="preserve"> </w:t>
      </w:r>
      <w:r w:rsidR="007A7C5C">
        <w:rPr>
          <w:iCs/>
        </w:rPr>
        <w:t>present</w:t>
      </w:r>
      <w:r w:rsidRPr="0007127F">
        <w:rPr>
          <w:iCs/>
        </w:rPr>
        <w:t xml:space="preserve">ed </w:t>
      </w:r>
      <w:r w:rsidRPr="0007127F">
        <w:rPr>
          <w:bCs/>
          <w:iCs/>
        </w:rPr>
        <w:t xml:space="preserve">optical density profiles </w:t>
      </w:r>
      <w:r w:rsidR="009B098B">
        <w:rPr>
          <w:bCs/>
          <w:iCs/>
        </w:rPr>
        <w:t xml:space="preserve">exhibiting </w:t>
      </w:r>
      <w:r w:rsidR="009B098B" w:rsidRPr="0007127F">
        <w:rPr>
          <w:iCs/>
        </w:rPr>
        <w:t>sigmoidal shapes</w:t>
      </w:r>
      <w:r w:rsidR="009B098B" w:rsidRPr="0007127F">
        <w:rPr>
          <w:bCs/>
          <w:iCs/>
        </w:rPr>
        <w:t xml:space="preserve"> </w:t>
      </w:r>
      <w:r w:rsidR="00212887">
        <w:rPr>
          <w:bCs/>
          <w:iCs/>
        </w:rPr>
        <w:t>for the</w:t>
      </w:r>
      <w:r w:rsidRPr="0007127F">
        <w:rPr>
          <w:bCs/>
          <w:iCs/>
        </w:rPr>
        <w:t xml:space="preserve"> </w:t>
      </w:r>
      <w:proofErr w:type="spellStart"/>
      <w:r w:rsidRPr="007E2BE4">
        <w:rPr>
          <w:bCs/>
          <w:i/>
        </w:rPr>
        <w:t>Synechococcus</w:t>
      </w:r>
      <w:proofErr w:type="spellEnd"/>
      <w:r w:rsidRPr="0007127F">
        <w:rPr>
          <w:bCs/>
          <w:iCs/>
        </w:rPr>
        <w:t xml:space="preserve"> and </w:t>
      </w:r>
      <w:proofErr w:type="spellStart"/>
      <w:r w:rsidRPr="007E2BE4">
        <w:rPr>
          <w:bCs/>
          <w:i/>
        </w:rPr>
        <w:t>Synechocystis</w:t>
      </w:r>
      <w:proofErr w:type="spellEnd"/>
      <w:r w:rsidRPr="0007127F">
        <w:rPr>
          <w:bCs/>
          <w:iCs/>
        </w:rPr>
        <w:t xml:space="preserve"> </w:t>
      </w:r>
      <w:r w:rsidRPr="0007127F">
        <w:rPr>
          <w:iCs/>
        </w:rPr>
        <w:t>strains. These sigmoidal shapes are typical of bioprocesses experiencing the three (namely, primary growth, secondary growth, and stationary phases) phases modelled herein. Therefore, the model structures for biomass concentration (i.e., Eq. (1) to (3)) and optical density were assumed</w:t>
      </w:r>
      <w:r w:rsidR="0089525B">
        <w:rPr>
          <w:iCs/>
        </w:rPr>
        <w:t xml:space="preserve"> to be</w:t>
      </w:r>
      <w:r w:rsidRPr="0007127F">
        <w:rPr>
          <w:iCs/>
        </w:rPr>
        <w:t xml:space="preserve"> similar, thus the variable </w:t>
      </w:r>
      <m:oMath>
        <m:sSub>
          <m:sSubPr>
            <m:ctrlPr>
              <w:rPr>
                <w:rFonts w:ascii="Cambria Math" w:hAnsi="Cambria Math"/>
                <w:iCs/>
              </w:rPr>
            </m:ctrlPr>
          </m:sSubPr>
          <m:e>
            <m:r>
              <w:rPr>
                <w:rFonts w:ascii="Cambria Math" w:hAnsi="Cambria Math"/>
              </w:rPr>
              <m:t>OD</m:t>
            </m:r>
          </m:e>
          <m:sub>
            <m:r>
              <w:rPr>
                <w:rFonts w:ascii="Cambria Math" w:hAnsi="Cambria Math"/>
              </w:rPr>
              <m:t>750</m:t>
            </m:r>
          </m:sub>
        </m:sSub>
      </m:oMath>
      <w:r w:rsidRPr="0007127F">
        <w:rPr>
          <w:iCs/>
        </w:rPr>
        <w:t xml:space="preserve"> replaces </w:t>
      </w:r>
      <m:oMath>
        <m:r>
          <w:rPr>
            <w:rFonts w:ascii="Cambria Math" w:hAnsi="Cambria Math"/>
          </w:rPr>
          <m:t>X</m:t>
        </m:r>
      </m:oMath>
      <w:r w:rsidRPr="0007127F">
        <w:rPr>
          <w:iCs/>
        </w:rPr>
        <w:t xml:space="preserve"> </w:t>
      </w:r>
      <w:r w:rsidR="00C5465E" w:rsidRPr="00C5465E">
        <w:t xml:space="preserve">for </w:t>
      </w:r>
      <w:r w:rsidR="0089525B">
        <w:t xml:space="preserve">the </w:t>
      </w:r>
      <w:r w:rsidRPr="00C5465E">
        <w:t>optical density model</w:t>
      </w:r>
      <w:r w:rsidR="00C5465E" w:rsidRPr="00C5465E">
        <w:t>ling</w:t>
      </w:r>
      <w:r w:rsidRPr="0007127F">
        <w:rPr>
          <w:iCs/>
        </w:rPr>
        <w:t xml:space="preserve">. However, only pigment dominated light absorption influences captured with Eq. (4) </w:t>
      </w:r>
      <w:r w:rsidRPr="008D62C0">
        <w:rPr>
          <w:iCs/>
        </w:rPr>
        <w:t xml:space="preserve">were </w:t>
      </w:r>
      <w:r w:rsidR="00C5465E" w:rsidRPr="008D62C0">
        <w:rPr>
          <w:iCs/>
        </w:rPr>
        <w:t>incorporat</w:t>
      </w:r>
      <w:r w:rsidRPr="008D62C0">
        <w:rPr>
          <w:iCs/>
        </w:rPr>
        <w:t>ed</w:t>
      </w:r>
      <w:r w:rsidRPr="0007127F">
        <w:rPr>
          <w:iCs/>
        </w:rPr>
        <w:t xml:space="preserve"> in the optical density model.</w:t>
      </w:r>
      <w:r w:rsidR="00C5465E">
        <w:rPr>
          <w:i/>
          <w:iCs/>
        </w:rPr>
        <w:t xml:space="preserve"> </w:t>
      </w:r>
      <w:r w:rsidR="00C5465E" w:rsidRPr="00C5465E">
        <w:t>As caveat,</w:t>
      </w:r>
      <w:r w:rsidR="00C5465E" w:rsidRPr="00C5465E">
        <w:rPr>
          <w:rFonts w:ascii="Cambria Math" w:hAnsi="Cambria Math"/>
          <w:i/>
        </w:rPr>
        <w:t xml:space="preserve"> </w:t>
      </w:r>
      <m:oMath>
        <m:r>
          <w:rPr>
            <w:rFonts w:ascii="Cambria Math" w:hAnsi="Cambria Math"/>
          </w:rPr>
          <m:t>τ</m:t>
        </m:r>
      </m:oMath>
      <w:r w:rsidR="00C5465E">
        <w:rPr>
          <w:i/>
          <w:iCs/>
        </w:rPr>
        <w:t xml:space="preserve"> </w:t>
      </w:r>
      <w:r w:rsidR="00C5465E" w:rsidRPr="00C5465E">
        <w:t>in Eq. (4) has units</w:t>
      </w:r>
      <w:r w:rsidR="00C5465E" w:rsidRPr="00C75BA7">
        <w:t xml:space="preserve"> </w:t>
      </w:r>
      <w:r w:rsidR="00C5465E" w:rsidRPr="007201BA">
        <w:t>(mm</w:t>
      </w:r>
      <w:r w:rsidR="00C5465E" w:rsidRPr="007201BA">
        <w:rPr>
          <w:vertAlign w:val="superscript"/>
        </w:rPr>
        <w:t>-1</w:t>
      </w:r>
      <w:r w:rsidR="00C5465E" w:rsidRPr="007201BA">
        <w:t>)</w:t>
      </w:r>
      <w:r w:rsidR="0089525B">
        <w:t xml:space="preserve"> unlike </w:t>
      </w:r>
      <w:r w:rsidR="0089525B" w:rsidRPr="0007127F">
        <w:t>(mm</w:t>
      </w:r>
      <w:r w:rsidR="0089525B" w:rsidRPr="0007127F">
        <w:rPr>
          <w:vertAlign w:val="superscript"/>
        </w:rPr>
        <w:t xml:space="preserve">2 </w:t>
      </w:r>
      <w:r w:rsidR="0089525B" w:rsidRPr="0007127F">
        <w:t>g</w:t>
      </w:r>
      <w:r w:rsidR="0089525B" w:rsidRPr="0007127F">
        <w:rPr>
          <w:vertAlign w:val="superscript"/>
        </w:rPr>
        <w:t>-1</w:t>
      </w:r>
      <w:r w:rsidR="0089525B" w:rsidRPr="0007127F">
        <w:t>)</w:t>
      </w:r>
      <w:r w:rsidR="0089525B">
        <w:t xml:space="preserve"> in Eq. (2).</w:t>
      </w:r>
    </w:p>
    <w:tbl>
      <w:tblPr>
        <w:tblW w:w="7088" w:type="dxa"/>
        <w:tblLook w:val="04A0" w:firstRow="1" w:lastRow="0" w:firstColumn="1" w:lastColumn="0" w:noHBand="0" w:noVBand="1"/>
      </w:tblPr>
      <w:tblGrid>
        <w:gridCol w:w="6521"/>
        <w:gridCol w:w="567"/>
      </w:tblGrid>
      <w:tr w:rsidR="0007127F" w:rsidRPr="00A94774" w14:paraId="267C52EA" w14:textId="77777777" w:rsidTr="00D773D9">
        <w:tc>
          <w:tcPr>
            <w:tcW w:w="6521" w:type="dxa"/>
            <w:shd w:val="clear" w:color="auto" w:fill="auto"/>
            <w:vAlign w:val="center"/>
          </w:tcPr>
          <w:p w14:paraId="3CB81303" w14:textId="1B3550B5" w:rsidR="0007127F" w:rsidRPr="004572E3" w:rsidRDefault="002D3909" w:rsidP="004572E3">
            <w:pPr>
              <w:pStyle w:val="Els-body-text"/>
              <w:spacing w:line="264" w:lineRule="auto"/>
              <w:rPr>
                <w:lang w:val="en-GB"/>
              </w:rPr>
            </w:pPr>
            <m:oMathPara>
              <m:oMath>
                <m:sSub>
                  <m:sSubPr>
                    <m:ctrlPr>
                      <w:rPr>
                        <w:rFonts w:ascii="Cambria Math" w:hAnsi="Cambria Math"/>
                        <w:i/>
                      </w:rPr>
                    </m:ctrlPr>
                  </m:sSubPr>
                  <m:e>
                    <m:r>
                      <w:rPr>
                        <w:rFonts w:ascii="Cambria Math" w:hAnsi="Cambria Math"/>
                      </w:rPr>
                      <m:t>I</m:t>
                    </m:r>
                  </m:e>
                  <m:sub>
                    <m:f>
                      <m:fPr>
                        <m:ctrlPr>
                          <w:rPr>
                            <w:rFonts w:ascii="Cambria Math" w:hAnsi="Cambria Math"/>
                            <w:i/>
                          </w:rPr>
                        </m:ctrlPr>
                      </m:fPr>
                      <m:num>
                        <m:r>
                          <w:rPr>
                            <w:rFonts w:ascii="Cambria Math" w:hAnsi="Cambria Math"/>
                          </w:rPr>
                          <m:t>n</m:t>
                        </m:r>
                        <m:r>
                          <w:rPr>
                            <w:rFonts w:ascii="Cambria Math" w:hAnsi="Cambria Math"/>
                          </w:rPr>
                          <m:t>∙</m:t>
                        </m:r>
                        <m:r>
                          <w:rPr>
                            <w:rFonts w:ascii="Cambria Math" w:hAnsi="Cambria Math"/>
                          </w:rPr>
                          <m:t>L</m:t>
                        </m:r>
                      </m:num>
                      <m:den>
                        <m:r>
                          <w:rPr>
                            <w:rFonts w:ascii="Cambria Math" w:hAnsi="Cambria Math"/>
                          </w:rPr>
                          <m:t>20</m:t>
                        </m:r>
                      </m:den>
                    </m:f>
                  </m:sub>
                </m:sSub>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0</m:t>
                    </m:r>
                  </m:sub>
                </m:sSub>
                <m:r>
                  <w:rPr>
                    <w:rFonts w:ascii="Cambria Math" w:hAnsi="Cambria Math"/>
                  </w:rPr>
                  <m:t>∙</m:t>
                </m:r>
                <m:r>
                  <m:rPr>
                    <m:sty m:val="p"/>
                  </m:rPr>
                  <w:rPr>
                    <w:rFonts w:ascii="Cambria Math" w:hAnsi="Cambria Math"/>
                  </w:rPr>
                  <m:t>exp</m:t>
                </m:r>
                <m:d>
                  <m:dPr>
                    <m:begChr m:val="["/>
                    <m:endChr m:val="]"/>
                    <m:ctrlPr>
                      <w:rPr>
                        <w:rFonts w:ascii="Cambria Math" w:hAnsi="Cambria Math"/>
                        <w:i/>
                      </w:rPr>
                    </m:ctrlPr>
                  </m:dPr>
                  <m:e>
                    <m:r>
                      <w:rPr>
                        <w:rFonts w:ascii="Cambria Math" w:hAnsi="Cambria Math"/>
                      </w:rPr>
                      <m:t>-</m:t>
                    </m:r>
                    <m:d>
                      <m:dPr>
                        <m:ctrlPr>
                          <w:rPr>
                            <w:rFonts w:ascii="Cambria Math" w:hAnsi="Cambria Math"/>
                            <w:i/>
                          </w:rPr>
                        </m:ctrlPr>
                      </m:dPr>
                      <m:e>
                        <m:r>
                          <w:rPr>
                            <w:rFonts w:ascii="Cambria Math" w:hAnsi="Cambria Math"/>
                          </w:rPr>
                          <m:t>τ</m:t>
                        </m:r>
                        <m:r>
                          <w:rPr>
                            <w:rFonts w:ascii="Cambria Math" w:hAnsi="Cambria Math"/>
                          </w:rPr>
                          <m:t>∙</m:t>
                        </m:r>
                        <m:sSub>
                          <m:sSubPr>
                            <m:ctrlPr>
                              <w:rPr>
                                <w:rFonts w:ascii="Cambria Math" w:hAnsi="Cambria Math"/>
                                <w:iCs/>
                              </w:rPr>
                            </m:ctrlPr>
                          </m:sSubPr>
                          <m:e>
                            <m:r>
                              <m:rPr>
                                <m:sty m:val="p"/>
                              </m:rPr>
                              <w:rPr>
                                <w:rFonts w:ascii="Cambria Math" w:hAnsi="Cambria Math"/>
                              </w:rPr>
                              <m:t>OD</m:t>
                            </m:r>
                          </m:e>
                          <m:sub>
                            <m:r>
                              <m:rPr>
                                <m:sty m:val="p"/>
                              </m:rPr>
                              <w:rPr>
                                <w:rFonts w:ascii="Cambria Math" w:hAnsi="Cambria Math"/>
                              </w:rPr>
                              <m:t>750</m:t>
                            </m:r>
                          </m:sub>
                        </m:sSub>
                      </m:e>
                    </m:d>
                    <m:r>
                      <w:rPr>
                        <w:rFonts w:ascii="Cambria Math" w:hAnsi="Cambria Math"/>
                      </w:rPr>
                      <m:t>∙</m:t>
                    </m:r>
                    <m:f>
                      <m:fPr>
                        <m:ctrlPr>
                          <w:rPr>
                            <w:rFonts w:ascii="Cambria Math" w:hAnsi="Cambria Math"/>
                            <w:i/>
                          </w:rPr>
                        </m:ctrlPr>
                      </m:fPr>
                      <m:num>
                        <m:r>
                          <w:rPr>
                            <w:rFonts w:ascii="Cambria Math" w:hAnsi="Cambria Math"/>
                          </w:rPr>
                          <m:t>n</m:t>
                        </m:r>
                        <m:r>
                          <w:rPr>
                            <w:rFonts w:ascii="Cambria Math" w:hAnsi="Cambria Math"/>
                          </w:rPr>
                          <m:t>∙</m:t>
                        </m:r>
                        <m:r>
                          <w:rPr>
                            <w:rFonts w:ascii="Cambria Math" w:hAnsi="Cambria Math"/>
                          </w:rPr>
                          <m:t>L</m:t>
                        </m:r>
                      </m:num>
                      <m:den>
                        <m:r>
                          <w:rPr>
                            <w:rFonts w:ascii="Cambria Math" w:hAnsi="Cambria Math"/>
                          </w:rPr>
                          <m:t>20</m:t>
                        </m:r>
                      </m:den>
                    </m:f>
                  </m:e>
                </m:d>
              </m:oMath>
            </m:oMathPara>
          </w:p>
        </w:tc>
        <w:tc>
          <w:tcPr>
            <w:tcW w:w="567" w:type="dxa"/>
            <w:shd w:val="clear" w:color="auto" w:fill="auto"/>
            <w:vAlign w:val="center"/>
          </w:tcPr>
          <w:p w14:paraId="7CBE2AC9" w14:textId="06574195" w:rsidR="0007127F" w:rsidRPr="004572E3" w:rsidRDefault="0007127F" w:rsidP="004572E3">
            <w:pPr>
              <w:pStyle w:val="Els-body-text"/>
              <w:spacing w:line="264" w:lineRule="auto"/>
              <w:jc w:val="right"/>
              <w:rPr>
                <w:lang w:val="en-GB"/>
              </w:rPr>
            </w:pPr>
            <w:r w:rsidRPr="004572E3">
              <w:rPr>
                <w:lang w:val="en-GB"/>
              </w:rPr>
              <w:t>(4)</w:t>
            </w:r>
          </w:p>
        </w:tc>
      </w:tr>
    </w:tbl>
    <w:p w14:paraId="6D07C409" w14:textId="6BC290BB" w:rsidR="002D6195" w:rsidRDefault="003E1785" w:rsidP="00A10033">
      <w:pPr>
        <w:jc w:val="both"/>
      </w:pPr>
      <w:r>
        <w:t>w</w:t>
      </w:r>
      <w:r w:rsidR="0007127F" w:rsidRPr="007201BA">
        <w:t>here</w:t>
      </w:r>
      <m:oMath>
        <m:sSub>
          <m:sSubPr>
            <m:ctrlPr>
              <w:rPr>
                <w:rFonts w:ascii="Cambria Math" w:hAnsi="Cambria Math"/>
                <w:iCs/>
              </w:rPr>
            </m:ctrlPr>
          </m:sSubPr>
          <m:e>
            <m:r>
              <m:rPr>
                <m:sty m:val="p"/>
              </m:rPr>
              <w:rPr>
                <w:rFonts w:ascii="Cambria Math" w:hAnsi="Cambria Math"/>
              </w:rPr>
              <m:t xml:space="preserve"> OD</m:t>
            </m:r>
          </m:e>
          <m:sub>
            <m:r>
              <m:rPr>
                <m:sty m:val="p"/>
              </m:rPr>
              <w:rPr>
                <w:rFonts w:ascii="Cambria Math" w:hAnsi="Cambria Math"/>
              </w:rPr>
              <m:t>750</m:t>
            </m:r>
          </m:sub>
        </m:sSub>
      </m:oMath>
      <w:r w:rsidR="0007127F" w:rsidRPr="007201BA">
        <w:t xml:space="preserve"> is the optical density at a wavelength of 750 nm (dimensionless).</w:t>
      </w:r>
    </w:p>
    <w:p w14:paraId="7E34A079" w14:textId="77777777" w:rsidR="00FB12A5" w:rsidRDefault="00FB12A5" w:rsidP="00720EF7">
      <w:pPr>
        <w:pStyle w:val="Els-2ndorder-head"/>
        <w:spacing w:before="0"/>
      </w:pPr>
      <w:r w:rsidRPr="00380C15">
        <w:t>Dynamic model parameter estimation</w:t>
      </w:r>
    </w:p>
    <w:p w14:paraId="1F9DD7A4" w14:textId="69FEC7C3" w:rsidR="002D6195" w:rsidRPr="00A10033" w:rsidRDefault="00FB12A5" w:rsidP="00720EF7">
      <w:pPr>
        <w:pStyle w:val="Els-2ndorder-head"/>
        <w:numPr>
          <w:ilvl w:val="0"/>
          <w:numId w:val="0"/>
        </w:numPr>
        <w:spacing w:before="0"/>
        <w:rPr>
          <w:i w:val="0"/>
          <w:iCs/>
        </w:rPr>
      </w:pPr>
      <w:r w:rsidRPr="00FB12A5">
        <w:rPr>
          <w:i w:val="0"/>
          <w:iCs/>
        </w:rPr>
        <w:t xml:space="preserve">To estimate all model parameters, a weighted non-linear least-square regression problem was formulated. The differential equations were numerically </w:t>
      </w:r>
      <w:proofErr w:type="spellStart"/>
      <w:r w:rsidRPr="00FB12A5">
        <w:rPr>
          <w:i w:val="0"/>
          <w:iCs/>
        </w:rPr>
        <w:t>discretised</w:t>
      </w:r>
      <w:proofErr w:type="spellEnd"/>
      <w:r w:rsidRPr="00FB12A5">
        <w:rPr>
          <w:i w:val="0"/>
          <w:iCs/>
        </w:rPr>
        <w:t xml:space="preserve"> with orthogonal collocation over finite elements in time and transformed into a series of non-linear algebraic equations. These were solved with an interior point-based solver (i.e., IPOPT version 3.11.1) through an open-source interface </w:t>
      </w:r>
      <w:proofErr w:type="spellStart"/>
      <w:r w:rsidRPr="00FB12A5">
        <w:rPr>
          <w:i w:val="0"/>
          <w:iCs/>
        </w:rPr>
        <w:t>Pyomo</w:t>
      </w:r>
      <w:proofErr w:type="spellEnd"/>
      <w:r w:rsidRPr="00FB12A5">
        <w:rPr>
          <w:i w:val="0"/>
          <w:iCs/>
          <w:color w:val="FF0000"/>
        </w:rPr>
        <w:t xml:space="preserve"> </w:t>
      </w:r>
      <w:r w:rsidRPr="00FB12A5">
        <w:rPr>
          <w:i w:val="0"/>
          <w:iCs/>
        </w:rPr>
        <w:t>within the Python version 3.9 programming environment</w:t>
      </w:r>
      <w:r w:rsidR="00307768">
        <w:rPr>
          <w:i w:val="0"/>
          <w:iCs/>
        </w:rPr>
        <w:t xml:space="preserve"> </w:t>
      </w:r>
      <w:sdt>
        <w:sdtPr>
          <w:rPr>
            <w:i w:val="0"/>
            <w:iCs/>
            <w:color w:val="000000"/>
          </w:rPr>
          <w:tag w:val="MENDELEY_CITATION_v3_eyJjaXRhdGlvbklEIjoiTUVOREVMRVlfQ0lUQVRJT05fMTQzODhjNWUtZDk5YS00YmFkLTg5ODgtYmJmZjhiMTAzNTVjIiwicHJvcGVydGllcyI6eyJub3RlSW5kZXgiOjB9LCJpc0VkaXRlZCI6ZmFsc2UsIm1hbnVhbE92ZXJyaWRlIjp7ImlzTWFudWFsbHlPdmVycmlkZGVuIjpmYWxzZSwiY2l0ZXByb2NUZXh0IjoiWzJdIiwibWFudWFsT3ZlcnJpZGVUZXh0IjoiIn0sImNpdGF0aW9uSXRlbXMiOlt7ImlkIjoiMGQ1YTE3OTQtZjVhOS0zMjJiLTkxZTEtZGZiZjVkMjA4MTg2IiwiaXRlbURhdGEiOnsidHlwZSI6ImFydGljbGUtam91cm5hbCIsImlkIjoiMGQ1YTE3OTQtZjVhOS0zMjJiLTkxZTEtZGZiZjVkMjA4MTg2IiwidGl0bGUiOiJJbnRlZ3JhdGVkIGV4cGVyaW1lbnRhbCBhbmQgcGhvdG8tbWVjaGFuaXN0aWMgbW9kZWxsaW5nIG9mIGJpb21hc3MgYW5kIG9wdGljYWwgZGVuc2l0eSBwcm9kdWN0aW9uIG9mIGZhc3QgdmVyc3VzIHNsb3cgZ3Jvd2luZyBtb2RlbCBjeWFub2JhY3RlcmlhIiwiYXV0aG9yIjpbeyJmYW1pbHkiOiJBbnllIENobyIsImdpdmVuIjoiQm92aW5pbGxlIiwicGFyc2UtbmFtZXMiOmZhbHNlLCJkcm9wcGluZy1wYXJ0aWNsZSI6IiIsIm5vbi1kcm9wcGluZy1wYXJ0aWNsZSI6IiJ9LHsiZmFtaWx5IjoiTW9yZW5vLUNhYmV6dWVsbyIsImdpdmVuIjoiSm9zw6kgw4FuZ2VsIiwicGFyc2UtbmFtZXMiOmZhbHNlLCJkcm9wcGluZy1wYXJ0aWNsZSI6IiIsIm5vbi1kcm9wcGluZy1wYXJ0aWNsZSI6IiJ9LHsiZmFtaWx5IjoiTWlsbHMiLCJnaXZlbiI6IkxhdXJlbiBBLiIsInBhcnNlLW5hbWVzIjpmYWxzZSwiZHJvcHBpbmctcGFydGljbGUiOiIiLCJub24tZHJvcHBpbmctcGFydGljbGUiOiIifSx7ImZhbWlseSI6IlLDrW8gQ2hhbm9uYSIsImdpdmVuIjoiRWhlY2F0bCBBbnRvbmlvIiwicGFyc2UtbmFtZXMiOmZhbHNlLCJkcm9wcGluZy1wYXJ0aWNsZSI6IiIsIm5vbi1kcm9wcGluZy1wYXJ0aWNsZSI6ImRlbCJ9LHsiZmFtaWx5IjoiTGVhLVNtaXRoIiwiZ2l2ZW4iOiJEYXZpZCBKLiIsInBhcnNlLW5hbWVzIjpmYWxzZSwiZHJvcHBpbmctcGFydGljbGUiOiIiLCJub24tZHJvcHBpbmctcGFydGljbGUiOiIifSx7ImZhbWlseSI6IlpoYW5nIiwiZ2l2ZW4iOiJEb25nZGEiLCJwYXJzZS1uYW1lcyI6ZmFsc2UsImRyb3BwaW5nLXBhcnRpY2xlIjoiIiwibm9uLWRyb3BwaW5nLXBhcnRpY2xlIjoiIn1dLCJjb250YWluZXItdGl0bGUiOiJBbGdhbCBSZXNlYXJjaCIsImNvbnRhaW5lci10aXRsZS1zaG9ydCI6IkFsZ2FsIFJlcyIsIkRPSSI6IjEwLjEwMTYvai5hbGdhbC4yMDIzLjEwMjk5NyIsIklTU04iOiIyMjExOTI2NCIsImlzc3VlZCI6eyJkYXRlLXBhcnRzIjpbWzIwMjMsMywxXV19LCJhYnN0cmFjdCI6IkJpb3RlY2hub2xvZ2ljYWwgZXhwbG9pdGF0aW9uIG9mIGZhc3QtZ3Jvd2luZyBjeWFub2JhY3RlcmlhbCBzcGVjaWVzIGlzIGhpbmRlcmVkIGJ5IHVuYXZhaWxhYmxlIG1lY2hhbmlzdGljIGludGVycHJldGF0aW9ucyBmb3IgdGhlIGRpZmZlcmluZyBiaW9jb252ZXJzaW9uIHJhdGVzIHdoZW4gZXhwbG9yaW5nIHN0cmFpbnMgd2l0aCBzaW1pbGFyIG1ldGFib2xpYyBwYXRod2F5cyBhbmQgdHJhbnNwb3J0IHN5c3RlbXMuIFRoaXMgc3R1ZHkgaW52ZXN0aWdhdGVkIHR3byBzdHJhaW5zOiBTeW5lY2hvY29jY3VzIHNwLiBQQ0MgMTE5MDEsIHRoZSBmYXN0ZXN0IGdyb3dpbmcgY3lhbm9iYWN0ZXJpdW0gaWRlbnRpZmllZCB0byBkYXRlLCBhbmQgU3luZWNob2N5c3RpcyBzcC4gUENDIDY4MDMsIHVuZGVyIGEgcmFuZ2Ugb2Ygb3BlcmF0aW9uYWwgbGlnaHQgaW50ZW5zaXRpZXMgZnJvbSAzMDAgdG8gOTAwIM68bW9sIHBob3RvbnMgbeKIkjIgc+KIkjEsIGFuZCBwcmVzZW50cyB0aHJlZSBvcmlnaW5hbCBjb250cmlidXRpb25zLiBGaXJzdGx5LCBzdHJhaW4gc3BlY2lmaWMgZHluYW1pYyBiaW9tYXNzIGFuZCBvcHRpY2FsIGRlbnNpdHkgKE9ENzUwbm0pIG1vZGVscyB3ZXJlIGNvbnN0cnVjdGVkIGluY29ycG9yYXRpbmcgc29waGlzdGljYXRlZCBwaG90by1tZWNoYW5pc3RpYyBpbmZsdWVuY2VzLCBwcmV2aW91c2x5IHVuYWNoaWV2ZWQgaW4gT0Q3NTBubS4gU2Vjb25kbHksIGJvb3RzdHJhcHBpbmcgcGFyYW1ldGVyIGVzdGltYXRpb24gd2l0aCAzLWZvbGQgY3Jvc3MgdmFsaWRhdGlvbnMgd2FzIGV4cGxvaXRlZCB0byBzaW11bHRhbmVvdXNseSBpZGVudGlmeSB0aGUgbW9kZWwgcGFyYW1ldGVycyBhbmQgY29uZmlkZW5jZSBpbnRlcnZhbHMsIHRodXMgZW5hYmxpbmcgcHJvYmFiaWxpc3RpYyBzaW11bGF0aW9ucyBhbmQgdGhvcm91Z2ggdmFsaWRhdGlvbiBhZ2FpbnN0IGV4cGVyaW1lbnRhbCBkYXRhIHNldHMuIFRoaXJkbHksIHByZXNlbnRlZCBtZWNoYW5pc3RpYyBpbnRlcnByZXRhdGlvbnMgZm9yIHRoZSBvdmVyIHR3by1mb2xkIGZhc3RlciBncm93dGggb2YgUENDIDExOTAxIHZlcnN1cyBQQ0MgNjgwMyBkZXNwaXRlIFBDQyA2ODAzJ3MgaGlnaCBsaWdodCB1dGlsaXNhdGlvbiBlZmZpY2llbmN5LiBUaGVzZSBmaW5kaW5ncyB3aWxsIGJlbmVmaXQgdXBzY2FsaW5nIG9mIGZ1dHVyZSBjeWFub2JhY3RlcmlhbCBiaW90ZWNobm9sb2d5IGFwcGxpY2F0aW9ucyBhbmQgZXhwbG9pdGF0aW9uIG9mIFN5bmVjaG9jb2NjdXMgc3AuIFBDQyAxMTkwMSBmb3IgcHJvZHVjdGlvbiBvZiBiaW9tYXNzIGFuZCBjaGVtaWNhbHMgb2YgaW5kdXN0cmlhbCwgbnV0cml0aW9uYWwgYW5kIG1lZGljYWwgaW1wb3J0YW5jZS4iLCJwdWJsaXNoZXIiOiJFbHNldmllciBCLlYuIiwidm9sdW1lIjoiNzAifSwiaXNUZW1wb3JhcnkiOmZhbHNlfV19"/>
          <w:id w:val="-1442831753"/>
          <w:placeholder>
            <w:docPart w:val="DefaultPlaceholder_-1854013440"/>
          </w:placeholder>
        </w:sdtPr>
        <w:sdtEndPr/>
        <w:sdtContent>
          <w:r w:rsidR="00356AA0" w:rsidRPr="00356AA0">
            <w:rPr>
              <w:i w:val="0"/>
              <w:iCs/>
              <w:color w:val="000000"/>
            </w:rPr>
            <w:t>[2]</w:t>
          </w:r>
        </w:sdtContent>
      </w:sdt>
      <w:r w:rsidRPr="00FB12A5">
        <w:rPr>
          <w:i w:val="0"/>
          <w:iCs/>
        </w:rPr>
        <w:t xml:space="preserve">. </w:t>
      </w:r>
    </w:p>
    <w:p w14:paraId="4897ED89" w14:textId="03959B1E" w:rsidR="002D6195" w:rsidRDefault="00A10033" w:rsidP="00720EF7">
      <w:pPr>
        <w:pStyle w:val="Els-1storder-head"/>
        <w:spacing w:before="0"/>
      </w:pPr>
      <w:r>
        <w:t>Results</w:t>
      </w:r>
    </w:p>
    <w:p w14:paraId="57A8E3D4" w14:textId="77777777" w:rsidR="004572E3" w:rsidRDefault="00A10033" w:rsidP="00720EF7">
      <w:pPr>
        <w:pStyle w:val="Els-2ndorder-head"/>
        <w:spacing w:before="0"/>
      </w:pPr>
      <w:r w:rsidRPr="00380C15">
        <w:t xml:space="preserve">Bootstrapping </w:t>
      </w:r>
      <w:r>
        <w:t xml:space="preserve">dynamic </w:t>
      </w:r>
      <w:r w:rsidRPr="00380C15">
        <w:t>parameter estimation results</w:t>
      </w:r>
    </w:p>
    <w:p w14:paraId="645B12E0" w14:textId="16F69F4A" w:rsidR="0051694D" w:rsidRPr="00A86EC7" w:rsidRDefault="004572E3" w:rsidP="00A86EC7">
      <w:pPr>
        <w:jc w:val="both"/>
        <w:rPr>
          <w:bCs/>
        </w:rPr>
      </w:pPr>
      <w:r w:rsidRPr="0051694D">
        <w:rPr>
          <w:bCs/>
        </w:rPr>
        <w:t xml:space="preserve">In addition to </w:t>
      </w:r>
      <w:r w:rsidRPr="0051694D">
        <w:t xml:space="preserve">identifying all model parameters, the associated confidence intervals were simultaneously estimated with a bootstrapping </w:t>
      </w:r>
      <w:r w:rsidR="00B542EF" w:rsidRPr="0051694D">
        <w:t xml:space="preserve">technique </w:t>
      </w:r>
      <w:r w:rsidRPr="0051694D">
        <w:t>with 3-folds validations</w:t>
      </w:r>
      <w:r w:rsidR="00B542EF" w:rsidRPr="0051694D">
        <w:t>.</w:t>
      </w:r>
      <w:r w:rsidRPr="0051694D">
        <w:t xml:space="preserve"> Table 1</w:t>
      </w:r>
      <w:r w:rsidR="00B542EF" w:rsidRPr="0051694D">
        <w:t xml:space="preserve"> shows</w:t>
      </w:r>
      <w:r w:rsidRPr="0051694D">
        <w:t xml:space="preserve"> these </w:t>
      </w:r>
      <w:r w:rsidR="00B542EF" w:rsidRPr="0051694D">
        <w:t xml:space="preserve">optimal </w:t>
      </w:r>
      <w:r w:rsidRPr="0051694D">
        <w:t xml:space="preserve">parameters </w:t>
      </w:r>
      <w:r w:rsidR="00B542EF" w:rsidRPr="0051694D">
        <w:t>to be</w:t>
      </w:r>
      <w:r w:rsidRPr="0051694D">
        <w:t xml:space="preserve"> compar</w:t>
      </w:r>
      <w:r w:rsidR="00B542EF" w:rsidRPr="0051694D">
        <w:t>able</w:t>
      </w:r>
      <w:r w:rsidRPr="0051694D">
        <w:t xml:space="preserve"> </w:t>
      </w:r>
      <w:r w:rsidR="00B542EF" w:rsidRPr="0051694D">
        <w:t xml:space="preserve">to </w:t>
      </w:r>
      <w:r w:rsidRPr="0051694D">
        <w:t>th</w:t>
      </w:r>
      <w:r w:rsidR="00B542EF" w:rsidRPr="0051694D">
        <w:t>ose of</w:t>
      </w:r>
      <w:r w:rsidRPr="0051694D">
        <w:t xml:space="preserve"> previous studies</w:t>
      </w:r>
      <w:r w:rsidR="00905752">
        <w:t xml:space="preserve"> </w:t>
      </w:r>
      <w:sdt>
        <w:sdtPr>
          <w:rPr>
            <w:color w:val="000000"/>
          </w:rPr>
          <w:tag w:val="MENDELEY_CITATION_v3_eyJjaXRhdGlvbklEIjoiTUVOREVMRVlfQ0lUQVRJT05fYzE2YTVlNzUtNzhhMi00ZTYwLTgxMWYtZDhiODQ4ZTljNTEyIiwicHJvcGVydGllcyI6eyJub3RlSW5kZXgiOjB9LCJpc0VkaXRlZCI6ZmFsc2UsIm1hbnVhbE92ZXJyaWRlIjp7ImlzTWFudWFsbHlPdmVycmlkZGVuIjpmYWxzZSwiY2l0ZXByb2NUZXh0IjoiWzIsNSw2XSIsIm1hbnVhbE92ZXJyaWRlVGV4dCI6IiJ9LCJjaXRhdGlvbkl0ZW1zIjpbeyJpZCI6IjBkNWExNzk0LWY1YTktMzIyYi05MWUxLWRmYmY1ZDIwODE4NiIsIml0ZW1EYXRhIjp7InR5cGUiOiJhcnRpY2xlLWpvdXJuYWwiLCJpZCI6IjBkNWExNzk0LWY1YTktMzIyYi05MWUxLWRmYmY1ZDIwODE4NiIsInRpdGxlIjoiSW50ZWdyYXRlZCBleHBlcmltZW50YWwgYW5kIHBob3RvLW1lY2hhbmlzdGljIG1vZGVsbGluZyBvZiBiaW9tYXNzIGFuZCBvcHRpY2FsIGRlbnNpdHkgcHJvZHVjdGlvbiBvZiBmYXN0IHZlcnN1cyBzbG93IGdyb3dpbmcgbW9kZWwgY3lhbm9iYWN0ZXJpYSIsImF1dGhvciI6W3siZmFtaWx5IjoiQW55ZSBDaG8iLCJnaXZlbiI6IkJvdmluaWxsZSIsInBhcnNlLW5hbWVzIjpmYWxzZSwiZHJvcHBpbmctcGFydGljbGUiOiIiLCJub24tZHJvcHBpbmctcGFydGljbGUiOiIifSx7ImZhbWlseSI6Ik1vcmVuby1DYWJlenVlbG8iLCJnaXZlbiI6Ikpvc8OpIMOBbmdlbCIsInBhcnNlLW5hbWVzIjpmYWxzZSwiZHJvcHBpbmctcGFydGljbGUiOiIiLCJub24tZHJvcHBpbmctcGFydGljbGUiOiIifSx7ImZhbWlseSI6Ik1pbGxzIiwiZ2l2ZW4iOiJMYXVyZW4gQS4iLCJwYXJzZS1uYW1lcyI6ZmFsc2UsImRyb3BwaW5nLXBhcnRpY2xlIjoiIiwibm9uLWRyb3BwaW5nLXBhcnRpY2xlIjoiIn0seyJmYW1pbHkiOiJSw61vIENoYW5vbmEiLCJnaXZlbiI6IkVoZWNhdGwgQW50b25pbyIsInBhcnNlLW5hbWVzIjpmYWxzZSwiZHJvcHBpbmctcGFydGljbGUiOiIiLCJub24tZHJvcHBpbmctcGFydGljbGUiOiJkZWwifSx7ImZhbWlseSI6IkxlYS1TbWl0aCIsImdpdmVuIjoiRGF2aWQgSi4iLCJwYXJzZS1uYW1lcyI6ZmFsc2UsImRyb3BwaW5nLXBhcnRpY2xlIjoiIiwibm9uLWRyb3BwaW5nLXBhcnRpY2xlIjoiIn0seyJmYW1pbHkiOiJaaGFuZyIsImdpdmVuIjoiRG9uZ2RhIiwicGFyc2UtbmFtZXMiOmZhbHNlLCJkcm9wcGluZy1wYXJ0aWNsZSI6IiIsIm5vbi1kcm9wcGluZy1wYXJ0aWNsZSI6IiJ9XSwiY29udGFpbmVyLXRpdGxlIjoiQWxnYWwgUmVzZWFyY2giLCJjb250YWluZXItdGl0bGUtc2hvcnQiOiJBbGdhbCBSZXMiLCJET0kiOiIxMC4xMDE2L2ouYWxnYWwuMjAyMy4xMDI5OTciLCJJU1NOIjoiMjIxMTkyNjQiLCJpc3N1ZWQiOnsiZGF0ZS1wYXJ0cyI6W1syMDIzLDMsMV1dfSwiYWJzdHJhY3QiOiJCaW90ZWNobm9sb2dpY2FsIGV4cGxvaXRhdGlvbiBvZiBmYXN0LWdyb3dpbmcgY3lhbm9iYWN0ZXJpYWwgc3BlY2llcyBpcyBoaW5kZXJlZCBieSB1bmF2YWlsYWJsZSBtZWNoYW5pc3RpYyBpbnRlcnByZXRhdGlvbnMgZm9yIHRoZSBkaWZmZXJpbmcgYmlvY29udmVyc2lvbiByYXRlcyB3aGVuIGV4cGxvcmluZyBzdHJhaW5zIHdpdGggc2ltaWxhciBtZXRhYm9saWMgcGF0aHdheXMgYW5kIHRyYW5zcG9ydCBzeXN0ZW1zLiBUaGlzIHN0dWR5IGludmVzdGlnYXRlZCB0d28gc3RyYWluczogU3luZWNob2NvY2N1cyBzcC4gUENDIDExOTAxLCB0aGUgZmFzdGVzdCBncm93aW5nIGN5YW5vYmFjdGVyaXVtIGlkZW50aWZpZWQgdG8gZGF0ZSwgYW5kIFN5bmVjaG9jeXN0aXMgc3AuIFBDQyA2ODAzLCB1bmRlciBhIHJhbmdlIG9mIG9wZXJhdGlvbmFsIGxpZ2h0IGludGVuc2l0aWVzIGZyb20gMzAwIHRvIDkwMCDOvG1vbCBwaG90b25zIG3iiJIyIHPiiJIxLCBhbmQgcHJlc2VudHMgdGhyZWUgb3JpZ2luYWwgY29udHJpYnV0aW9ucy4gRmlyc3RseSwgc3RyYWluIHNwZWNpZmljIGR5bmFtaWMgYmlvbWFzcyBhbmQgb3B0aWNhbCBkZW5zaXR5IChPRDc1MG5tKSBtb2RlbHMgd2VyZSBjb25zdHJ1Y3RlZCBpbmNvcnBvcmF0aW5nIHNvcGhpc3RpY2F0ZWQgcGhvdG8tbWVjaGFuaXN0aWMgaW5mbHVlbmNlcywgcHJldmlvdXNseSB1bmFjaGlldmVkIGluIE9ENzUwbm0uIFNlY29uZGx5LCBib290c3RyYXBwaW5nIHBhcmFtZXRlciBlc3RpbWF0aW9uIHdpdGggMy1mb2xkIGNyb3NzIHZhbGlkYXRpb25zIHdhcyBleHBsb2l0ZWQgdG8gc2ltdWx0YW5lb3VzbHkgaWRlbnRpZnkgdGhlIG1vZGVsIHBhcmFtZXRlcnMgYW5kIGNvbmZpZGVuY2UgaW50ZXJ2YWxzLCB0aHVzIGVuYWJsaW5nIHByb2JhYmlsaXN0aWMgc2ltdWxhdGlvbnMgYW5kIHRob3JvdWdoIHZhbGlkYXRpb24gYWdhaW5zdCBleHBlcmltZW50YWwgZGF0YSBzZXRzLiBUaGlyZGx5LCBwcmVzZW50ZWQgbWVjaGFuaXN0aWMgaW50ZXJwcmV0YXRpb25zIGZvciB0aGUgb3ZlciB0d28tZm9sZCBmYXN0ZXIgZ3Jvd3RoIG9mIFBDQyAxMTkwMSB2ZXJzdXMgUENDIDY4MDMgZGVzcGl0ZSBQQ0MgNjgwMydzIGhpZ2ggbGlnaHQgdXRpbGlzYXRpb24gZWZmaWNpZW5jeS4gVGhlc2UgZmluZGluZ3Mgd2lsbCBiZW5lZml0IHVwc2NhbGluZyBvZiBmdXR1cmUgY3lhbm9iYWN0ZXJpYWwgYmlvdGVjaG5vbG9neSBhcHBsaWNhdGlvbnMgYW5kIGV4cGxvaXRhdGlvbiBvZiBTeW5lY2hvY29jY3VzIHNwLiBQQ0MgMTE5MDEgZm9yIHByb2R1Y3Rpb24gb2YgYmlvbWFzcyBhbmQgY2hlbWljYWxzIG9mIGluZHVzdHJpYWwsIG51dHJpdGlvbmFsIGFuZCBtZWRpY2FsIGltcG9ydGFuY2UuIiwicHVibGlzaGVyIjoiRWxzZXZpZXIgQi5WLiIsInZvbHVtZSI6IjcwIn0sImlzVGVtcG9yYXJ5IjpmYWxzZX0seyJpZCI6ImNiMGNiYTc4LTk2NjMtMzQxOC1hMDg0LTU3YTI0NWY3NTcxMyIsIml0ZW1EYXRhIjp7InR5cGUiOiJhcnRpY2xlLWpvdXJuYWwiLCJpZCI6ImNiMGNiYTc4LTk2NjMtMzQxOC1hMDg0LTU3YTI0NWY3NTcxMyIsInRpdGxlIjoiVGhlIEdlbmV0aWMgYW5kIE1vbGVjdWxhciBCYXNpcyBmb3IgU3Vuc2NyZWVuIEJpb3N5bnRoZXNpcyBpbiBDeWFub2JhY3RlcmlhIiwiYXV0aG9yIjpbeyJmYW1pbHkiOiJCYWxza3VzIiwiZ2l2ZW4iOiJFbWlseSBQLiIsInBhcnNlLW5hbWVzIjpmYWxzZSwiZHJvcHBpbmctcGFydGljbGUiOiIiLCJub24tZHJvcHBpbmctcGFydGljbGUiOiIifSx7ImZhbWlseSI6IldhbHNoIiwiZ2l2ZW4iOiJDaHJpc3RvcGhlciBULiIsInBhcnNlLW5hbWVzIjpmYWxzZSwiZHJvcHBpbmctcGFydGljbGUiOiIiLCJub24tZHJvcHBpbmctcGFydGljbGUiOiIifV0sImNvbnRhaW5lci10aXRsZSI6IlNjaWVuY2UiLCJjb250YWluZXItdGl0bGUtc2hvcnQiOiJTY2llbmNlICgxOTc5KSIsIkRPSSI6IjEwLjExMjYvc2NpZW5jZS4xMTkzNjM3IiwiSVNCTiI6IjYxNzYzMjE5NzIiLCJJU1NOIjoiMDAzNi04MDc1IiwiUE1JRCI6IjIwODEzOTE4IiwiaXNzdWVkIjp7ImRhdGUtcGFydHMiOltbMjAxMCw5XV19LCJwYWdlIjoiMTY1My0xNjU2IiwiYWJzdHJhY3QiOiJNYW55IGZ1bmdpLCBjeWFub2JhY3RlcmlhLCBhbGdhZSwgYW5kIG90aGVyIG1hcmluZSBvcmdhbmlzbXMgY2FuIGJpb3N5bnRoZXNpemUgc21hbGwgbW9sZWN1bGVzIHRlcm1lZCBteWNvc3BvcmluZSBhbmQgbXljb3Nwb3JpbmUtbGlrZSBhbWlubyBhY2lkcyAoTUFBcykgdGhhdCwgYW1vbmcgb3RoZXIgZnVuY3Rpb25zLCBwcm90ZWN0IHRoZW0gZnJvbSBoYXJtZnVsIFVWIGV4cG9zdXJlLiBBIGZvcm11bGF0aW9uIGNvbnRhaW5pbmcgTUFBcyBpcyB1c2VkIGFzIGEgc3Vuc2NyZWVuIGluIHNraW4gY2FyZSBhbmQgY29zbWV0aWMgcHJvZHVjdHMuIEJhbHNrdXMgYW5kIFdhbHNoIChwLiAxNjUzICwgcHVibGlzaGVkIG9ubGluZSAyIFNlcHRlbWJlcikgaGF2ZSBub3cgaWRlbnRpZmllZCB0aGUgZ2VuZSBjbHVzdGVyIGluIGEgY3lhbm9iYWN0ZXJpdW0gdGhhdCBpcyByZXNwb25zaWJsZSBmb3IgTUFBIHByb2R1Y3Rpb24uIFRoZXkgZXhwcmVzc2VkIHRoZSBjbHVzdGVyIGluIEVzY2hlcmljaGlhIGNvbGkgYW5kIGNoYXJhY3Rlcml6ZWQgdGhlIGZvdXIgYmlvc3ludGhldGljIGVuenltZXMgYmlvIGNoZW1pY2FsbHkuIFR3byBhcmUgYWRlbm9zaW5lIHRyaXBob3NwaGF0ZS5kZXBlbmRlbnQgcGVwdGlkZSBib25kLmZvcm1pbmcgZW56eW1lcyB0aGF0IGNhdGFseXplIGltaW5lIGJvbmQgZm9ybWF0aW9uIHRocm91Z2ggdW51c3VhbCBtZWNoYW5pc21zLiIsImlzc3VlIjoiNTk5OSIsInZvbHVtZSI6IjMyOSJ9LCJpc1RlbXBvcmFyeSI6ZmFsc2V9LHsiaWQiOiI4OGQ2ZjUyNi00NWQ1LTM3ZWQtOGMzZC04NDVjNzdiNjFlOTciLCJpdGVtRGF0YSI6eyJ0eXBlIjoiYXJ0aWNsZS1qb3VybmFsIiwiaWQiOiI4OGQ2ZjUyNi00NWQ1LTM3ZWQtOGMzZC04NDVjNzdiNjFlOTciLCJ0aXRsZSI6IkVuZ2luZWVyaW5nIGEgcGxhdGZvcm0gZm9yIHBob3Rvc3ludGhldGljIGlzb3ByZW5lIHByb2R1Y3Rpb24gaW4gY3lhbm9iYWN0ZXJpYSwgdXNpbmcgU3luZWNob2N5c3RpcyBhcyB0aGUgbW9kZWwgb3JnYW5pc20iLCJhdXRob3IiOlt7ImZhbWlseSI6IkxpbmRiZXJnIiwiZ2l2ZW4iOiJQaWEiLCJwYXJzZS1uYW1lcyI6ZmFsc2UsImRyb3BwaW5nLXBhcnRpY2xlIjoiIiwibm9uLWRyb3BwaW5nLXBhcnRpY2xlIjoiIn0seyJmYW1pbHkiOiJQYXJrIiwiZ2l2ZW4iOiJTdW5nc29vbiIsInBhcnNlLW5hbWVzIjpmYWxzZSwiZHJvcHBpbmctcGFydGljbGUiOiIiLCJub24tZHJvcHBpbmctcGFydGljbGUiOiIifSx7ImZhbWlseSI6Ik1lbGlzIiwiZ2l2ZW4iOiJBbmFzdGFzaW9zIiwicGFyc2UtbmFtZXMiOmZhbHNlLCJkcm9wcGluZy1wYXJ0aWNsZSI6IiIsIm5vbi1kcm9wcGluZy1wYXJ0aWNsZSI6IiJ9XSwiY29udGFpbmVyLXRpdGxlIjoiTWV0YWJvbGljIEVuZ2luZWVyaW5nIiwiY29udGFpbmVyLXRpdGxlLXNob3J0IjoiTWV0YWIgRW5nIiwiRE9JIjoiMTAuMTAxNi9qLnltYmVuLjIwMDkuMTAuMDAxIiwiSVNTTiI6IjEwOTY3MTc2IiwiUE1JRCI6IjE5ODMzMjI0IiwiaXNzdWVkIjp7ImRhdGUtcGFydHMiOltbMjAxMF1dfSwicGFnZSI6IjcwLTc5IiwiYWJzdHJhY3QiOiJUaGUgY29uY2VwdCBvZiBcInBob3Rvc3ludGhldGljIGJpb2Z1ZWxzXCIgZW52aXNpb25zIGFwcGxpY2F0aW9uIG9mIGEgc2luZ2xlIG9yZ2FuaXNtLCBhY3RpbmcgYm90aCBhcyBwaG90by1jYXRhbHlzdCBhbmQgcHJvZHVjZXIgb2YgcmVhZHktbWFkZSBmdWVsLiBUaGlzIGNvbmNlcHQgd2FzIGFwcGxpZWQgdXBvbiBnZW5ldGljIGVuZ2luZWVyaW5nIG9mIHRoZSBjeWFub2JhY3Rlcml1bSBTeW5lY2hvY3lzdGlzLCBjb25mZXJyaW5nIHRoZSBhYmlsaXR5IHRvIGdlbmVyYXRlIHZvbGF0aWxlIGlzb3ByZW5lIGh5ZHJvY2FyYm9ucyBmcm9tIENPMiBhbmQgSDJPLiBIZXRlcm9sb2dvdXMgZXhwcmVzc2lvbiBvZiB0aGUgUHVlcmFyaWEgbW9udGFuYSAoa3VkenUpIGlzb3ByZW5lIHN5bnRoYXNlIChJc3BTKSBnZW5lIGluIFN5bmVjaG9jeXN0aXMgZW5hYmxlZCBwaG90b3N5bnRoZXRpYyBpc29wcmVuZSBnZW5lcmF0aW9uIGluIHRoZXNlIGN5YW5vYmFjdGVyaWEuIENvZG9uLXVzZSBvcHRpbWl6YXRpb24gb2YgdGhlIGt1ZHp1IElzcFMgZ2VuZSBpbXByb3ZlZCBleHByZXNzaW9uIG9mIHRoZSBpc29wcmVuZSBzeW50aGFzZSBpbiBTeW5lY2hvY3lzdGlzLiBVc2Ugb2YgdGhlIHBob3Rvc3ludGhlc2lzIHBzYkEyIHByb21vdGVyLCB0byBkcml2ZSB0aGUgZXhwcmVzc2lvbiBvZiB0aGUgSXNwUyBnZW5lLCByZXN1bHRlZCBpbiBhIGxpZ2h0LWludGVuc2l0eS1kZXBlbmRlbnQgaXNvcHJlbmUgc3ludGhhc2UgZXhwcmVzc2lvbi4gUmVzdWx0cyBzaG93ZWQgdGhhdCBveHlnZW5pYyBwaG90b3N5bnRoZXNpcyBjYW4gYmUgcmUtZGlyZWN0ZWQgdG8gZ2VuZXJhdGUgdXNlZnVsIHNtYWxsIHZvbGF0aWxlIGh5ZHJvY2FyYm9ucywgd2hpbGUgY29uc3VtaW5nIENPMiwgd2l0aG91dCBhIHByaW9yIHJlcXVpcmVtZW50IGZvciB0aGUgaGFydmVzdGluZywgZGV3YXRlcmluZyBhbmQgcHJvY2Vzc2luZyBvZiB0aGUgcmVzcGVjdGl2ZSBiaW9tYXNzLiDCqSAyMDA5IEVsc2V2aWVyIEluYy4gQWxsIHJpZ2h0cyByZXNlcnZlZC4iLCJwdWJsaXNoZXIiOiJFbHNldmllciIsImlzc3VlIjoiMSIsInZvbHVtZSI6IjEyIn0sImlzVGVtcG9yYXJ5IjpmYWxzZX1dfQ=="/>
          <w:id w:val="636142652"/>
          <w:placeholder>
            <w:docPart w:val="9EA7BCD29EAA4BF9B6F9170D28E9E133"/>
          </w:placeholder>
        </w:sdtPr>
        <w:sdtEndPr/>
        <w:sdtContent>
          <w:r w:rsidR="00356AA0" w:rsidRPr="00356AA0">
            <w:rPr>
              <w:color w:val="000000"/>
            </w:rPr>
            <w:t>[2,5,6]</w:t>
          </w:r>
        </w:sdtContent>
      </w:sdt>
      <w:r w:rsidRPr="0051694D">
        <w:t xml:space="preserve">, </w:t>
      </w:r>
      <w:r w:rsidRPr="0051694D">
        <w:lastRenderedPageBreak/>
        <w:t xml:space="preserve">thereby validating the reliability of the presented results. </w:t>
      </w:r>
      <w:r w:rsidR="0051694D">
        <w:rPr>
          <w:bCs/>
        </w:rPr>
        <w:t xml:space="preserve">Overall fitting errors (i.e., </w:t>
      </w:r>
      <w:r w:rsidR="0051694D" w:rsidRPr="0051694D">
        <w:rPr>
          <w:bCs/>
        </w:rPr>
        <w:t>percentage relative errors (%RE)</w:t>
      </w:r>
      <w:r w:rsidR="0051694D">
        <w:rPr>
          <w:bCs/>
        </w:rPr>
        <w:t xml:space="preserve">) were </w:t>
      </w:r>
      <w:r w:rsidR="0051694D" w:rsidRPr="0051694D">
        <w:rPr>
          <w:bCs/>
        </w:rPr>
        <w:t xml:space="preserve">of less than 19.0 %, </w:t>
      </w:r>
      <w:r w:rsidR="0051694D">
        <w:rPr>
          <w:bCs/>
        </w:rPr>
        <w:t>as presented</w:t>
      </w:r>
      <w:r w:rsidR="0051694D" w:rsidRPr="006D489D">
        <w:rPr>
          <w:bCs/>
        </w:rPr>
        <w:t xml:space="preserve"> for </w:t>
      </w:r>
      <w:r w:rsidR="0051694D" w:rsidRPr="006D489D">
        <w:t>PCC 11901’s biomass model</w:t>
      </w:r>
      <w:r w:rsidR="0051694D" w:rsidRPr="006D489D">
        <w:rPr>
          <w:bCs/>
        </w:rPr>
        <w:t xml:space="preserve"> in Figure 1</w:t>
      </w:r>
      <w:r w:rsidR="0051694D">
        <w:rPr>
          <w:bCs/>
        </w:rPr>
        <w:t>, thus</w:t>
      </w:r>
      <w:r w:rsidR="0051694D" w:rsidRPr="006D489D">
        <w:rPr>
          <w:bCs/>
        </w:rPr>
        <w:t xml:space="preserve"> </w:t>
      </w:r>
      <w:r w:rsidR="0051694D">
        <w:rPr>
          <w:bCs/>
        </w:rPr>
        <w:t>capturing the</w:t>
      </w:r>
      <w:r w:rsidR="0051694D" w:rsidRPr="006D489D">
        <w:rPr>
          <w:bCs/>
        </w:rPr>
        <w:t xml:space="preserve"> complex </w:t>
      </w:r>
      <w:r w:rsidR="00905752">
        <w:rPr>
          <w:bCs/>
        </w:rPr>
        <w:t xml:space="preserve">nonlinear </w:t>
      </w:r>
      <w:r w:rsidR="0051694D">
        <w:rPr>
          <w:bCs/>
        </w:rPr>
        <w:t>bioprocess behaviour</w:t>
      </w:r>
      <w:r w:rsidR="0051694D" w:rsidRPr="006D489D">
        <w:rPr>
          <w:bCs/>
        </w:rPr>
        <w:t>.</w:t>
      </w:r>
      <w:r w:rsidR="00A86EC7">
        <w:rPr>
          <w:bCs/>
        </w:rPr>
        <w:t xml:space="preserve"> Similar fittings were observed for the </w:t>
      </w:r>
      <w:r w:rsidR="0051694D" w:rsidRPr="006D489D">
        <w:rPr>
          <w:bCs/>
        </w:rPr>
        <w:t>OD and PCC 6083’models</w:t>
      </w:r>
      <w:r w:rsidR="00A86EC7">
        <w:rPr>
          <w:bCs/>
        </w:rPr>
        <w:t>, thus</w:t>
      </w:r>
      <w:r w:rsidR="0051694D" w:rsidRPr="006D489D">
        <w:rPr>
          <w:bCs/>
        </w:rPr>
        <w:t xml:space="preserve"> not sh</w:t>
      </w:r>
      <w:r w:rsidR="00A86EC7">
        <w:rPr>
          <w:bCs/>
        </w:rPr>
        <w:t xml:space="preserve">own herein. </w:t>
      </w:r>
    </w:p>
    <w:p w14:paraId="3D1E8144" w14:textId="1D352360" w:rsidR="00A86EC7" w:rsidRPr="00FB6DCC" w:rsidRDefault="00A10033" w:rsidP="00FB6DCC">
      <w:pPr>
        <w:pStyle w:val="Didascalia"/>
        <w:keepNext/>
        <w:spacing w:after="0"/>
        <w:jc w:val="both"/>
        <w:rPr>
          <w:sz w:val="20"/>
        </w:rPr>
      </w:pPr>
      <w:r w:rsidRPr="00FB6DCC">
        <w:rPr>
          <w:sz w:val="20"/>
        </w:rPr>
        <w:t xml:space="preserve">Table </w:t>
      </w:r>
      <w:r w:rsidRPr="00FB6DCC">
        <w:rPr>
          <w:sz w:val="20"/>
        </w:rPr>
        <w:fldChar w:fldCharType="begin"/>
      </w:r>
      <w:r w:rsidRPr="00FB6DCC">
        <w:rPr>
          <w:sz w:val="20"/>
        </w:rPr>
        <w:instrText xml:space="preserve"> SEQ Table \* ARABIC </w:instrText>
      </w:r>
      <w:r w:rsidRPr="00FB6DCC">
        <w:rPr>
          <w:sz w:val="20"/>
        </w:rPr>
        <w:fldChar w:fldCharType="separate"/>
      </w:r>
      <w:r w:rsidR="00D45F53">
        <w:rPr>
          <w:noProof/>
          <w:sz w:val="20"/>
        </w:rPr>
        <w:t>1</w:t>
      </w:r>
      <w:r w:rsidRPr="00FB6DCC">
        <w:rPr>
          <w:sz w:val="20"/>
        </w:rPr>
        <w:fldChar w:fldCharType="end"/>
      </w:r>
      <w:r w:rsidRPr="00FB6DCC">
        <w:rPr>
          <w:sz w:val="20"/>
        </w:rPr>
        <w:t>: Results of bootstrapping dynamic parameter estimation for the biomass and optical density (OD</w:t>
      </w:r>
      <w:r w:rsidRPr="00FB6DCC">
        <w:rPr>
          <w:sz w:val="20"/>
          <w:vertAlign w:val="subscript"/>
        </w:rPr>
        <w:t>750nm</w:t>
      </w:r>
      <w:r w:rsidRPr="00FB6DCC">
        <w:rPr>
          <w:sz w:val="20"/>
        </w:rPr>
        <w:t xml:space="preserve">) models of the </w:t>
      </w:r>
      <w:r w:rsidRPr="00FB6DCC">
        <w:rPr>
          <w:bCs/>
          <w:sz w:val="20"/>
        </w:rPr>
        <w:t xml:space="preserve">two cyanobacterial strains. Model parameter estimates </w:t>
      </w:r>
      <w:r w:rsidRPr="00FB6DCC">
        <w:rPr>
          <w:sz w:val="20"/>
        </w:rPr>
        <w:t xml:space="preserve">denote the mean of n=3 bootstrapping partitions </w:t>
      </w:r>
      <m:oMath>
        <m:r>
          <m:rPr>
            <m:sty m:val="p"/>
          </m:rPr>
          <w:rPr>
            <w:rFonts w:ascii="Cambria Math" w:hAnsi="Cambria Math"/>
            <w:sz w:val="20"/>
          </w:rPr>
          <m:t>±</m:t>
        </m:r>
      </m:oMath>
      <w:r w:rsidRPr="00FB6DCC">
        <w:rPr>
          <w:sz w:val="20"/>
        </w:rPr>
        <w:t>standard deviations as the parameter confidence intervals.</w:t>
      </w:r>
      <w:r w:rsidR="00A86EC7" w:rsidRPr="00FB6DCC">
        <w:rPr>
          <w:sz w:val="20"/>
        </w:rPr>
        <w:t xml:space="preserve"> Mean values were comparable to the literature </w:t>
      </w:r>
      <w:sdt>
        <w:sdtPr>
          <w:rPr>
            <w:color w:val="000000"/>
            <w:sz w:val="20"/>
          </w:rPr>
          <w:tag w:val="MENDELEY_CITATION_v3_eyJjaXRhdGlvbklEIjoiTUVOREVMRVlfQ0lUQVRJT05fOWZiYTg0ZmQtYmZlZS00MzA4LWJiOGYtNzAwNGUxZTVlOGFjIiwicHJvcGVydGllcyI6eyJub3RlSW5kZXgiOjB9LCJpc0VkaXRlZCI6ZmFsc2UsIm1hbnVhbE92ZXJyaWRlIjp7ImlzTWFudWFsbHlPdmVycmlkZGVuIjpmYWxzZSwiY2l0ZXByb2NUZXh0IjoiWzIsNSw2XSIsIm1hbnVhbE92ZXJyaWRlVGV4dCI6IiJ9LCJjaXRhdGlvbkl0ZW1zIjpbeyJpZCI6IjBkNWExNzk0LWY1YTktMzIyYi05MWUxLWRmYmY1ZDIwODE4NiIsIml0ZW1EYXRhIjp7InR5cGUiOiJhcnRpY2xlLWpvdXJuYWwiLCJpZCI6IjBkNWExNzk0LWY1YTktMzIyYi05MWUxLWRmYmY1ZDIwODE4NiIsInRpdGxlIjoiSW50ZWdyYXRlZCBleHBlcmltZW50YWwgYW5kIHBob3RvLW1lY2hhbmlzdGljIG1vZGVsbGluZyBvZiBiaW9tYXNzIGFuZCBvcHRpY2FsIGRlbnNpdHkgcHJvZHVjdGlvbiBvZiBmYXN0IHZlcnN1cyBzbG93IGdyb3dpbmcgbW9kZWwgY3lhbm9iYWN0ZXJpYSIsImF1dGhvciI6W3siZmFtaWx5IjoiQW55ZSBDaG8iLCJnaXZlbiI6IkJvdmluaWxsZSIsInBhcnNlLW5hbWVzIjpmYWxzZSwiZHJvcHBpbmctcGFydGljbGUiOiIiLCJub24tZHJvcHBpbmctcGFydGljbGUiOiIifSx7ImZhbWlseSI6Ik1vcmVuby1DYWJlenVlbG8iLCJnaXZlbiI6Ikpvc8OpIMOBbmdlbCIsInBhcnNlLW5hbWVzIjpmYWxzZSwiZHJvcHBpbmctcGFydGljbGUiOiIiLCJub24tZHJvcHBpbmctcGFydGljbGUiOiIifSx7ImZhbWlseSI6Ik1pbGxzIiwiZ2l2ZW4iOiJMYXVyZW4gQS4iLCJwYXJzZS1uYW1lcyI6ZmFsc2UsImRyb3BwaW5nLXBhcnRpY2xlIjoiIiwibm9uLWRyb3BwaW5nLXBhcnRpY2xlIjoiIn0seyJmYW1pbHkiOiJSw61vIENoYW5vbmEiLCJnaXZlbiI6IkVoZWNhdGwgQW50b25pbyIsInBhcnNlLW5hbWVzIjpmYWxzZSwiZHJvcHBpbmctcGFydGljbGUiOiIiLCJub24tZHJvcHBpbmctcGFydGljbGUiOiJkZWwifSx7ImZhbWlseSI6IkxlYS1TbWl0aCIsImdpdmVuIjoiRGF2aWQgSi4iLCJwYXJzZS1uYW1lcyI6ZmFsc2UsImRyb3BwaW5nLXBhcnRpY2xlIjoiIiwibm9uLWRyb3BwaW5nLXBhcnRpY2xlIjoiIn0seyJmYW1pbHkiOiJaaGFuZyIsImdpdmVuIjoiRG9uZ2RhIiwicGFyc2UtbmFtZXMiOmZhbHNlLCJkcm9wcGluZy1wYXJ0aWNsZSI6IiIsIm5vbi1kcm9wcGluZy1wYXJ0aWNsZSI6IiJ9XSwiY29udGFpbmVyLXRpdGxlIjoiQWxnYWwgUmVzZWFyY2giLCJjb250YWluZXItdGl0bGUtc2hvcnQiOiJBbGdhbCBSZXMiLCJET0kiOiIxMC4xMDE2L2ouYWxnYWwuMjAyMy4xMDI5OTciLCJJU1NOIjoiMjIxMTkyNjQiLCJpc3N1ZWQiOnsiZGF0ZS1wYXJ0cyI6W1syMDIzLDMsMV1dfSwiYWJzdHJhY3QiOiJCaW90ZWNobm9sb2dpY2FsIGV4cGxvaXRhdGlvbiBvZiBmYXN0LWdyb3dpbmcgY3lhbm9iYWN0ZXJpYWwgc3BlY2llcyBpcyBoaW5kZXJlZCBieSB1bmF2YWlsYWJsZSBtZWNoYW5pc3RpYyBpbnRlcnByZXRhdGlvbnMgZm9yIHRoZSBkaWZmZXJpbmcgYmlvY29udmVyc2lvbiByYXRlcyB3aGVuIGV4cGxvcmluZyBzdHJhaW5zIHdpdGggc2ltaWxhciBtZXRhYm9saWMgcGF0aHdheXMgYW5kIHRyYW5zcG9ydCBzeXN0ZW1zLiBUaGlzIHN0dWR5IGludmVzdGlnYXRlZCB0d28gc3RyYWluczogU3luZWNob2NvY2N1cyBzcC4gUENDIDExOTAxLCB0aGUgZmFzdGVzdCBncm93aW5nIGN5YW5vYmFjdGVyaXVtIGlkZW50aWZpZWQgdG8gZGF0ZSwgYW5kIFN5bmVjaG9jeXN0aXMgc3AuIFBDQyA2ODAzLCB1bmRlciBhIHJhbmdlIG9mIG9wZXJhdGlvbmFsIGxpZ2h0IGludGVuc2l0aWVzIGZyb20gMzAwIHRvIDkwMCDOvG1vbCBwaG90b25zIG3iiJIyIHPiiJIxLCBhbmQgcHJlc2VudHMgdGhyZWUgb3JpZ2luYWwgY29udHJpYnV0aW9ucy4gRmlyc3RseSwgc3RyYWluIHNwZWNpZmljIGR5bmFtaWMgYmlvbWFzcyBhbmQgb3B0aWNhbCBkZW5zaXR5IChPRDc1MG5tKSBtb2RlbHMgd2VyZSBjb25zdHJ1Y3RlZCBpbmNvcnBvcmF0aW5nIHNvcGhpc3RpY2F0ZWQgcGhvdG8tbWVjaGFuaXN0aWMgaW5mbHVlbmNlcywgcHJldmlvdXNseSB1bmFjaGlldmVkIGluIE9ENzUwbm0uIFNlY29uZGx5LCBib290c3RyYXBwaW5nIHBhcmFtZXRlciBlc3RpbWF0aW9uIHdpdGggMy1mb2xkIGNyb3NzIHZhbGlkYXRpb25zIHdhcyBleHBsb2l0ZWQgdG8gc2ltdWx0YW5lb3VzbHkgaWRlbnRpZnkgdGhlIG1vZGVsIHBhcmFtZXRlcnMgYW5kIGNvbmZpZGVuY2UgaW50ZXJ2YWxzLCB0aHVzIGVuYWJsaW5nIHByb2JhYmlsaXN0aWMgc2ltdWxhdGlvbnMgYW5kIHRob3JvdWdoIHZhbGlkYXRpb24gYWdhaW5zdCBleHBlcmltZW50YWwgZGF0YSBzZXRzLiBUaGlyZGx5LCBwcmVzZW50ZWQgbWVjaGFuaXN0aWMgaW50ZXJwcmV0YXRpb25zIGZvciB0aGUgb3ZlciB0d28tZm9sZCBmYXN0ZXIgZ3Jvd3RoIG9mIFBDQyAxMTkwMSB2ZXJzdXMgUENDIDY4MDMgZGVzcGl0ZSBQQ0MgNjgwMydzIGhpZ2ggbGlnaHQgdXRpbGlzYXRpb24gZWZmaWNpZW5jeS4gVGhlc2UgZmluZGluZ3Mgd2lsbCBiZW5lZml0IHVwc2NhbGluZyBvZiBmdXR1cmUgY3lhbm9iYWN0ZXJpYWwgYmlvdGVjaG5vbG9neSBhcHBsaWNhdGlvbnMgYW5kIGV4cGxvaXRhdGlvbiBvZiBTeW5lY2hvY29jY3VzIHNwLiBQQ0MgMTE5MDEgZm9yIHByb2R1Y3Rpb24gb2YgYmlvbWFzcyBhbmQgY2hlbWljYWxzIG9mIGluZHVzdHJpYWwsIG51dHJpdGlvbmFsIGFuZCBtZWRpY2FsIGltcG9ydGFuY2UuIiwicHVibGlzaGVyIjoiRWxzZXZpZXIgQi5WLiIsInZvbHVtZSI6IjcwIn0sImlzVGVtcG9yYXJ5IjpmYWxzZX0seyJpZCI6ImNiMGNiYTc4LTk2NjMtMzQxOC1hMDg0LTU3YTI0NWY3NTcxMyIsIml0ZW1EYXRhIjp7InR5cGUiOiJhcnRpY2xlLWpvdXJuYWwiLCJpZCI6ImNiMGNiYTc4LTk2NjMtMzQxOC1hMDg0LTU3YTI0NWY3NTcxMyIsInRpdGxlIjoiVGhlIEdlbmV0aWMgYW5kIE1vbGVjdWxhciBCYXNpcyBmb3IgU3Vuc2NyZWVuIEJpb3N5bnRoZXNpcyBpbiBDeWFub2JhY3RlcmlhIiwiYXV0aG9yIjpbeyJmYW1pbHkiOiJCYWxza3VzIiwiZ2l2ZW4iOiJFbWlseSBQLiIsInBhcnNlLW5hbWVzIjpmYWxzZSwiZHJvcHBpbmctcGFydGljbGUiOiIiLCJub24tZHJvcHBpbmctcGFydGljbGUiOiIifSx7ImZhbWlseSI6IldhbHNoIiwiZ2l2ZW4iOiJDaHJpc3RvcGhlciBULiIsInBhcnNlLW5hbWVzIjpmYWxzZSwiZHJvcHBpbmctcGFydGljbGUiOiIiLCJub24tZHJvcHBpbmctcGFydGljbGUiOiIifV0sImNvbnRhaW5lci10aXRsZSI6IlNjaWVuY2UiLCJjb250YWluZXItdGl0bGUtc2hvcnQiOiJTY2llbmNlICgxOTc5KSIsIkRPSSI6IjEwLjExMjYvc2NpZW5jZS4xMTkzNjM3IiwiSVNCTiI6IjYxNzYzMjE5NzIiLCJJU1NOIjoiMDAzNi04MDc1IiwiUE1JRCI6IjIwODEzOTE4IiwiaXNzdWVkIjp7ImRhdGUtcGFydHMiOltbMjAxMCw5XV19LCJwYWdlIjoiMTY1My0xNjU2IiwiYWJzdHJhY3QiOiJNYW55IGZ1bmdpLCBjeWFub2JhY3RlcmlhLCBhbGdhZSwgYW5kIG90aGVyIG1hcmluZSBvcmdhbmlzbXMgY2FuIGJpb3N5bnRoZXNpemUgc21hbGwgbW9sZWN1bGVzIHRlcm1lZCBteWNvc3BvcmluZSBhbmQgbXljb3Nwb3JpbmUtbGlrZSBhbWlubyBhY2lkcyAoTUFBcykgdGhhdCwgYW1vbmcgb3RoZXIgZnVuY3Rpb25zLCBwcm90ZWN0IHRoZW0gZnJvbSBoYXJtZnVsIFVWIGV4cG9zdXJlLiBBIGZvcm11bGF0aW9uIGNvbnRhaW5pbmcgTUFBcyBpcyB1c2VkIGFzIGEgc3Vuc2NyZWVuIGluIHNraW4gY2FyZSBhbmQgY29zbWV0aWMgcHJvZHVjdHMuIEJhbHNrdXMgYW5kIFdhbHNoIChwLiAxNjUzICwgcHVibGlzaGVkIG9ubGluZSAyIFNlcHRlbWJlcikgaGF2ZSBub3cgaWRlbnRpZmllZCB0aGUgZ2VuZSBjbHVzdGVyIGluIGEgY3lhbm9iYWN0ZXJpdW0gdGhhdCBpcyByZXNwb25zaWJsZSBmb3IgTUFBIHByb2R1Y3Rpb24uIFRoZXkgZXhwcmVzc2VkIHRoZSBjbHVzdGVyIGluIEVzY2hlcmljaGlhIGNvbGkgYW5kIGNoYXJhY3Rlcml6ZWQgdGhlIGZvdXIgYmlvc3ludGhldGljIGVuenltZXMgYmlvIGNoZW1pY2FsbHkuIFR3byBhcmUgYWRlbm9zaW5lIHRyaXBob3NwaGF0ZS5kZXBlbmRlbnQgcGVwdGlkZSBib25kLmZvcm1pbmcgZW56eW1lcyB0aGF0IGNhdGFseXplIGltaW5lIGJvbmQgZm9ybWF0aW9uIHRocm91Z2ggdW51c3VhbCBtZWNoYW5pc21zLiIsImlzc3VlIjoiNTk5OSIsInZvbHVtZSI6IjMyOSJ9LCJpc1RlbXBvcmFyeSI6ZmFsc2V9LHsiaWQiOiI4OGQ2ZjUyNi00NWQ1LTM3ZWQtOGMzZC04NDVjNzdiNjFlOTciLCJpdGVtRGF0YSI6eyJ0eXBlIjoiYXJ0aWNsZS1qb3VybmFsIiwiaWQiOiI4OGQ2ZjUyNi00NWQ1LTM3ZWQtOGMzZC04NDVjNzdiNjFlOTciLCJ0aXRsZSI6IkVuZ2luZWVyaW5nIGEgcGxhdGZvcm0gZm9yIHBob3Rvc3ludGhldGljIGlzb3ByZW5lIHByb2R1Y3Rpb24gaW4gY3lhbm9iYWN0ZXJpYSwgdXNpbmcgU3luZWNob2N5c3RpcyBhcyB0aGUgbW9kZWwgb3JnYW5pc20iLCJhdXRob3IiOlt7ImZhbWlseSI6IkxpbmRiZXJnIiwiZ2l2ZW4iOiJQaWEiLCJwYXJzZS1uYW1lcyI6ZmFsc2UsImRyb3BwaW5nLXBhcnRpY2xlIjoiIiwibm9uLWRyb3BwaW5nLXBhcnRpY2xlIjoiIn0seyJmYW1pbHkiOiJQYXJrIiwiZ2l2ZW4iOiJTdW5nc29vbiIsInBhcnNlLW5hbWVzIjpmYWxzZSwiZHJvcHBpbmctcGFydGljbGUiOiIiLCJub24tZHJvcHBpbmctcGFydGljbGUiOiIifSx7ImZhbWlseSI6Ik1lbGlzIiwiZ2l2ZW4iOiJBbmFzdGFzaW9zIiwicGFyc2UtbmFtZXMiOmZhbHNlLCJkcm9wcGluZy1wYXJ0aWNsZSI6IiIsIm5vbi1kcm9wcGluZy1wYXJ0aWNsZSI6IiJ9XSwiY29udGFpbmVyLXRpdGxlIjoiTWV0YWJvbGljIEVuZ2luZWVyaW5nIiwiY29udGFpbmVyLXRpdGxlLXNob3J0IjoiTWV0YWIgRW5nIiwiRE9JIjoiMTAuMTAxNi9qLnltYmVuLjIwMDkuMTAuMDAxIiwiSVNTTiI6IjEwOTY3MTc2IiwiUE1JRCI6IjE5ODMzMjI0IiwiaXNzdWVkIjp7ImRhdGUtcGFydHMiOltbMjAxMF1dfSwicGFnZSI6IjcwLTc5IiwiYWJzdHJhY3QiOiJUaGUgY29uY2VwdCBvZiBcInBob3Rvc3ludGhldGljIGJpb2Z1ZWxzXCIgZW52aXNpb25zIGFwcGxpY2F0aW9uIG9mIGEgc2luZ2xlIG9yZ2FuaXNtLCBhY3RpbmcgYm90aCBhcyBwaG90by1jYXRhbHlzdCBhbmQgcHJvZHVjZXIgb2YgcmVhZHktbWFkZSBmdWVsLiBUaGlzIGNvbmNlcHQgd2FzIGFwcGxpZWQgdXBvbiBnZW5ldGljIGVuZ2luZWVyaW5nIG9mIHRoZSBjeWFub2JhY3Rlcml1bSBTeW5lY2hvY3lzdGlzLCBjb25mZXJyaW5nIHRoZSBhYmlsaXR5IHRvIGdlbmVyYXRlIHZvbGF0aWxlIGlzb3ByZW5lIGh5ZHJvY2FyYm9ucyBmcm9tIENPMiBhbmQgSDJPLiBIZXRlcm9sb2dvdXMgZXhwcmVzc2lvbiBvZiB0aGUgUHVlcmFyaWEgbW9udGFuYSAoa3VkenUpIGlzb3ByZW5lIHN5bnRoYXNlIChJc3BTKSBnZW5lIGluIFN5bmVjaG9jeXN0aXMgZW5hYmxlZCBwaG90b3N5bnRoZXRpYyBpc29wcmVuZSBnZW5lcmF0aW9uIGluIHRoZXNlIGN5YW5vYmFjdGVyaWEuIENvZG9uLXVzZSBvcHRpbWl6YXRpb24gb2YgdGhlIGt1ZHp1IElzcFMgZ2VuZSBpbXByb3ZlZCBleHByZXNzaW9uIG9mIHRoZSBpc29wcmVuZSBzeW50aGFzZSBpbiBTeW5lY2hvY3lzdGlzLiBVc2Ugb2YgdGhlIHBob3Rvc3ludGhlc2lzIHBzYkEyIHByb21vdGVyLCB0byBkcml2ZSB0aGUgZXhwcmVzc2lvbiBvZiB0aGUgSXNwUyBnZW5lLCByZXN1bHRlZCBpbiBhIGxpZ2h0LWludGVuc2l0eS1kZXBlbmRlbnQgaXNvcHJlbmUgc3ludGhhc2UgZXhwcmVzc2lvbi4gUmVzdWx0cyBzaG93ZWQgdGhhdCBveHlnZW5pYyBwaG90b3N5bnRoZXNpcyBjYW4gYmUgcmUtZGlyZWN0ZWQgdG8gZ2VuZXJhdGUgdXNlZnVsIHNtYWxsIHZvbGF0aWxlIGh5ZHJvY2FyYm9ucywgd2hpbGUgY29uc3VtaW5nIENPMiwgd2l0aG91dCBhIHByaW9yIHJlcXVpcmVtZW50IGZvciB0aGUgaGFydmVzdGluZywgZGV3YXRlcmluZyBhbmQgcHJvY2Vzc2luZyBvZiB0aGUgcmVzcGVjdGl2ZSBiaW9tYXNzLiDCqSAyMDA5IEVsc2V2aWVyIEluYy4gQWxsIHJpZ2h0cyByZXNlcnZlZC4iLCJwdWJsaXNoZXIiOiJFbHNldmllciIsImlzc3VlIjoiMSIsInZvbHVtZSI6IjEyIn0sImlzVGVtcG9yYXJ5IjpmYWxzZX1dfQ=="/>
          <w:id w:val="-1340615303"/>
          <w:placeholder>
            <w:docPart w:val="DefaultPlaceholder_-1854013440"/>
          </w:placeholder>
        </w:sdtPr>
        <w:sdtEndPr/>
        <w:sdtContent>
          <w:r w:rsidR="00356AA0" w:rsidRPr="00356AA0">
            <w:rPr>
              <w:color w:val="000000"/>
              <w:sz w:val="20"/>
            </w:rPr>
            <w:t>[2,5,6]</w:t>
          </w:r>
        </w:sdtContent>
      </w:sdt>
      <w:r w:rsidR="00A86EC7" w:rsidRPr="00FB6DCC">
        <w:rPr>
          <w:sz w:val="20"/>
        </w:rPr>
        <w:t xml:space="preserve"> reported values. </w:t>
      </w:r>
    </w:p>
    <w:tbl>
      <w:tblPr>
        <w:tblStyle w:val="Grigliatabella"/>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2558"/>
        <w:gridCol w:w="2198"/>
      </w:tblGrid>
      <w:tr w:rsidR="00A86EC7" w:rsidRPr="00FB6DCC" w14:paraId="701FE680" w14:textId="77777777" w:rsidTr="00FB6DCC">
        <w:trPr>
          <w:jc w:val="center"/>
        </w:trPr>
        <w:tc>
          <w:tcPr>
            <w:tcW w:w="2263" w:type="dxa"/>
            <w:tcBorders>
              <w:bottom w:val="single" w:sz="4" w:space="0" w:color="auto"/>
            </w:tcBorders>
          </w:tcPr>
          <w:p w14:paraId="458188B9" w14:textId="77777777" w:rsidR="00A86EC7" w:rsidRPr="00FB6DCC" w:rsidRDefault="00A86EC7" w:rsidP="00A10033">
            <w:pPr>
              <w:rPr>
                <w:rFonts w:ascii="Times New Roman" w:hAnsi="Times New Roman" w:cs="Times New Roman"/>
                <w:b/>
                <w:sz w:val="20"/>
                <w:szCs w:val="20"/>
                <w:lang w:val="en-US"/>
              </w:rPr>
            </w:pPr>
            <w:r w:rsidRPr="00FB6DCC">
              <w:rPr>
                <w:rFonts w:ascii="Times New Roman" w:hAnsi="Times New Roman" w:cs="Times New Roman"/>
                <w:b/>
                <w:sz w:val="20"/>
                <w:szCs w:val="20"/>
              </w:rPr>
              <w:t>Model parameter</w:t>
            </w:r>
          </w:p>
        </w:tc>
        <w:tc>
          <w:tcPr>
            <w:tcW w:w="2558" w:type="dxa"/>
            <w:tcBorders>
              <w:bottom w:val="single" w:sz="4" w:space="0" w:color="auto"/>
            </w:tcBorders>
          </w:tcPr>
          <w:p w14:paraId="15670251" w14:textId="77777777" w:rsidR="00A86EC7" w:rsidRPr="00FB6DCC" w:rsidRDefault="00A86EC7" w:rsidP="00A10033">
            <w:pPr>
              <w:rPr>
                <w:rFonts w:ascii="Times New Roman" w:hAnsi="Times New Roman" w:cs="Times New Roman"/>
                <w:b/>
                <w:sz w:val="20"/>
                <w:szCs w:val="20"/>
                <w:lang w:val="en-US"/>
              </w:rPr>
            </w:pPr>
            <w:r w:rsidRPr="00FB6DCC">
              <w:rPr>
                <w:rFonts w:ascii="Times New Roman" w:hAnsi="Times New Roman" w:cs="Times New Roman"/>
                <w:b/>
                <w:bCs/>
                <w:sz w:val="20"/>
                <w:szCs w:val="20"/>
              </w:rPr>
              <w:t>OD</w:t>
            </w:r>
            <w:r w:rsidRPr="00FB6DCC">
              <w:rPr>
                <w:rFonts w:ascii="Times New Roman" w:hAnsi="Times New Roman" w:cs="Times New Roman"/>
                <w:b/>
                <w:bCs/>
                <w:sz w:val="20"/>
                <w:szCs w:val="20"/>
                <w:vertAlign w:val="subscript"/>
              </w:rPr>
              <w:t xml:space="preserve">750 </w:t>
            </w:r>
            <w:r w:rsidRPr="00FB6DCC">
              <w:rPr>
                <w:rFonts w:ascii="Times New Roman" w:hAnsi="Times New Roman" w:cs="Times New Roman"/>
                <w:b/>
                <w:sz w:val="20"/>
                <w:szCs w:val="20"/>
                <w:lang w:val="en-US"/>
              </w:rPr>
              <w:t xml:space="preserve">model </w:t>
            </w:r>
          </w:p>
        </w:tc>
        <w:tc>
          <w:tcPr>
            <w:tcW w:w="2198" w:type="dxa"/>
            <w:tcBorders>
              <w:bottom w:val="single" w:sz="4" w:space="0" w:color="auto"/>
            </w:tcBorders>
          </w:tcPr>
          <w:p w14:paraId="2BD0A07D" w14:textId="77777777" w:rsidR="00A86EC7" w:rsidRPr="00FB6DCC" w:rsidRDefault="00A86EC7" w:rsidP="00A10033">
            <w:pPr>
              <w:rPr>
                <w:rFonts w:ascii="Times New Roman" w:hAnsi="Times New Roman" w:cs="Times New Roman"/>
                <w:b/>
                <w:sz w:val="20"/>
                <w:szCs w:val="20"/>
                <w:lang w:val="en-US"/>
              </w:rPr>
            </w:pPr>
            <w:r w:rsidRPr="00FB6DCC">
              <w:rPr>
                <w:rFonts w:ascii="Times New Roman" w:hAnsi="Times New Roman" w:cs="Times New Roman"/>
                <w:b/>
                <w:sz w:val="20"/>
                <w:szCs w:val="20"/>
                <w:lang w:val="en-US"/>
              </w:rPr>
              <w:t xml:space="preserve">Biomass model </w:t>
            </w:r>
          </w:p>
        </w:tc>
      </w:tr>
      <w:tr w:rsidR="00FB6DCC" w:rsidRPr="00FB6DCC" w14:paraId="56A36252" w14:textId="77777777" w:rsidTr="00FB6DCC">
        <w:trPr>
          <w:jc w:val="center"/>
        </w:trPr>
        <w:tc>
          <w:tcPr>
            <w:tcW w:w="7019" w:type="dxa"/>
            <w:gridSpan w:val="3"/>
            <w:tcBorders>
              <w:top w:val="single" w:sz="4" w:space="0" w:color="auto"/>
              <w:bottom w:val="single" w:sz="4" w:space="0" w:color="auto"/>
            </w:tcBorders>
          </w:tcPr>
          <w:p w14:paraId="540ECB8A" w14:textId="41DA957C" w:rsidR="00FB6DCC" w:rsidRPr="00FB6DCC" w:rsidRDefault="00FB6DCC" w:rsidP="00FB6DCC">
            <w:pPr>
              <w:jc w:val="center"/>
              <w:rPr>
                <w:rFonts w:ascii="Times New Roman" w:hAnsi="Times New Roman" w:cs="Times New Roman"/>
                <w:color w:val="000000"/>
              </w:rPr>
            </w:pPr>
            <w:r w:rsidRPr="00FB6DCC">
              <w:rPr>
                <w:rFonts w:ascii="Times New Roman" w:hAnsi="Times New Roman" w:cs="Times New Roman"/>
                <w:b/>
                <w:bCs/>
                <w:sz w:val="20"/>
                <w:szCs w:val="20"/>
              </w:rPr>
              <w:t>PCC 11901</w:t>
            </w:r>
          </w:p>
        </w:tc>
      </w:tr>
      <w:tr w:rsidR="00A86EC7" w:rsidRPr="00FB6DCC" w14:paraId="6F03F5D1" w14:textId="77777777" w:rsidTr="00FB6DCC">
        <w:trPr>
          <w:jc w:val="center"/>
        </w:trPr>
        <w:tc>
          <w:tcPr>
            <w:tcW w:w="2263" w:type="dxa"/>
            <w:tcBorders>
              <w:top w:val="single" w:sz="4" w:space="0" w:color="auto"/>
            </w:tcBorders>
          </w:tcPr>
          <w:p w14:paraId="7D3D6528" w14:textId="77777777" w:rsidR="00A86EC7" w:rsidRPr="00FB6DCC" w:rsidRDefault="002D3909" w:rsidP="00A10033">
            <w:pPr>
              <w:jc w:val="center"/>
              <w:rPr>
                <w:rFonts w:ascii="Times New Roman" w:eastAsiaTheme="minorEastAsia" w:hAnsi="Times New Roman" w:cs="Times New Roman"/>
                <w:color w:val="000000" w:themeColor="text1"/>
                <w:sz w:val="20"/>
                <w:szCs w:val="20"/>
              </w:rPr>
            </w:pPr>
            <m:oMath>
              <m:sSub>
                <m:sSubPr>
                  <m:ctrlPr>
                    <w:rPr>
                      <w:rFonts w:ascii="Cambria Math" w:eastAsia="SimSun" w:hAnsi="Cambria Math" w:cs="Times New Roman"/>
                      <w:i/>
                      <w:color w:val="000000" w:themeColor="text1"/>
                      <w:sz w:val="20"/>
                      <w:szCs w:val="20"/>
                    </w:rPr>
                  </m:ctrlPr>
                </m:sSubPr>
                <m:e>
                  <m:r>
                    <w:rPr>
                      <w:rFonts w:ascii="Cambria Math" w:eastAsia="SimSun" w:hAnsi="Cambria Math" w:cs="Times New Roman"/>
                      <w:color w:val="000000" w:themeColor="text1"/>
                      <w:sz w:val="20"/>
                      <w:szCs w:val="20"/>
                    </w:rPr>
                    <m:t>u</m:t>
                  </m:r>
                </m:e>
                <m:sub>
                  <m:r>
                    <w:rPr>
                      <w:rFonts w:ascii="Cambria Math" w:eastAsia="SimSun" w:hAnsi="Cambria Math" w:cs="Times New Roman"/>
                      <w:color w:val="000000" w:themeColor="text1"/>
                      <w:sz w:val="20"/>
                      <w:szCs w:val="20"/>
                    </w:rPr>
                    <m:t>m</m:t>
                  </m:r>
                </m:sub>
              </m:sSub>
            </m:oMath>
            <w:r w:rsidR="00A86EC7" w:rsidRPr="00FB6DCC">
              <w:rPr>
                <w:rFonts w:ascii="Times New Roman" w:eastAsiaTheme="minorEastAsia" w:hAnsi="Times New Roman" w:cs="Times New Roman"/>
                <w:color w:val="000000" w:themeColor="text1"/>
                <w:sz w:val="20"/>
                <w:szCs w:val="20"/>
              </w:rPr>
              <w:t xml:space="preserve"> (</w:t>
            </w:r>
            <w:r w:rsidR="00A86EC7" w:rsidRPr="00FB6DCC">
              <w:rPr>
                <w:rFonts w:ascii="Times New Roman" w:hAnsi="Times New Roman" w:cs="Times New Roman"/>
                <w:sz w:val="20"/>
                <w:szCs w:val="20"/>
              </w:rPr>
              <w:t>h</w:t>
            </w:r>
            <w:r w:rsidR="00A86EC7" w:rsidRPr="00FB6DCC">
              <w:rPr>
                <w:rFonts w:ascii="Times New Roman" w:hAnsi="Times New Roman" w:cs="Times New Roman"/>
                <w:sz w:val="20"/>
                <w:szCs w:val="20"/>
                <w:vertAlign w:val="superscript"/>
              </w:rPr>
              <w:t>-1</w:t>
            </w:r>
            <w:r w:rsidR="00A86EC7" w:rsidRPr="00FB6DCC">
              <w:rPr>
                <w:rFonts w:ascii="Times New Roman" w:eastAsiaTheme="minorEastAsia" w:hAnsi="Times New Roman" w:cs="Times New Roman"/>
                <w:color w:val="000000" w:themeColor="text1"/>
                <w:sz w:val="20"/>
                <w:szCs w:val="20"/>
              </w:rPr>
              <w:t>)</w:t>
            </w:r>
          </w:p>
        </w:tc>
        <w:tc>
          <w:tcPr>
            <w:tcW w:w="2558" w:type="dxa"/>
            <w:tcBorders>
              <w:top w:val="single" w:sz="4" w:space="0" w:color="auto"/>
            </w:tcBorders>
          </w:tcPr>
          <w:p w14:paraId="47ED0102" w14:textId="0B9919DA" w:rsidR="00A86EC7" w:rsidRPr="00FB6DCC" w:rsidRDefault="00A86EC7" w:rsidP="00A10033">
            <w:pPr>
              <w:rPr>
                <w:rFonts w:ascii="Times New Roman" w:eastAsiaTheme="minorEastAsia" w:hAnsi="Times New Roman" w:cs="Times New Roman"/>
                <w:color w:val="000000"/>
                <w:sz w:val="20"/>
                <w:szCs w:val="20"/>
              </w:rPr>
            </w:pPr>
            <w:r w:rsidRPr="00FB6DCC">
              <w:rPr>
                <w:rFonts w:ascii="Times New Roman" w:hAnsi="Times New Roman" w:cs="Times New Roman"/>
                <w:color w:val="000000"/>
                <w:sz w:val="20"/>
                <w:szCs w:val="20"/>
              </w:rPr>
              <w:t>1.</w:t>
            </w:r>
            <w:r w:rsidRPr="00FB6DCC">
              <w:rPr>
                <w:rFonts w:ascii="Times New Roman" w:eastAsiaTheme="minorEastAsia" w:hAnsi="Times New Roman" w:cs="Times New Roman"/>
                <w:color w:val="000000"/>
                <w:sz w:val="20"/>
                <w:szCs w:val="20"/>
              </w:rPr>
              <w:t>99</w:t>
            </w:r>
            <m:oMath>
              <m:r>
                <m:rPr>
                  <m:sty m:val="p"/>
                </m:rPr>
                <w:rPr>
                  <w:rFonts w:ascii="Cambria Math" w:hAnsi="Cambria Math" w:cs="Times New Roman"/>
                  <w:color w:val="000000"/>
                  <w:sz w:val="20"/>
                  <w:szCs w:val="20"/>
                </w:rPr>
                <m:t xml:space="preserve">× </m:t>
              </m:r>
            </m:oMath>
            <w:r w:rsidRPr="00FB6DCC">
              <w:rPr>
                <w:rFonts w:ascii="Times New Roman" w:eastAsiaTheme="minorEastAsia" w:hAnsi="Times New Roman" w:cs="Times New Roman"/>
                <w:color w:val="000000"/>
                <w:sz w:val="20"/>
                <w:szCs w:val="20"/>
              </w:rPr>
              <w:t>10</w:t>
            </w:r>
            <w:r w:rsidRPr="00FB6DCC">
              <w:rPr>
                <w:rFonts w:ascii="Times New Roman" w:eastAsiaTheme="minorEastAsia" w:hAnsi="Times New Roman" w:cs="Times New Roman"/>
                <w:color w:val="000000"/>
                <w:sz w:val="20"/>
                <w:szCs w:val="20"/>
                <w:vertAlign w:val="superscript"/>
              </w:rPr>
              <w:t>-1</w:t>
            </w:r>
            <m:oMath>
              <m:r>
                <w:rPr>
                  <w:rFonts w:ascii="Cambria Math" w:eastAsiaTheme="minorEastAsia" w:hAnsi="Cambria Math" w:cs="Times New Roman"/>
                  <w:color w:val="000000"/>
                  <w:sz w:val="20"/>
                  <w:szCs w:val="20"/>
                  <w:vertAlign w:val="superscript"/>
                </w:rPr>
                <m:t xml:space="preserve"> </m:t>
              </m:r>
              <m:r>
                <m:rPr>
                  <m:sty m:val="p"/>
                </m:rPr>
                <w:rPr>
                  <w:rFonts w:ascii="Cambria Math" w:hAnsi="Cambria Math" w:cs="Times New Roman"/>
                  <w:color w:val="000000"/>
                  <w:sz w:val="20"/>
                  <w:szCs w:val="20"/>
                </w:rPr>
                <m:t xml:space="preserve">± </m:t>
              </m:r>
            </m:oMath>
            <w:r w:rsidRPr="00FB6DCC">
              <w:rPr>
                <w:rFonts w:ascii="Times New Roman" w:hAnsi="Times New Roman" w:cs="Times New Roman"/>
                <w:color w:val="000000"/>
                <w:sz w:val="20"/>
                <w:szCs w:val="20"/>
              </w:rPr>
              <w:t>2.86</w:t>
            </w:r>
            <m:oMath>
              <m:r>
                <m:rPr>
                  <m:sty m:val="p"/>
                </m:rPr>
                <w:rPr>
                  <w:rFonts w:ascii="Cambria Math" w:hAnsi="Cambria Math" w:cs="Times New Roman"/>
                  <w:color w:val="000000"/>
                  <w:sz w:val="20"/>
                  <w:szCs w:val="20"/>
                </w:rPr>
                <m:t>×</m:t>
              </m:r>
            </m:oMath>
            <w:r w:rsidRPr="00FB6DCC">
              <w:rPr>
                <w:rFonts w:ascii="Times New Roman" w:eastAsiaTheme="minorEastAsia" w:hAnsi="Times New Roman" w:cs="Times New Roman"/>
                <w:color w:val="000000"/>
                <w:sz w:val="20"/>
                <w:szCs w:val="20"/>
              </w:rPr>
              <w:t>10</w:t>
            </w:r>
            <w:r w:rsidRPr="00FB6DCC">
              <w:rPr>
                <w:rFonts w:ascii="Times New Roman" w:eastAsiaTheme="minorEastAsia" w:hAnsi="Times New Roman" w:cs="Times New Roman"/>
                <w:color w:val="000000"/>
                <w:sz w:val="20"/>
                <w:szCs w:val="20"/>
                <w:vertAlign w:val="superscript"/>
              </w:rPr>
              <w:t>-3</w:t>
            </w:r>
          </w:p>
        </w:tc>
        <w:tc>
          <w:tcPr>
            <w:tcW w:w="2198" w:type="dxa"/>
            <w:tcBorders>
              <w:top w:val="single" w:sz="4" w:space="0" w:color="auto"/>
            </w:tcBorders>
          </w:tcPr>
          <w:p w14:paraId="1382CD4F" w14:textId="48FE1594" w:rsidR="00A86EC7" w:rsidRPr="00FB6DCC" w:rsidRDefault="00A86EC7" w:rsidP="00A10033">
            <w:pPr>
              <w:rPr>
                <w:rFonts w:ascii="Times New Roman" w:eastAsiaTheme="minorEastAsia" w:hAnsi="Times New Roman" w:cs="Times New Roman"/>
                <w:color w:val="000000"/>
                <w:sz w:val="20"/>
                <w:szCs w:val="20"/>
              </w:rPr>
            </w:pPr>
            <w:r w:rsidRPr="00FB6DCC">
              <w:rPr>
                <w:rFonts w:ascii="Times New Roman" w:hAnsi="Times New Roman" w:cs="Times New Roman"/>
                <w:color w:val="000000"/>
                <w:sz w:val="20"/>
                <w:szCs w:val="20"/>
              </w:rPr>
              <w:t xml:space="preserve"> 1.</w:t>
            </w:r>
            <w:r w:rsidRPr="00FB6DCC">
              <w:rPr>
                <w:rFonts w:ascii="Times New Roman" w:eastAsiaTheme="minorEastAsia" w:hAnsi="Times New Roman" w:cs="Times New Roman"/>
                <w:color w:val="000000"/>
                <w:sz w:val="20"/>
                <w:szCs w:val="20"/>
              </w:rPr>
              <w:t>99</w:t>
            </w:r>
            <m:oMath>
              <m:r>
                <m:rPr>
                  <m:sty m:val="p"/>
                </m:rPr>
                <w:rPr>
                  <w:rFonts w:ascii="Cambria Math" w:hAnsi="Cambria Math" w:cs="Times New Roman"/>
                  <w:color w:val="000000"/>
                  <w:sz w:val="20"/>
                  <w:szCs w:val="20"/>
                </w:rPr>
                <m:t xml:space="preserve">× </m:t>
              </m:r>
            </m:oMath>
            <w:r w:rsidRPr="00FB6DCC">
              <w:rPr>
                <w:rFonts w:ascii="Times New Roman" w:eastAsiaTheme="minorEastAsia" w:hAnsi="Times New Roman" w:cs="Times New Roman"/>
                <w:color w:val="000000"/>
                <w:sz w:val="20"/>
                <w:szCs w:val="20"/>
              </w:rPr>
              <w:t>10</w:t>
            </w:r>
            <w:r w:rsidRPr="00FB6DCC">
              <w:rPr>
                <w:rFonts w:ascii="Times New Roman" w:eastAsiaTheme="minorEastAsia" w:hAnsi="Times New Roman" w:cs="Times New Roman"/>
                <w:color w:val="000000"/>
                <w:sz w:val="20"/>
                <w:szCs w:val="20"/>
                <w:vertAlign w:val="superscript"/>
              </w:rPr>
              <w:t>-1</w:t>
            </w:r>
            <m:oMath>
              <m:r>
                <w:rPr>
                  <w:rFonts w:ascii="Cambria Math" w:eastAsiaTheme="minorEastAsia" w:hAnsi="Cambria Math" w:cs="Times New Roman"/>
                  <w:color w:val="000000"/>
                  <w:sz w:val="20"/>
                  <w:szCs w:val="20"/>
                  <w:vertAlign w:val="superscript"/>
                </w:rPr>
                <m:t xml:space="preserve"> </m:t>
              </m:r>
              <m:r>
                <m:rPr>
                  <m:sty m:val="p"/>
                </m:rPr>
                <w:rPr>
                  <w:rFonts w:ascii="Cambria Math" w:hAnsi="Cambria Math" w:cs="Times New Roman"/>
                  <w:color w:val="000000"/>
                  <w:sz w:val="20"/>
                  <w:szCs w:val="20"/>
                </w:rPr>
                <m:t xml:space="preserve">± </m:t>
              </m:r>
            </m:oMath>
            <w:r w:rsidRPr="00FB6DCC">
              <w:rPr>
                <w:rFonts w:ascii="Times New Roman" w:hAnsi="Times New Roman" w:cs="Times New Roman"/>
                <w:color w:val="000000"/>
                <w:sz w:val="20"/>
                <w:szCs w:val="20"/>
              </w:rPr>
              <w:t>5.39</w:t>
            </w:r>
            <m:oMath>
              <m:r>
                <m:rPr>
                  <m:sty m:val="p"/>
                </m:rPr>
                <w:rPr>
                  <w:rFonts w:ascii="Cambria Math" w:hAnsi="Cambria Math" w:cs="Times New Roman"/>
                  <w:color w:val="000000"/>
                  <w:sz w:val="20"/>
                  <w:szCs w:val="20"/>
                </w:rPr>
                <m:t>×</m:t>
              </m:r>
            </m:oMath>
            <w:r w:rsidRPr="00FB6DCC">
              <w:rPr>
                <w:rFonts w:ascii="Times New Roman" w:eastAsiaTheme="minorEastAsia" w:hAnsi="Times New Roman" w:cs="Times New Roman"/>
                <w:color w:val="000000"/>
                <w:sz w:val="20"/>
                <w:szCs w:val="20"/>
              </w:rPr>
              <w:t>10</w:t>
            </w:r>
            <w:r w:rsidRPr="00FB6DCC">
              <w:rPr>
                <w:rFonts w:ascii="Times New Roman" w:eastAsiaTheme="minorEastAsia" w:hAnsi="Times New Roman" w:cs="Times New Roman"/>
                <w:color w:val="000000"/>
                <w:sz w:val="20"/>
                <w:szCs w:val="20"/>
                <w:vertAlign w:val="superscript"/>
              </w:rPr>
              <w:t>-4</w:t>
            </w:r>
          </w:p>
        </w:tc>
      </w:tr>
      <w:tr w:rsidR="00A86EC7" w:rsidRPr="00FB6DCC" w14:paraId="7439D7B4" w14:textId="77777777" w:rsidTr="00FB6DCC">
        <w:trPr>
          <w:jc w:val="center"/>
        </w:trPr>
        <w:tc>
          <w:tcPr>
            <w:tcW w:w="2263" w:type="dxa"/>
          </w:tcPr>
          <w:p w14:paraId="05FA47AB" w14:textId="77777777" w:rsidR="00A86EC7" w:rsidRPr="00FB6DCC" w:rsidRDefault="002D3909" w:rsidP="00A10033">
            <w:pPr>
              <w:jc w:val="center"/>
              <w:rPr>
                <w:rFonts w:ascii="Times New Roman" w:eastAsiaTheme="minorEastAsia" w:hAnsi="Times New Roman" w:cs="Times New Roman"/>
                <w:sz w:val="20"/>
                <w:szCs w:val="20"/>
              </w:rPr>
            </w:pPr>
            <m:oMath>
              <m:sSub>
                <m:sSubPr>
                  <m:ctrlPr>
                    <w:rPr>
                      <w:rFonts w:ascii="Cambria Math" w:hAnsi="Cambria Math" w:cs="Times New Roman"/>
                      <w:i/>
                      <w:sz w:val="20"/>
                      <w:szCs w:val="20"/>
                    </w:rPr>
                  </m:ctrlPr>
                </m:sSubPr>
                <m:e>
                  <m:r>
                    <w:rPr>
                      <w:rFonts w:ascii="Cambria Math" w:hAnsi="Cambria Math" w:cs="Times New Roman"/>
                      <w:sz w:val="20"/>
                      <w:szCs w:val="20"/>
                    </w:rPr>
                    <m:t>μ</m:t>
                  </m:r>
                </m:e>
                <m:sub>
                  <m:r>
                    <w:rPr>
                      <w:rFonts w:ascii="Cambria Math" w:hAnsi="Cambria Math" w:cs="Times New Roman"/>
                      <w:sz w:val="20"/>
                      <w:szCs w:val="20"/>
                    </w:rPr>
                    <m:t>d</m:t>
                  </m:r>
                </m:sub>
              </m:sSub>
            </m:oMath>
            <w:r w:rsidR="00A86EC7" w:rsidRPr="00FB6DCC">
              <w:rPr>
                <w:rFonts w:ascii="Times New Roman" w:eastAsiaTheme="minorEastAsia" w:hAnsi="Times New Roman" w:cs="Times New Roman"/>
                <w:sz w:val="20"/>
                <w:szCs w:val="20"/>
              </w:rPr>
              <w:t xml:space="preserve"> (</w:t>
            </w:r>
            <w:r w:rsidR="00A86EC7" w:rsidRPr="00FB6DCC">
              <w:rPr>
                <w:rFonts w:ascii="Times New Roman" w:hAnsi="Times New Roman" w:cs="Times New Roman"/>
                <w:sz w:val="20"/>
                <w:szCs w:val="20"/>
              </w:rPr>
              <w:t>h</w:t>
            </w:r>
            <w:r w:rsidR="00A86EC7" w:rsidRPr="00FB6DCC">
              <w:rPr>
                <w:rFonts w:ascii="Times New Roman" w:hAnsi="Times New Roman" w:cs="Times New Roman"/>
                <w:sz w:val="20"/>
                <w:szCs w:val="20"/>
                <w:vertAlign w:val="superscript"/>
              </w:rPr>
              <w:t>-1</w:t>
            </w:r>
            <w:r w:rsidR="00A86EC7" w:rsidRPr="00FB6DCC">
              <w:rPr>
                <w:rFonts w:ascii="Times New Roman" w:eastAsiaTheme="minorEastAsia" w:hAnsi="Times New Roman" w:cs="Times New Roman"/>
                <w:sz w:val="20"/>
                <w:szCs w:val="20"/>
              </w:rPr>
              <w:t>)</w:t>
            </w:r>
          </w:p>
        </w:tc>
        <w:tc>
          <w:tcPr>
            <w:tcW w:w="2558" w:type="dxa"/>
          </w:tcPr>
          <w:p w14:paraId="194EA542" w14:textId="5B4B4F83" w:rsidR="00A86EC7" w:rsidRPr="00FB6DCC" w:rsidRDefault="00A86EC7" w:rsidP="00A10033">
            <w:pPr>
              <w:rPr>
                <w:rFonts w:ascii="Times New Roman" w:eastAsiaTheme="minorEastAsia" w:hAnsi="Times New Roman" w:cs="Times New Roman"/>
                <w:color w:val="000000"/>
                <w:sz w:val="20"/>
                <w:szCs w:val="20"/>
              </w:rPr>
            </w:pPr>
            <w:r w:rsidRPr="00FB6DCC">
              <w:rPr>
                <w:rFonts w:ascii="Times New Roman" w:hAnsi="Times New Roman" w:cs="Times New Roman"/>
                <w:color w:val="000000"/>
                <w:sz w:val="20"/>
                <w:szCs w:val="20"/>
              </w:rPr>
              <w:t xml:space="preserve">  6.15</w:t>
            </w:r>
            <m:oMath>
              <m:r>
                <m:rPr>
                  <m:sty m:val="p"/>
                </m:rPr>
                <w:rPr>
                  <w:rFonts w:ascii="Cambria Math" w:hAnsi="Cambria Math" w:cs="Times New Roman"/>
                  <w:color w:val="000000"/>
                  <w:sz w:val="20"/>
                  <w:szCs w:val="20"/>
                </w:rPr>
                <m:t xml:space="preserve">× </m:t>
              </m:r>
            </m:oMath>
            <w:r w:rsidRPr="00FB6DCC">
              <w:rPr>
                <w:rFonts w:ascii="Times New Roman" w:eastAsiaTheme="minorEastAsia" w:hAnsi="Times New Roman" w:cs="Times New Roman"/>
                <w:color w:val="000000"/>
                <w:sz w:val="20"/>
                <w:szCs w:val="20"/>
              </w:rPr>
              <w:t>10</w:t>
            </w:r>
            <w:r w:rsidRPr="00FB6DCC">
              <w:rPr>
                <w:rFonts w:ascii="Times New Roman" w:eastAsiaTheme="minorEastAsia" w:hAnsi="Times New Roman" w:cs="Times New Roman"/>
                <w:color w:val="000000"/>
                <w:sz w:val="20"/>
                <w:szCs w:val="20"/>
                <w:vertAlign w:val="superscript"/>
              </w:rPr>
              <w:t>-4</w:t>
            </w:r>
            <m:oMath>
              <m:r>
                <w:rPr>
                  <w:rFonts w:ascii="Cambria Math" w:eastAsiaTheme="minorEastAsia" w:hAnsi="Cambria Math" w:cs="Times New Roman"/>
                  <w:color w:val="000000"/>
                  <w:sz w:val="20"/>
                  <w:szCs w:val="20"/>
                  <w:vertAlign w:val="superscript"/>
                </w:rPr>
                <m:t xml:space="preserve"> </m:t>
              </m:r>
              <m:r>
                <m:rPr>
                  <m:sty m:val="p"/>
                </m:rPr>
                <w:rPr>
                  <w:rFonts w:ascii="Cambria Math" w:hAnsi="Cambria Math" w:cs="Times New Roman"/>
                  <w:color w:val="000000"/>
                  <w:sz w:val="20"/>
                  <w:szCs w:val="20"/>
                </w:rPr>
                <m:t xml:space="preserve">± </m:t>
              </m:r>
            </m:oMath>
            <w:r w:rsidRPr="00FB6DCC">
              <w:rPr>
                <w:rFonts w:ascii="Times New Roman" w:hAnsi="Times New Roman" w:cs="Times New Roman"/>
                <w:color w:val="000000"/>
                <w:sz w:val="20"/>
                <w:szCs w:val="20"/>
              </w:rPr>
              <w:t>8.94</w:t>
            </w:r>
            <m:oMath>
              <m:r>
                <m:rPr>
                  <m:sty m:val="p"/>
                </m:rPr>
                <w:rPr>
                  <w:rFonts w:ascii="Cambria Math" w:hAnsi="Cambria Math" w:cs="Times New Roman"/>
                  <w:color w:val="000000"/>
                  <w:sz w:val="20"/>
                  <w:szCs w:val="20"/>
                </w:rPr>
                <m:t>×</m:t>
              </m:r>
            </m:oMath>
            <w:r w:rsidRPr="00FB6DCC">
              <w:rPr>
                <w:rFonts w:ascii="Times New Roman" w:eastAsiaTheme="minorEastAsia" w:hAnsi="Times New Roman" w:cs="Times New Roman"/>
                <w:color w:val="000000"/>
                <w:sz w:val="20"/>
                <w:szCs w:val="20"/>
              </w:rPr>
              <w:t>10</w:t>
            </w:r>
            <w:r w:rsidRPr="00FB6DCC">
              <w:rPr>
                <w:rFonts w:ascii="Times New Roman" w:eastAsiaTheme="minorEastAsia" w:hAnsi="Times New Roman" w:cs="Times New Roman"/>
                <w:color w:val="000000"/>
                <w:sz w:val="20"/>
                <w:szCs w:val="20"/>
                <w:vertAlign w:val="superscript"/>
              </w:rPr>
              <w:t>-6</w:t>
            </w:r>
          </w:p>
        </w:tc>
        <w:tc>
          <w:tcPr>
            <w:tcW w:w="2198" w:type="dxa"/>
          </w:tcPr>
          <w:p w14:paraId="56421C54" w14:textId="568EBBB6" w:rsidR="00A86EC7" w:rsidRPr="00FB6DCC" w:rsidRDefault="00A86EC7" w:rsidP="00A10033">
            <w:pPr>
              <w:rPr>
                <w:rFonts w:ascii="Times New Roman" w:eastAsiaTheme="minorEastAsia" w:hAnsi="Times New Roman" w:cs="Times New Roman"/>
                <w:color w:val="000000"/>
                <w:sz w:val="20"/>
                <w:szCs w:val="20"/>
              </w:rPr>
            </w:pPr>
            <w:r w:rsidRPr="00FB6DCC">
              <w:rPr>
                <w:rFonts w:ascii="Times New Roman" w:hAnsi="Times New Roman" w:cs="Times New Roman"/>
                <w:color w:val="000000"/>
                <w:sz w:val="20"/>
                <w:szCs w:val="20"/>
              </w:rPr>
              <w:t xml:space="preserve"> 2.96</w:t>
            </w:r>
            <m:oMath>
              <m:r>
                <m:rPr>
                  <m:sty m:val="p"/>
                </m:rPr>
                <w:rPr>
                  <w:rFonts w:ascii="Cambria Math" w:hAnsi="Cambria Math" w:cs="Times New Roman"/>
                  <w:color w:val="000000"/>
                  <w:sz w:val="20"/>
                  <w:szCs w:val="20"/>
                </w:rPr>
                <m:t xml:space="preserve">× </m:t>
              </m:r>
            </m:oMath>
            <w:r w:rsidRPr="00FB6DCC">
              <w:rPr>
                <w:rFonts w:ascii="Times New Roman" w:eastAsiaTheme="minorEastAsia" w:hAnsi="Times New Roman" w:cs="Times New Roman"/>
                <w:color w:val="000000"/>
                <w:sz w:val="20"/>
                <w:szCs w:val="20"/>
              </w:rPr>
              <w:t>10</w:t>
            </w:r>
            <w:r w:rsidRPr="00FB6DCC">
              <w:rPr>
                <w:rFonts w:ascii="Times New Roman" w:eastAsiaTheme="minorEastAsia" w:hAnsi="Times New Roman" w:cs="Times New Roman"/>
                <w:color w:val="000000"/>
                <w:sz w:val="20"/>
                <w:szCs w:val="20"/>
                <w:vertAlign w:val="superscript"/>
              </w:rPr>
              <w:t>-3</w:t>
            </w:r>
            <m:oMath>
              <m:r>
                <w:rPr>
                  <w:rFonts w:ascii="Cambria Math" w:eastAsiaTheme="minorEastAsia" w:hAnsi="Cambria Math" w:cs="Times New Roman"/>
                  <w:color w:val="000000"/>
                  <w:sz w:val="20"/>
                  <w:szCs w:val="20"/>
                  <w:vertAlign w:val="superscript"/>
                </w:rPr>
                <m:t xml:space="preserve"> </m:t>
              </m:r>
              <m:r>
                <m:rPr>
                  <m:sty m:val="p"/>
                </m:rPr>
                <w:rPr>
                  <w:rFonts w:ascii="Cambria Math" w:hAnsi="Cambria Math" w:cs="Times New Roman"/>
                  <w:color w:val="000000"/>
                  <w:sz w:val="20"/>
                  <w:szCs w:val="20"/>
                </w:rPr>
                <m:t xml:space="preserve">± </m:t>
              </m:r>
            </m:oMath>
            <w:r w:rsidRPr="00FB6DCC">
              <w:rPr>
                <w:rFonts w:ascii="Times New Roman" w:hAnsi="Times New Roman" w:cs="Times New Roman"/>
                <w:color w:val="000000"/>
                <w:sz w:val="20"/>
                <w:szCs w:val="20"/>
              </w:rPr>
              <w:t>2.64</w:t>
            </w:r>
            <m:oMath>
              <m:r>
                <m:rPr>
                  <m:sty m:val="p"/>
                </m:rPr>
                <w:rPr>
                  <w:rFonts w:ascii="Cambria Math" w:hAnsi="Cambria Math" w:cs="Times New Roman"/>
                  <w:color w:val="000000"/>
                  <w:sz w:val="20"/>
                  <w:szCs w:val="20"/>
                </w:rPr>
                <m:t>×</m:t>
              </m:r>
            </m:oMath>
            <w:r w:rsidRPr="00FB6DCC">
              <w:rPr>
                <w:rFonts w:ascii="Times New Roman" w:eastAsiaTheme="minorEastAsia" w:hAnsi="Times New Roman" w:cs="Times New Roman"/>
                <w:color w:val="000000"/>
                <w:sz w:val="20"/>
                <w:szCs w:val="20"/>
              </w:rPr>
              <w:t>10</w:t>
            </w:r>
            <w:r w:rsidRPr="00FB6DCC">
              <w:rPr>
                <w:rFonts w:ascii="Times New Roman" w:eastAsiaTheme="minorEastAsia" w:hAnsi="Times New Roman" w:cs="Times New Roman"/>
                <w:color w:val="000000"/>
                <w:sz w:val="20"/>
                <w:szCs w:val="20"/>
                <w:vertAlign w:val="superscript"/>
              </w:rPr>
              <w:t>-4</w:t>
            </w:r>
          </w:p>
        </w:tc>
      </w:tr>
      <w:tr w:rsidR="00A86EC7" w:rsidRPr="00FB6DCC" w14:paraId="459FFD43" w14:textId="77777777" w:rsidTr="00FB6DCC">
        <w:trPr>
          <w:jc w:val="center"/>
        </w:trPr>
        <w:tc>
          <w:tcPr>
            <w:tcW w:w="2263" w:type="dxa"/>
          </w:tcPr>
          <w:p w14:paraId="6A150D2C" w14:textId="77777777" w:rsidR="00A86EC7" w:rsidRPr="00FB6DCC" w:rsidRDefault="002D3909" w:rsidP="00A10033">
            <w:pPr>
              <w:jc w:val="center"/>
              <w:rPr>
                <w:rFonts w:ascii="Times New Roman" w:hAnsi="Times New Roman" w:cs="Times New Roman"/>
                <w:b/>
                <w:sz w:val="20"/>
                <w:szCs w:val="20"/>
                <w:lang w:val="en-US"/>
              </w:rPr>
            </w:pPr>
            <m:oMath>
              <m:sSub>
                <m:sSubPr>
                  <m:ctrlPr>
                    <w:rPr>
                      <w:rFonts w:ascii="Cambria Math" w:hAnsi="Cambria Math" w:cs="Times New Roman"/>
                      <w:sz w:val="20"/>
                      <w:szCs w:val="20"/>
                    </w:rPr>
                  </m:ctrlPr>
                </m:sSubPr>
                <m:e>
                  <m:r>
                    <w:rPr>
                      <w:rFonts w:ascii="Cambria Math" w:hAnsi="Cambria Math" w:cs="Times New Roman"/>
                      <w:sz w:val="20"/>
                      <w:szCs w:val="20"/>
                    </w:rPr>
                    <m:t>k</m:t>
                  </m:r>
                </m:e>
                <m:sub>
                  <m:r>
                    <w:rPr>
                      <w:rFonts w:ascii="Cambria Math" w:hAnsi="Cambria Math" w:cs="Times New Roman"/>
                      <w:sz w:val="20"/>
                      <w:szCs w:val="20"/>
                    </w:rPr>
                    <m:t>s</m:t>
                  </m:r>
                </m:sub>
              </m:sSub>
            </m:oMath>
            <w:r w:rsidR="00A86EC7" w:rsidRPr="00FB6DCC">
              <w:rPr>
                <w:rFonts w:ascii="Times New Roman" w:eastAsiaTheme="minorEastAsia" w:hAnsi="Times New Roman" w:cs="Times New Roman"/>
                <w:sz w:val="20"/>
                <w:szCs w:val="20"/>
              </w:rPr>
              <w:t xml:space="preserve"> (</w:t>
            </w:r>
            <m:oMath>
              <m:r>
                <m:rPr>
                  <m:sty m:val="p"/>
                </m:rPr>
                <w:rPr>
                  <w:rFonts w:ascii="Cambria Math" w:hAnsi="Cambria Math" w:cs="Times New Roman"/>
                  <w:sz w:val="20"/>
                  <w:szCs w:val="20"/>
                </w:rPr>
                <m:t>μ</m:t>
              </m:r>
            </m:oMath>
            <w:r w:rsidR="00A86EC7" w:rsidRPr="00FB6DCC">
              <w:rPr>
                <w:rFonts w:ascii="Times New Roman" w:hAnsi="Times New Roman" w:cs="Times New Roman"/>
                <w:sz w:val="20"/>
                <w:szCs w:val="20"/>
              </w:rPr>
              <w:t>mol photons m</w:t>
            </w:r>
            <w:r w:rsidR="00A86EC7" w:rsidRPr="00FB6DCC">
              <w:rPr>
                <w:rFonts w:ascii="Times New Roman" w:hAnsi="Times New Roman" w:cs="Times New Roman"/>
                <w:sz w:val="20"/>
                <w:szCs w:val="20"/>
                <w:vertAlign w:val="superscript"/>
              </w:rPr>
              <w:t>-2</w:t>
            </w:r>
            <w:r w:rsidR="00A86EC7" w:rsidRPr="00FB6DCC">
              <w:rPr>
                <w:rFonts w:ascii="Times New Roman" w:hAnsi="Times New Roman" w:cs="Times New Roman"/>
                <w:sz w:val="20"/>
                <w:szCs w:val="20"/>
              </w:rPr>
              <w:t xml:space="preserve"> s</w:t>
            </w:r>
            <w:r w:rsidR="00A86EC7" w:rsidRPr="00FB6DCC">
              <w:rPr>
                <w:rFonts w:ascii="Times New Roman" w:hAnsi="Times New Roman" w:cs="Times New Roman"/>
                <w:sz w:val="20"/>
                <w:szCs w:val="20"/>
                <w:vertAlign w:val="superscript"/>
              </w:rPr>
              <w:t>-1</w:t>
            </w:r>
            <w:r w:rsidR="00A86EC7" w:rsidRPr="00FB6DCC">
              <w:rPr>
                <w:rFonts w:ascii="Times New Roman" w:eastAsiaTheme="minorEastAsia" w:hAnsi="Times New Roman" w:cs="Times New Roman"/>
                <w:sz w:val="20"/>
                <w:szCs w:val="20"/>
              </w:rPr>
              <w:t>)</w:t>
            </w:r>
          </w:p>
        </w:tc>
        <w:tc>
          <w:tcPr>
            <w:tcW w:w="2558" w:type="dxa"/>
          </w:tcPr>
          <w:p w14:paraId="44A749B2" w14:textId="77777777" w:rsidR="00A86EC7" w:rsidRPr="00FB6DCC" w:rsidRDefault="00A86EC7" w:rsidP="00A10033">
            <w:pPr>
              <w:rPr>
                <w:rFonts w:ascii="Times New Roman" w:hAnsi="Times New Roman" w:cs="Times New Roman"/>
                <w:b/>
                <w:sz w:val="20"/>
                <w:szCs w:val="20"/>
                <w:lang w:val="en-US"/>
              </w:rPr>
            </w:pPr>
            <w:r w:rsidRPr="00FB6DCC">
              <w:rPr>
                <w:rFonts w:ascii="Times New Roman" w:hAnsi="Times New Roman" w:cs="Times New Roman"/>
                <w:color w:val="000000"/>
                <w:sz w:val="20"/>
                <w:szCs w:val="20"/>
              </w:rPr>
              <w:t xml:space="preserve">150.0 </w:t>
            </w:r>
            <m:oMath>
              <m:r>
                <m:rPr>
                  <m:sty m:val="p"/>
                </m:rPr>
                <w:rPr>
                  <w:rFonts w:ascii="Cambria Math" w:hAnsi="Cambria Math" w:cs="Times New Roman"/>
                  <w:color w:val="000000"/>
                  <w:sz w:val="20"/>
                  <w:szCs w:val="20"/>
                </w:rPr>
                <m:t>±</m:t>
              </m:r>
            </m:oMath>
            <w:r w:rsidRPr="00FB6DCC">
              <w:rPr>
                <w:rFonts w:ascii="Times New Roman" w:eastAsiaTheme="minorEastAsia" w:hAnsi="Times New Roman" w:cs="Times New Roman"/>
                <w:color w:val="000000"/>
                <w:sz w:val="20"/>
                <w:szCs w:val="20"/>
              </w:rPr>
              <w:t xml:space="preserve"> </w:t>
            </w:r>
            <w:r w:rsidRPr="00FB6DCC">
              <w:rPr>
                <w:rFonts w:ascii="Times New Roman" w:hAnsi="Times New Roman" w:cs="Times New Roman"/>
                <w:color w:val="000000"/>
                <w:sz w:val="20"/>
                <w:szCs w:val="20"/>
              </w:rPr>
              <w:t>4.08</w:t>
            </w:r>
          </w:p>
        </w:tc>
        <w:tc>
          <w:tcPr>
            <w:tcW w:w="2198" w:type="dxa"/>
          </w:tcPr>
          <w:p w14:paraId="60C2FD0A" w14:textId="77777777" w:rsidR="00A86EC7" w:rsidRPr="00FB6DCC" w:rsidRDefault="00A86EC7" w:rsidP="00A10033">
            <w:pPr>
              <w:rPr>
                <w:rFonts w:ascii="Times New Roman" w:hAnsi="Times New Roman" w:cs="Times New Roman"/>
                <w:b/>
                <w:sz w:val="20"/>
                <w:szCs w:val="20"/>
                <w:lang w:val="en-US"/>
              </w:rPr>
            </w:pPr>
            <w:r w:rsidRPr="00FB6DCC">
              <w:rPr>
                <w:rFonts w:ascii="Times New Roman" w:hAnsi="Times New Roman" w:cs="Times New Roman"/>
                <w:color w:val="000000"/>
                <w:sz w:val="20"/>
                <w:szCs w:val="20"/>
              </w:rPr>
              <w:t xml:space="preserve">156.67 </w:t>
            </w:r>
            <m:oMath>
              <m:r>
                <m:rPr>
                  <m:sty m:val="p"/>
                </m:rPr>
                <w:rPr>
                  <w:rFonts w:ascii="Cambria Math" w:hAnsi="Cambria Math" w:cs="Times New Roman"/>
                  <w:color w:val="000000"/>
                  <w:sz w:val="20"/>
                  <w:szCs w:val="20"/>
                </w:rPr>
                <m:t>±</m:t>
              </m:r>
            </m:oMath>
            <w:r w:rsidRPr="00FB6DCC">
              <w:rPr>
                <w:rFonts w:ascii="Times New Roman" w:eastAsiaTheme="minorEastAsia" w:hAnsi="Times New Roman" w:cs="Times New Roman"/>
                <w:color w:val="000000"/>
                <w:sz w:val="20"/>
                <w:szCs w:val="20"/>
              </w:rPr>
              <w:t xml:space="preserve"> </w:t>
            </w:r>
            <w:r w:rsidRPr="00FB6DCC">
              <w:rPr>
                <w:rFonts w:ascii="Times New Roman" w:hAnsi="Times New Roman" w:cs="Times New Roman"/>
                <w:color w:val="000000"/>
                <w:sz w:val="20"/>
                <w:szCs w:val="20"/>
              </w:rPr>
              <w:t>6.24</w:t>
            </w:r>
          </w:p>
        </w:tc>
      </w:tr>
      <w:tr w:rsidR="00A86EC7" w:rsidRPr="00FB6DCC" w14:paraId="0BC562EA" w14:textId="77777777" w:rsidTr="00FB6DCC">
        <w:trPr>
          <w:jc w:val="center"/>
        </w:trPr>
        <w:tc>
          <w:tcPr>
            <w:tcW w:w="2263" w:type="dxa"/>
          </w:tcPr>
          <w:p w14:paraId="25C3C5FD" w14:textId="77777777" w:rsidR="00A86EC7" w:rsidRPr="00FB6DCC" w:rsidRDefault="002D3909" w:rsidP="00A10033">
            <w:pPr>
              <w:jc w:val="center"/>
              <w:rPr>
                <w:rFonts w:ascii="Times New Roman" w:hAnsi="Times New Roman" w:cs="Times New Roman"/>
                <w:b/>
                <w:sz w:val="20"/>
                <w:szCs w:val="20"/>
                <w:lang w:val="en-US"/>
              </w:rPr>
            </w:pPr>
            <m:oMath>
              <m:sSub>
                <m:sSubPr>
                  <m:ctrlPr>
                    <w:rPr>
                      <w:rFonts w:ascii="Cambria Math" w:hAnsi="Cambria Math" w:cs="Times New Roman"/>
                      <w:sz w:val="20"/>
                      <w:szCs w:val="20"/>
                    </w:rPr>
                  </m:ctrlPr>
                </m:sSubPr>
                <m:e>
                  <m:r>
                    <w:rPr>
                      <w:rFonts w:ascii="Cambria Math" w:hAnsi="Cambria Math" w:cs="Times New Roman"/>
                      <w:sz w:val="20"/>
                      <w:szCs w:val="20"/>
                    </w:rPr>
                    <m:t>k</m:t>
                  </m:r>
                </m:e>
                <m:sub>
                  <m:r>
                    <w:rPr>
                      <w:rFonts w:ascii="Cambria Math" w:hAnsi="Cambria Math" w:cs="Times New Roman"/>
                      <w:sz w:val="20"/>
                      <w:szCs w:val="20"/>
                    </w:rPr>
                    <m:t>i</m:t>
                  </m:r>
                </m:sub>
              </m:sSub>
            </m:oMath>
            <w:r w:rsidR="00A86EC7" w:rsidRPr="00FB6DCC">
              <w:rPr>
                <w:rFonts w:ascii="Times New Roman" w:eastAsiaTheme="minorEastAsia" w:hAnsi="Times New Roman" w:cs="Times New Roman"/>
                <w:sz w:val="20"/>
                <w:szCs w:val="20"/>
              </w:rPr>
              <w:t xml:space="preserve"> (</w:t>
            </w:r>
            <m:oMath>
              <m:r>
                <m:rPr>
                  <m:sty m:val="p"/>
                </m:rPr>
                <w:rPr>
                  <w:rFonts w:ascii="Cambria Math" w:hAnsi="Cambria Math" w:cs="Times New Roman"/>
                  <w:sz w:val="20"/>
                  <w:szCs w:val="20"/>
                </w:rPr>
                <m:t>μ</m:t>
              </m:r>
            </m:oMath>
            <w:r w:rsidR="00A86EC7" w:rsidRPr="00FB6DCC">
              <w:rPr>
                <w:rFonts w:ascii="Times New Roman" w:hAnsi="Times New Roman" w:cs="Times New Roman"/>
                <w:sz w:val="20"/>
                <w:szCs w:val="20"/>
              </w:rPr>
              <w:t>mol photons m</w:t>
            </w:r>
            <w:r w:rsidR="00A86EC7" w:rsidRPr="00FB6DCC">
              <w:rPr>
                <w:rFonts w:ascii="Times New Roman" w:hAnsi="Times New Roman" w:cs="Times New Roman"/>
                <w:sz w:val="20"/>
                <w:szCs w:val="20"/>
                <w:vertAlign w:val="superscript"/>
              </w:rPr>
              <w:t>-2</w:t>
            </w:r>
            <w:r w:rsidR="00A86EC7" w:rsidRPr="00FB6DCC">
              <w:rPr>
                <w:rFonts w:ascii="Times New Roman" w:hAnsi="Times New Roman" w:cs="Times New Roman"/>
                <w:sz w:val="20"/>
                <w:szCs w:val="20"/>
              </w:rPr>
              <w:t xml:space="preserve"> s</w:t>
            </w:r>
            <w:r w:rsidR="00A86EC7" w:rsidRPr="00FB6DCC">
              <w:rPr>
                <w:rFonts w:ascii="Times New Roman" w:hAnsi="Times New Roman" w:cs="Times New Roman"/>
                <w:sz w:val="20"/>
                <w:szCs w:val="20"/>
                <w:vertAlign w:val="superscript"/>
              </w:rPr>
              <w:t>-1</w:t>
            </w:r>
            <w:r w:rsidR="00A86EC7" w:rsidRPr="00FB6DCC">
              <w:rPr>
                <w:rFonts w:ascii="Times New Roman" w:eastAsiaTheme="minorEastAsia" w:hAnsi="Times New Roman" w:cs="Times New Roman"/>
                <w:sz w:val="20"/>
                <w:szCs w:val="20"/>
              </w:rPr>
              <w:t>)</w:t>
            </w:r>
          </w:p>
        </w:tc>
        <w:tc>
          <w:tcPr>
            <w:tcW w:w="2558" w:type="dxa"/>
          </w:tcPr>
          <w:p w14:paraId="2BF5E67D" w14:textId="61B795C6" w:rsidR="00A86EC7" w:rsidRPr="00FB6DCC" w:rsidRDefault="00A86EC7" w:rsidP="00A10033">
            <w:pPr>
              <w:rPr>
                <w:rFonts w:ascii="Times New Roman" w:eastAsiaTheme="minorEastAsia" w:hAnsi="Times New Roman" w:cs="Times New Roman"/>
                <w:color w:val="000000"/>
                <w:sz w:val="20"/>
                <w:szCs w:val="20"/>
              </w:rPr>
            </w:pPr>
            <w:r w:rsidRPr="00FB6DCC">
              <w:rPr>
                <w:rFonts w:ascii="Times New Roman" w:hAnsi="Times New Roman" w:cs="Times New Roman"/>
                <w:color w:val="000000"/>
                <w:sz w:val="20"/>
                <w:szCs w:val="20"/>
              </w:rPr>
              <w:t>3523.33</w:t>
            </w:r>
            <m:oMath>
              <m:r>
                <m:rPr>
                  <m:sty m:val="p"/>
                </m:rPr>
                <w:rPr>
                  <w:rFonts w:ascii="Cambria Math" w:hAnsi="Cambria Math" w:cs="Times New Roman"/>
                  <w:color w:val="000000"/>
                  <w:sz w:val="20"/>
                  <w:szCs w:val="20"/>
                </w:rPr>
                <m:t xml:space="preserve">±  </m:t>
              </m:r>
            </m:oMath>
            <w:r w:rsidRPr="00FB6DCC">
              <w:rPr>
                <w:rFonts w:ascii="Times New Roman" w:eastAsiaTheme="minorEastAsia" w:hAnsi="Times New Roman" w:cs="Times New Roman"/>
                <w:color w:val="000000"/>
                <w:sz w:val="20"/>
                <w:szCs w:val="20"/>
              </w:rPr>
              <w:t>24</w:t>
            </w:r>
            <w:r w:rsidRPr="00FB6DCC">
              <w:rPr>
                <w:rFonts w:ascii="Times New Roman" w:hAnsi="Times New Roman" w:cs="Times New Roman"/>
                <w:color w:val="000000"/>
                <w:sz w:val="20"/>
                <w:szCs w:val="20"/>
              </w:rPr>
              <w:t>.94</w:t>
            </w:r>
          </w:p>
        </w:tc>
        <w:tc>
          <w:tcPr>
            <w:tcW w:w="2198" w:type="dxa"/>
          </w:tcPr>
          <w:p w14:paraId="4D2B8FD4" w14:textId="1FAEF4EF" w:rsidR="00A86EC7" w:rsidRPr="00FB6DCC" w:rsidRDefault="00A86EC7" w:rsidP="00A10033">
            <w:pPr>
              <w:rPr>
                <w:rFonts w:ascii="Times New Roman" w:eastAsiaTheme="minorEastAsia" w:hAnsi="Times New Roman" w:cs="Times New Roman"/>
                <w:color w:val="000000"/>
                <w:sz w:val="20"/>
                <w:szCs w:val="20"/>
              </w:rPr>
            </w:pPr>
            <w:r w:rsidRPr="00FB6DCC">
              <w:rPr>
                <w:rFonts w:ascii="Times New Roman" w:hAnsi="Times New Roman" w:cs="Times New Roman"/>
                <w:color w:val="000000"/>
                <w:sz w:val="20"/>
                <w:szCs w:val="20"/>
              </w:rPr>
              <w:t>3522.33</w:t>
            </w:r>
            <m:oMath>
              <m:r>
                <m:rPr>
                  <m:sty m:val="p"/>
                </m:rPr>
                <w:rPr>
                  <w:rFonts w:ascii="Cambria Math" w:hAnsi="Cambria Math" w:cs="Times New Roman"/>
                  <w:color w:val="000000"/>
                  <w:sz w:val="20"/>
                  <w:szCs w:val="20"/>
                </w:rPr>
                <m:t xml:space="preserve">± </m:t>
              </m:r>
            </m:oMath>
            <w:r w:rsidRPr="00FB6DCC">
              <w:rPr>
                <w:rFonts w:ascii="Times New Roman" w:eastAsiaTheme="minorEastAsia" w:hAnsi="Times New Roman" w:cs="Times New Roman"/>
                <w:color w:val="000000"/>
                <w:sz w:val="20"/>
                <w:szCs w:val="20"/>
              </w:rPr>
              <w:t>23</w:t>
            </w:r>
            <w:r w:rsidRPr="00FB6DCC">
              <w:rPr>
                <w:rFonts w:ascii="Times New Roman" w:hAnsi="Times New Roman" w:cs="Times New Roman"/>
                <w:color w:val="000000"/>
                <w:sz w:val="20"/>
                <w:szCs w:val="20"/>
              </w:rPr>
              <w:t>.61</w:t>
            </w:r>
          </w:p>
        </w:tc>
      </w:tr>
      <w:tr w:rsidR="00A86EC7" w:rsidRPr="00FB6DCC" w14:paraId="6B14868A" w14:textId="77777777" w:rsidTr="00FB6DCC">
        <w:trPr>
          <w:jc w:val="center"/>
        </w:trPr>
        <w:tc>
          <w:tcPr>
            <w:tcW w:w="2263" w:type="dxa"/>
          </w:tcPr>
          <w:p w14:paraId="2E705B90" w14:textId="77777777" w:rsidR="00A86EC7" w:rsidRPr="00FB6DCC" w:rsidRDefault="00A86EC7" w:rsidP="00A10033">
            <w:pPr>
              <w:jc w:val="center"/>
              <w:rPr>
                <w:rFonts w:ascii="Times New Roman" w:hAnsi="Times New Roman" w:cs="Times New Roman"/>
                <w:b/>
                <w:sz w:val="20"/>
                <w:szCs w:val="20"/>
                <w:lang w:val="en-US"/>
              </w:rPr>
            </w:pPr>
            <m:oMath>
              <m:r>
                <w:rPr>
                  <w:rFonts w:ascii="Cambria Math" w:hAnsi="Cambria Math" w:cs="Times New Roman"/>
                  <w:sz w:val="20"/>
                  <w:szCs w:val="20"/>
                </w:rPr>
                <m:t>τ</m:t>
              </m:r>
            </m:oMath>
            <w:r w:rsidRPr="00FB6DCC">
              <w:rPr>
                <w:rFonts w:ascii="Times New Roman" w:eastAsiaTheme="minorEastAsia" w:hAnsi="Times New Roman" w:cs="Times New Roman"/>
                <w:sz w:val="20"/>
                <w:szCs w:val="20"/>
              </w:rPr>
              <w:t xml:space="preserve"> (</w:t>
            </w:r>
            <w:bookmarkStart w:id="2" w:name="_Hlk118059805"/>
            <w:r w:rsidRPr="00FB6DCC">
              <w:rPr>
                <w:rFonts w:ascii="Times New Roman" w:eastAsiaTheme="minorEastAsia" w:hAnsi="Times New Roman" w:cs="Times New Roman"/>
                <w:sz w:val="20"/>
                <w:szCs w:val="20"/>
              </w:rPr>
              <w:t>m</w:t>
            </w:r>
            <w:r w:rsidRPr="00FB6DCC">
              <w:rPr>
                <w:rFonts w:ascii="Times New Roman" w:hAnsi="Times New Roman" w:cs="Times New Roman"/>
                <w:sz w:val="20"/>
                <w:szCs w:val="20"/>
              </w:rPr>
              <w:t>m</w:t>
            </w:r>
            <w:r w:rsidRPr="00FB6DCC">
              <w:rPr>
                <w:rFonts w:ascii="Times New Roman" w:hAnsi="Times New Roman" w:cs="Times New Roman"/>
                <w:sz w:val="20"/>
                <w:szCs w:val="20"/>
                <w:vertAlign w:val="superscript"/>
              </w:rPr>
              <w:t xml:space="preserve">2 </w:t>
            </w:r>
            <w:r w:rsidRPr="00FB6DCC">
              <w:rPr>
                <w:rFonts w:ascii="Times New Roman" w:hAnsi="Times New Roman" w:cs="Times New Roman"/>
                <w:sz w:val="20"/>
                <w:szCs w:val="20"/>
              </w:rPr>
              <w:t>g</w:t>
            </w:r>
            <w:r w:rsidRPr="00FB6DCC">
              <w:rPr>
                <w:rFonts w:ascii="Times New Roman" w:hAnsi="Times New Roman" w:cs="Times New Roman"/>
                <w:sz w:val="20"/>
                <w:szCs w:val="20"/>
                <w:vertAlign w:val="superscript"/>
              </w:rPr>
              <w:t>-1</w:t>
            </w:r>
            <w:bookmarkEnd w:id="2"/>
            <w:r w:rsidRPr="00FB6DCC">
              <w:rPr>
                <w:rFonts w:ascii="Times New Roman" w:eastAsiaTheme="minorEastAsia" w:hAnsi="Times New Roman" w:cs="Times New Roman"/>
                <w:sz w:val="20"/>
                <w:szCs w:val="20"/>
              </w:rPr>
              <w:t>)</w:t>
            </w:r>
          </w:p>
        </w:tc>
        <w:tc>
          <w:tcPr>
            <w:tcW w:w="2558" w:type="dxa"/>
          </w:tcPr>
          <w:p w14:paraId="277571C4" w14:textId="77777777" w:rsidR="00A86EC7" w:rsidRPr="00FB6DCC" w:rsidRDefault="00A86EC7" w:rsidP="00A10033">
            <w:pPr>
              <w:rPr>
                <w:rFonts w:ascii="Times New Roman" w:hAnsi="Times New Roman" w:cs="Times New Roman"/>
                <w:b/>
                <w:sz w:val="20"/>
                <w:szCs w:val="20"/>
                <w:lang w:val="en-US"/>
              </w:rPr>
            </w:pPr>
            <w:r w:rsidRPr="00FB6DCC">
              <w:rPr>
                <w:rFonts w:ascii="Times New Roman" w:hAnsi="Times New Roman" w:cs="Times New Roman"/>
                <w:sz w:val="20"/>
                <w:szCs w:val="20"/>
              </w:rPr>
              <w:t xml:space="preserve">48.57 </w:t>
            </w:r>
            <m:oMath>
              <m:r>
                <m:rPr>
                  <m:sty m:val="p"/>
                </m:rPr>
                <w:rPr>
                  <w:rFonts w:ascii="Cambria Math" w:hAnsi="Cambria Math" w:cs="Times New Roman"/>
                  <w:sz w:val="20"/>
                  <w:szCs w:val="20"/>
                </w:rPr>
                <m:t>±</m:t>
              </m:r>
            </m:oMath>
            <w:r w:rsidRPr="00FB6DCC">
              <w:rPr>
                <w:rFonts w:ascii="Times New Roman" w:eastAsiaTheme="minorEastAsia" w:hAnsi="Times New Roman" w:cs="Times New Roman"/>
                <w:sz w:val="20"/>
                <w:szCs w:val="20"/>
              </w:rPr>
              <w:t xml:space="preserve"> </w:t>
            </w:r>
            <w:r w:rsidRPr="00FB6DCC">
              <w:rPr>
                <w:rFonts w:ascii="Times New Roman" w:hAnsi="Times New Roman" w:cs="Times New Roman"/>
                <w:sz w:val="20"/>
                <w:szCs w:val="20"/>
              </w:rPr>
              <w:t>1.03</w:t>
            </w:r>
          </w:p>
        </w:tc>
        <w:tc>
          <w:tcPr>
            <w:tcW w:w="2198" w:type="dxa"/>
          </w:tcPr>
          <w:p w14:paraId="5F9A267F" w14:textId="77777777" w:rsidR="00A86EC7" w:rsidRPr="00FB6DCC" w:rsidRDefault="00A86EC7" w:rsidP="00A10033">
            <w:pPr>
              <w:rPr>
                <w:rFonts w:ascii="Times New Roman" w:hAnsi="Times New Roman" w:cs="Times New Roman"/>
                <w:b/>
                <w:sz w:val="20"/>
                <w:szCs w:val="20"/>
                <w:lang w:val="en-US"/>
              </w:rPr>
            </w:pPr>
            <w:r w:rsidRPr="00FB6DCC">
              <w:rPr>
                <w:rFonts w:ascii="Times New Roman" w:hAnsi="Times New Roman" w:cs="Times New Roman"/>
                <w:sz w:val="20"/>
                <w:szCs w:val="20"/>
              </w:rPr>
              <w:t xml:space="preserve">208.14 </w:t>
            </w:r>
            <m:oMath>
              <m:r>
                <m:rPr>
                  <m:sty m:val="p"/>
                </m:rPr>
                <w:rPr>
                  <w:rFonts w:ascii="Cambria Math" w:hAnsi="Cambria Math" w:cs="Times New Roman"/>
                  <w:sz w:val="20"/>
                  <w:szCs w:val="20"/>
                </w:rPr>
                <m:t>±</m:t>
              </m:r>
            </m:oMath>
            <w:r w:rsidRPr="00FB6DCC">
              <w:rPr>
                <w:rFonts w:ascii="Times New Roman" w:eastAsiaTheme="minorEastAsia" w:hAnsi="Times New Roman" w:cs="Times New Roman"/>
                <w:sz w:val="20"/>
                <w:szCs w:val="20"/>
              </w:rPr>
              <w:t xml:space="preserve"> </w:t>
            </w:r>
            <w:r w:rsidRPr="00FB6DCC">
              <w:rPr>
                <w:rFonts w:ascii="Times New Roman" w:hAnsi="Times New Roman" w:cs="Times New Roman"/>
                <w:sz w:val="20"/>
                <w:szCs w:val="20"/>
              </w:rPr>
              <w:t>6.62</w:t>
            </w:r>
          </w:p>
        </w:tc>
      </w:tr>
      <w:tr w:rsidR="00A86EC7" w:rsidRPr="00FB6DCC" w14:paraId="5DD81353" w14:textId="77777777" w:rsidTr="00FB6DCC">
        <w:trPr>
          <w:jc w:val="center"/>
        </w:trPr>
        <w:tc>
          <w:tcPr>
            <w:tcW w:w="2263" w:type="dxa"/>
            <w:tcBorders>
              <w:bottom w:val="single" w:sz="4" w:space="0" w:color="auto"/>
            </w:tcBorders>
          </w:tcPr>
          <w:p w14:paraId="0D7A4C74" w14:textId="77777777" w:rsidR="00A86EC7" w:rsidRPr="00FB6DCC" w:rsidRDefault="00A86EC7" w:rsidP="00A10033">
            <w:pPr>
              <w:jc w:val="center"/>
              <w:rPr>
                <w:rFonts w:ascii="Times New Roman" w:hAnsi="Times New Roman" w:cs="Times New Roman"/>
                <w:b/>
                <w:sz w:val="20"/>
                <w:szCs w:val="20"/>
                <w:lang w:val="en-US"/>
              </w:rPr>
            </w:pPr>
            <m:oMath>
              <m:r>
                <m:rPr>
                  <m:sty m:val="p"/>
                </m:rPr>
                <w:rPr>
                  <w:rFonts w:ascii="Cambria Math" w:hAnsi="Cambria Math" w:cs="Times New Roman"/>
                  <w:sz w:val="20"/>
                  <w:szCs w:val="20"/>
                </w:rPr>
                <m:t>β</m:t>
              </m:r>
            </m:oMath>
            <w:r w:rsidRPr="00FB6DCC">
              <w:rPr>
                <w:rFonts w:ascii="Times New Roman" w:eastAsiaTheme="minorEastAsia" w:hAnsi="Times New Roman" w:cs="Times New Roman"/>
                <w:sz w:val="20"/>
                <w:szCs w:val="20"/>
              </w:rPr>
              <w:t xml:space="preserve"> (m</w:t>
            </w:r>
            <w:r w:rsidRPr="00FB6DCC">
              <w:rPr>
                <w:rFonts w:ascii="Times New Roman" w:hAnsi="Times New Roman" w:cs="Times New Roman"/>
                <w:sz w:val="20"/>
                <w:szCs w:val="20"/>
              </w:rPr>
              <w:t>m</w:t>
            </w:r>
            <w:r w:rsidRPr="00FB6DCC">
              <w:rPr>
                <w:rFonts w:ascii="Times New Roman" w:hAnsi="Times New Roman" w:cs="Times New Roman"/>
                <w:sz w:val="20"/>
                <w:szCs w:val="20"/>
                <w:vertAlign w:val="superscript"/>
              </w:rPr>
              <w:t>-1</w:t>
            </w:r>
            <w:r w:rsidRPr="00FB6DCC">
              <w:rPr>
                <w:rFonts w:ascii="Times New Roman" w:eastAsiaTheme="minorEastAsia" w:hAnsi="Times New Roman" w:cs="Times New Roman"/>
                <w:sz w:val="20"/>
                <w:szCs w:val="20"/>
              </w:rPr>
              <w:t>)</w:t>
            </w:r>
          </w:p>
        </w:tc>
        <w:tc>
          <w:tcPr>
            <w:tcW w:w="2558" w:type="dxa"/>
            <w:tcBorders>
              <w:bottom w:val="single" w:sz="4" w:space="0" w:color="auto"/>
            </w:tcBorders>
          </w:tcPr>
          <w:p w14:paraId="27D3BC68" w14:textId="77777777" w:rsidR="00A86EC7" w:rsidRPr="00FB6DCC" w:rsidRDefault="00A86EC7" w:rsidP="00A10033">
            <w:pPr>
              <w:rPr>
                <w:rFonts w:ascii="Times New Roman" w:hAnsi="Times New Roman" w:cs="Times New Roman"/>
                <w:b/>
                <w:sz w:val="20"/>
                <w:szCs w:val="20"/>
                <w:lang w:val="en-US"/>
              </w:rPr>
            </w:pPr>
            <w:proofErr w:type="spellStart"/>
            <w:r w:rsidRPr="00FB6DCC">
              <w:rPr>
                <w:rFonts w:ascii="Times New Roman" w:hAnsi="Times New Roman" w:cs="Times New Roman"/>
                <w:sz w:val="20"/>
                <w:szCs w:val="20"/>
              </w:rPr>
              <w:t>na</w:t>
            </w:r>
            <w:proofErr w:type="spellEnd"/>
          </w:p>
        </w:tc>
        <w:tc>
          <w:tcPr>
            <w:tcW w:w="2198" w:type="dxa"/>
            <w:tcBorders>
              <w:bottom w:val="single" w:sz="4" w:space="0" w:color="auto"/>
            </w:tcBorders>
          </w:tcPr>
          <w:p w14:paraId="07AA3830" w14:textId="15F729CD" w:rsidR="00A86EC7" w:rsidRPr="00FB6DCC" w:rsidRDefault="00A86EC7" w:rsidP="00A10033">
            <w:pPr>
              <w:rPr>
                <w:rFonts w:ascii="Times New Roman" w:eastAsiaTheme="minorEastAsia" w:hAnsi="Times New Roman" w:cs="Times New Roman"/>
                <w:sz w:val="20"/>
                <w:szCs w:val="20"/>
              </w:rPr>
            </w:pPr>
            <w:r w:rsidRPr="00FB6DCC">
              <w:rPr>
                <w:rFonts w:ascii="Times New Roman" w:hAnsi="Times New Roman" w:cs="Times New Roman"/>
                <w:sz w:val="20"/>
                <w:szCs w:val="20"/>
              </w:rPr>
              <w:t xml:space="preserve"> 3.16</w:t>
            </w:r>
            <m:oMath>
              <m:r>
                <m:rPr>
                  <m:sty m:val="p"/>
                </m:rPr>
                <w:rPr>
                  <w:rFonts w:ascii="Cambria Math" w:hAnsi="Cambria Math" w:cs="Times New Roman"/>
                  <w:sz w:val="20"/>
                  <w:szCs w:val="20"/>
                </w:rPr>
                <m:t xml:space="preserve">× </m:t>
              </m:r>
            </m:oMath>
            <w:r w:rsidRPr="00FB6DCC">
              <w:rPr>
                <w:rFonts w:ascii="Times New Roman" w:eastAsiaTheme="minorEastAsia" w:hAnsi="Times New Roman" w:cs="Times New Roman"/>
                <w:sz w:val="20"/>
                <w:szCs w:val="20"/>
              </w:rPr>
              <w:t>10</w:t>
            </w:r>
            <w:r w:rsidRPr="00FB6DCC">
              <w:rPr>
                <w:rFonts w:ascii="Times New Roman" w:eastAsiaTheme="minorEastAsia" w:hAnsi="Times New Roman" w:cs="Times New Roman"/>
                <w:sz w:val="20"/>
                <w:szCs w:val="20"/>
                <w:vertAlign w:val="superscript"/>
              </w:rPr>
              <w:t>-7</w:t>
            </w:r>
            <m:oMath>
              <m:r>
                <m:rPr>
                  <m:sty m:val="p"/>
                </m:rPr>
                <w:rPr>
                  <w:rFonts w:ascii="Cambria Math" w:hAnsi="Cambria Math" w:cs="Times New Roman"/>
                  <w:sz w:val="20"/>
                  <w:szCs w:val="20"/>
                </w:rPr>
                <m:t xml:space="preserve">± </m:t>
              </m:r>
            </m:oMath>
            <w:r w:rsidRPr="00FB6DCC">
              <w:rPr>
                <w:rFonts w:ascii="Times New Roman" w:hAnsi="Times New Roman" w:cs="Times New Roman"/>
                <w:sz w:val="20"/>
                <w:szCs w:val="20"/>
              </w:rPr>
              <w:t>3.07</w:t>
            </w:r>
            <m:oMath>
              <m:r>
                <m:rPr>
                  <m:sty m:val="p"/>
                </m:rPr>
                <w:rPr>
                  <w:rFonts w:ascii="Cambria Math" w:hAnsi="Cambria Math" w:cs="Times New Roman"/>
                  <w:sz w:val="20"/>
                  <w:szCs w:val="20"/>
                </w:rPr>
                <m:t>×</m:t>
              </m:r>
            </m:oMath>
            <w:r w:rsidRPr="00FB6DCC">
              <w:rPr>
                <w:rFonts w:ascii="Times New Roman" w:eastAsiaTheme="minorEastAsia" w:hAnsi="Times New Roman" w:cs="Times New Roman"/>
                <w:sz w:val="20"/>
                <w:szCs w:val="20"/>
              </w:rPr>
              <w:t>10</w:t>
            </w:r>
            <w:r w:rsidRPr="00FB6DCC">
              <w:rPr>
                <w:rFonts w:ascii="Times New Roman" w:eastAsiaTheme="minorEastAsia" w:hAnsi="Times New Roman" w:cs="Times New Roman"/>
                <w:sz w:val="20"/>
                <w:szCs w:val="20"/>
                <w:vertAlign w:val="superscript"/>
              </w:rPr>
              <w:t>-8</w:t>
            </w:r>
          </w:p>
        </w:tc>
      </w:tr>
      <w:tr w:rsidR="00FB6DCC" w:rsidRPr="00FB6DCC" w14:paraId="2294C942" w14:textId="77777777" w:rsidTr="00FB6DCC">
        <w:trPr>
          <w:jc w:val="center"/>
        </w:trPr>
        <w:tc>
          <w:tcPr>
            <w:tcW w:w="7019" w:type="dxa"/>
            <w:gridSpan w:val="3"/>
            <w:tcBorders>
              <w:top w:val="single" w:sz="4" w:space="0" w:color="auto"/>
              <w:bottom w:val="single" w:sz="4" w:space="0" w:color="auto"/>
            </w:tcBorders>
          </w:tcPr>
          <w:p w14:paraId="5059DD8A" w14:textId="45C709BA" w:rsidR="00FB6DCC" w:rsidRPr="00FB6DCC" w:rsidRDefault="00FB6DCC" w:rsidP="00FB6DCC">
            <w:pPr>
              <w:jc w:val="center"/>
              <w:rPr>
                <w:rFonts w:ascii="Times New Roman" w:hAnsi="Times New Roman" w:cs="Times New Roman"/>
                <w:color w:val="000000"/>
              </w:rPr>
            </w:pPr>
            <w:r w:rsidRPr="00FB6DCC">
              <w:rPr>
                <w:rFonts w:ascii="Times New Roman" w:hAnsi="Times New Roman" w:cs="Times New Roman"/>
                <w:b/>
                <w:bCs/>
                <w:sz w:val="20"/>
                <w:szCs w:val="20"/>
              </w:rPr>
              <w:t>PCC 6803</w:t>
            </w:r>
          </w:p>
        </w:tc>
      </w:tr>
      <w:tr w:rsidR="00A86EC7" w:rsidRPr="00FB6DCC" w14:paraId="023144E8" w14:textId="77777777" w:rsidTr="00FB6DCC">
        <w:trPr>
          <w:jc w:val="center"/>
        </w:trPr>
        <w:tc>
          <w:tcPr>
            <w:tcW w:w="2263" w:type="dxa"/>
            <w:tcBorders>
              <w:top w:val="single" w:sz="4" w:space="0" w:color="auto"/>
            </w:tcBorders>
          </w:tcPr>
          <w:p w14:paraId="022F6D7D" w14:textId="77777777" w:rsidR="00A86EC7" w:rsidRPr="00FB6DCC" w:rsidRDefault="002D3909" w:rsidP="00A10033">
            <w:pPr>
              <w:jc w:val="center"/>
              <w:rPr>
                <w:rFonts w:ascii="Times New Roman" w:hAnsi="Times New Roman" w:cs="Times New Roman"/>
                <w:b/>
                <w:sz w:val="20"/>
                <w:szCs w:val="20"/>
                <w:lang w:val="en-US"/>
              </w:rPr>
            </w:pPr>
            <m:oMath>
              <m:sSub>
                <m:sSubPr>
                  <m:ctrlPr>
                    <w:rPr>
                      <w:rFonts w:ascii="Cambria Math" w:eastAsia="SimSun" w:hAnsi="Cambria Math" w:cs="Times New Roman"/>
                      <w:i/>
                      <w:color w:val="000000" w:themeColor="text1"/>
                      <w:sz w:val="20"/>
                      <w:szCs w:val="20"/>
                    </w:rPr>
                  </m:ctrlPr>
                </m:sSubPr>
                <m:e>
                  <m:r>
                    <w:rPr>
                      <w:rFonts w:ascii="Cambria Math" w:eastAsia="SimSun" w:hAnsi="Cambria Math" w:cs="Times New Roman"/>
                      <w:color w:val="000000" w:themeColor="text1"/>
                      <w:sz w:val="20"/>
                      <w:szCs w:val="20"/>
                    </w:rPr>
                    <m:t>u</m:t>
                  </m:r>
                </m:e>
                <m:sub>
                  <m:r>
                    <w:rPr>
                      <w:rFonts w:ascii="Cambria Math" w:eastAsia="SimSun" w:hAnsi="Cambria Math" w:cs="Times New Roman"/>
                      <w:color w:val="000000" w:themeColor="text1"/>
                      <w:sz w:val="20"/>
                      <w:szCs w:val="20"/>
                    </w:rPr>
                    <m:t>m</m:t>
                  </m:r>
                </m:sub>
              </m:sSub>
            </m:oMath>
            <w:r w:rsidR="00A86EC7" w:rsidRPr="00FB6DCC">
              <w:rPr>
                <w:rFonts w:ascii="Times New Roman" w:eastAsiaTheme="minorEastAsia" w:hAnsi="Times New Roman" w:cs="Times New Roman"/>
                <w:color w:val="000000" w:themeColor="text1"/>
                <w:sz w:val="20"/>
                <w:szCs w:val="20"/>
              </w:rPr>
              <w:t xml:space="preserve"> (</w:t>
            </w:r>
            <w:r w:rsidR="00A86EC7" w:rsidRPr="00FB6DCC">
              <w:rPr>
                <w:rFonts w:ascii="Times New Roman" w:hAnsi="Times New Roman" w:cs="Times New Roman"/>
                <w:sz w:val="20"/>
                <w:szCs w:val="20"/>
              </w:rPr>
              <w:t>h</w:t>
            </w:r>
            <w:r w:rsidR="00A86EC7" w:rsidRPr="00FB6DCC">
              <w:rPr>
                <w:rFonts w:ascii="Times New Roman" w:hAnsi="Times New Roman" w:cs="Times New Roman"/>
                <w:sz w:val="20"/>
                <w:szCs w:val="20"/>
                <w:vertAlign w:val="superscript"/>
              </w:rPr>
              <w:t>-1</w:t>
            </w:r>
            <w:r w:rsidR="00A86EC7" w:rsidRPr="00FB6DCC">
              <w:rPr>
                <w:rFonts w:ascii="Times New Roman" w:eastAsiaTheme="minorEastAsia" w:hAnsi="Times New Roman" w:cs="Times New Roman"/>
                <w:color w:val="000000" w:themeColor="text1"/>
                <w:sz w:val="20"/>
                <w:szCs w:val="20"/>
              </w:rPr>
              <w:t>)</w:t>
            </w:r>
          </w:p>
        </w:tc>
        <w:tc>
          <w:tcPr>
            <w:tcW w:w="2558" w:type="dxa"/>
            <w:tcBorders>
              <w:top w:val="single" w:sz="4" w:space="0" w:color="auto"/>
            </w:tcBorders>
          </w:tcPr>
          <w:p w14:paraId="2B89D953" w14:textId="73362B81" w:rsidR="00A86EC7" w:rsidRPr="00FB6DCC" w:rsidRDefault="00A86EC7" w:rsidP="00A10033">
            <w:pPr>
              <w:rPr>
                <w:rFonts w:ascii="Times New Roman" w:eastAsiaTheme="minorEastAsia" w:hAnsi="Times New Roman" w:cs="Times New Roman"/>
                <w:color w:val="000000"/>
                <w:sz w:val="20"/>
                <w:szCs w:val="20"/>
              </w:rPr>
            </w:pPr>
            <w:r w:rsidRPr="00FB6DCC">
              <w:rPr>
                <w:rFonts w:ascii="Times New Roman" w:hAnsi="Times New Roman" w:cs="Times New Roman"/>
                <w:color w:val="000000"/>
                <w:sz w:val="20"/>
                <w:szCs w:val="20"/>
              </w:rPr>
              <w:t xml:space="preserve"> 7.9</w:t>
            </w:r>
            <m:oMath>
              <m:r>
                <m:rPr>
                  <m:sty m:val="p"/>
                </m:rPr>
                <w:rPr>
                  <w:rFonts w:ascii="Cambria Math" w:hAnsi="Cambria Math" w:cs="Times New Roman"/>
                  <w:color w:val="000000"/>
                  <w:sz w:val="20"/>
                  <w:szCs w:val="20"/>
                </w:rPr>
                <m:t xml:space="preserve">× </m:t>
              </m:r>
            </m:oMath>
            <w:r w:rsidRPr="00FB6DCC">
              <w:rPr>
                <w:rFonts w:ascii="Times New Roman" w:eastAsiaTheme="minorEastAsia" w:hAnsi="Times New Roman" w:cs="Times New Roman"/>
                <w:color w:val="000000"/>
                <w:sz w:val="20"/>
                <w:szCs w:val="20"/>
              </w:rPr>
              <w:t>10</w:t>
            </w:r>
            <w:r w:rsidRPr="00FB6DCC">
              <w:rPr>
                <w:rFonts w:ascii="Times New Roman" w:eastAsiaTheme="minorEastAsia" w:hAnsi="Times New Roman" w:cs="Times New Roman"/>
                <w:color w:val="000000"/>
                <w:sz w:val="20"/>
                <w:szCs w:val="20"/>
                <w:vertAlign w:val="superscript"/>
              </w:rPr>
              <w:t>-2</w:t>
            </w:r>
            <m:oMath>
              <m:r>
                <w:rPr>
                  <w:rFonts w:ascii="Cambria Math" w:eastAsiaTheme="minorEastAsia" w:hAnsi="Cambria Math" w:cs="Times New Roman"/>
                  <w:color w:val="000000"/>
                  <w:sz w:val="20"/>
                  <w:szCs w:val="20"/>
                  <w:vertAlign w:val="superscript"/>
                </w:rPr>
                <m:t xml:space="preserve"> </m:t>
              </m:r>
              <m:r>
                <m:rPr>
                  <m:sty m:val="p"/>
                </m:rPr>
                <w:rPr>
                  <w:rFonts w:ascii="Cambria Math" w:hAnsi="Cambria Math" w:cs="Times New Roman"/>
                  <w:color w:val="000000"/>
                  <w:sz w:val="20"/>
                  <w:szCs w:val="20"/>
                </w:rPr>
                <m:t>± 2</m:t>
              </m:r>
            </m:oMath>
            <w:r w:rsidRPr="00FB6DCC">
              <w:rPr>
                <w:rFonts w:ascii="Times New Roman" w:hAnsi="Times New Roman" w:cs="Times New Roman"/>
                <w:color w:val="000000"/>
                <w:sz w:val="20"/>
                <w:szCs w:val="20"/>
              </w:rPr>
              <w:t>.65</w:t>
            </w:r>
            <m:oMath>
              <m:r>
                <m:rPr>
                  <m:sty m:val="p"/>
                </m:rPr>
                <w:rPr>
                  <w:rFonts w:ascii="Cambria Math" w:hAnsi="Cambria Math" w:cs="Times New Roman"/>
                  <w:color w:val="000000"/>
                  <w:sz w:val="20"/>
                  <w:szCs w:val="20"/>
                </w:rPr>
                <m:t>×</m:t>
              </m:r>
            </m:oMath>
            <w:r w:rsidRPr="00FB6DCC">
              <w:rPr>
                <w:rFonts w:ascii="Times New Roman" w:eastAsiaTheme="minorEastAsia" w:hAnsi="Times New Roman" w:cs="Times New Roman"/>
                <w:color w:val="000000"/>
                <w:sz w:val="20"/>
                <w:szCs w:val="20"/>
              </w:rPr>
              <w:t>10</w:t>
            </w:r>
            <w:r w:rsidRPr="00FB6DCC">
              <w:rPr>
                <w:rFonts w:ascii="Times New Roman" w:eastAsiaTheme="minorEastAsia" w:hAnsi="Times New Roman" w:cs="Times New Roman"/>
                <w:color w:val="000000"/>
                <w:sz w:val="20"/>
                <w:szCs w:val="20"/>
                <w:vertAlign w:val="superscript"/>
              </w:rPr>
              <w:t>-3</w:t>
            </w:r>
          </w:p>
        </w:tc>
        <w:tc>
          <w:tcPr>
            <w:tcW w:w="2198" w:type="dxa"/>
            <w:tcBorders>
              <w:top w:val="single" w:sz="4" w:space="0" w:color="auto"/>
            </w:tcBorders>
          </w:tcPr>
          <w:p w14:paraId="0DCB9D6B" w14:textId="3CC42164" w:rsidR="00A86EC7" w:rsidRPr="00FB6DCC" w:rsidRDefault="00A86EC7" w:rsidP="00A10033">
            <w:pPr>
              <w:rPr>
                <w:rFonts w:ascii="Times New Roman" w:eastAsiaTheme="minorEastAsia" w:hAnsi="Times New Roman" w:cs="Times New Roman"/>
                <w:color w:val="000000"/>
                <w:sz w:val="20"/>
                <w:szCs w:val="20"/>
              </w:rPr>
            </w:pPr>
            <w:r w:rsidRPr="00FB6DCC">
              <w:rPr>
                <w:rFonts w:ascii="Times New Roman" w:hAnsi="Times New Roman" w:cs="Times New Roman"/>
                <w:color w:val="000000"/>
                <w:sz w:val="20"/>
                <w:szCs w:val="20"/>
              </w:rPr>
              <w:t xml:space="preserve"> 7.9</w:t>
            </w:r>
            <m:oMath>
              <m:r>
                <m:rPr>
                  <m:sty m:val="p"/>
                </m:rPr>
                <w:rPr>
                  <w:rFonts w:ascii="Cambria Math" w:hAnsi="Cambria Math" w:cs="Times New Roman"/>
                  <w:color w:val="000000"/>
                  <w:sz w:val="20"/>
                  <w:szCs w:val="20"/>
                </w:rPr>
                <m:t xml:space="preserve">× </m:t>
              </m:r>
            </m:oMath>
            <w:r w:rsidRPr="00FB6DCC">
              <w:rPr>
                <w:rFonts w:ascii="Times New Roman" w:eastAsiaTheme="minorEastAsia" w:hAnsi="Times New Roman" w:cs="Times New Roman"/>
                <w:color w:val="000000"/>
                <w:sz w:val="20"/>
                <w:szCs w:val="20"/>
              </w:rPr>
              <w:t>10</w:t>
            </w:r>
            <w:r w:rsidRPr="00FB6DCC">
              <w:rPr>
                <w:rFonts w:ascii="Times New Roman" w:eastAsiaTheme="minorEastAsia" w:hAnsi="Times New Roman" w:cs="Times New Roman"/>
                <w:color w:val="000000"/>
                <w:sz w:val="20"/>
                <w:szCs w:val="20"/>
                <w:vertAlign w:val="superscript"/>
              </w:rPr>
              <w:t>-2</w:t>
            </w:r>
            <m:oMath>
              <m:r>
                <w:rPr>
                  <w:rFonts w:ascii="Cambria Math" w:eastAsiaTheme="minorEastAsia" w:hAnsi="Cambria Math" w:cs="Times New Roman"/>
                  <w:color w:val="000000"/>
                  <w:sz w:val="20"/>
                  <w:szCs w:val="20"/>
                  <w:vertAlign w:val="superscript"/>
                </w:rPr>
                <m:t xml:space="preserve"> </m:t>
              </m:r>
              <m:r>
                <m:rPr>
                  <m:sty m:val="p"/>
                </m:rPr>
                <w:rPr>
                  <w:rFonts w:ascii="Cambria Math" w:hAnsi="Cambria Math" w:cs="Times New Roman"/>
                  <w:color w:val="000000"/>
                  <w:sz w:val="20"/>
                  <w:szCs w:val="20"/>
                </w:rPr>
                <m:t>± 2</m:t>
              </m:r>
            </m:oMath>
            <w:r w:rsidRPr="00FB6DCC">
              <w:rPr>
                <w:rFonts w:ascii="Times New Roman" w:hAnsi="Times New Roman" w:cs="Times New Roman"/>
                <w:color w:val="000000"/>
                <w:sz w:val="20"/>
                <w:szCs w:val="20"/>
              </w:rPr>
              <w:t>.65</w:t>
            </w:r>
            <m:oMath>
              <m:r>
                <m:rPr>
                  <m:sty m:val="p"/>
                </m:rPr>
                <w:rPr>
                  <w:rFonts w:ascii="Cambria Math" w:hAnsi="Cambria Math" w:cs="Times New Roman"/>
                  <w:color w:val="000000"/>
                  <w:sz w:val="20"/>
                  <w:szCs w:val="20"/>
                </w:rPr>
                <m:t>×</m:t>
              </m:r>
            </m:oMath>
            <w:r w:rsidRPr="00FB6DCC">
              <w:rPr>
                <w:rFonts w:ascii="Times New Roman" w:eastAsiaTheme="minorEastAsia" w:hAnsi="Times New Roman" w:cs="Times New Roman"/>
                <w:color w:val="000000"/>
                <w:sz w:val="20"/>
                <w:szCs w:val="20"/>
              </w:rPr>
              <w:t>10</w:t>
            </w:r>
            <w:r w:rsidRPr="00FB6DCC">
              <w:rPr>
                <w:rFonts w:ascii="Times New Roman" w:eastAsiaTheme="minorEastAsia" w:hAnsi="Times New Roman" w:cs="Times New Roman"/>
                <w:color w:val="000000"/>
                <w:sz w:val="20"/>
                <w:szCs w:val="20"/>
                <w:vertAlign w:val="superscript"/>
              </w:rPr>
              <w:t>-3</w:t>
            </w:r>
          </w:p>
        </w:tc>
      </w:tr>
      <w:tr w:rsidR="00A86EC7" w:rsidRPr="00FB6DCC" w14:paraId="6D6A24A8" w14:textId="77777777" w:rsidTr="00FB6DCC">
        <w:trPr>
          <w:jc w:val="center"/>
        </w:trPr>
        <w:tc>
          <w:tcPr>
            <w:tcW w:w="2263" w:type="dxa"/>
          </w:tcPr>
          <w:p w14:paraId="372D26D0" w14:textId="77777777" w:rsidR="00A86EC7" w:rsidRPr="00FB6DCC" w:rsidRDefault="002D3909" w:rsidP="00A10033">
            <w:pPr>
              <w:jc w:val="center"/>
              <w:rPr>
                <w:rFonts w:ascii="Times New Roman" w:hAnsi="Times New Roman" w:cs="Times New Roman"/>
                <w:b/>
                <w:sz w:val="20"/>
                <w:szCs w:val="20"/>
                <w:lang w:val="en-US"/>
              </w:rPr>
            </w:pPr>
            <m:oMath>
              <m:sSub>
                <m:sSubPr>
                  <m:ctrlPr>
                    <w:rPr>
                      <w:rFonts w:ascii="Cambria Math" w:hAnsi="Cambria Math" w:cs="Times New Roman"/>
                      <w:i/>
                      <w:sz w:val="20"/>
                      <w:szCs w:val="20"/>
                    </w:rPr>
                  </m:ctrlPr>
                </m:sSubPr>
                <m:e>
                  <m:r>
                    <w:rPr>
                      <w:rFonts w:ascii="Cambria Math" w:hAnsi="Cambria Math" w:cs="Times New Roman"/>
                      <w:sz w:val="20"/>
                      <w:szCs w:val="20"/>
                    </w:rPr>
                    <m:t>μ</m:t>
                  </m:r>
                </m:e>
                <m:sub>
                  <m:r>
                    <w:rPr>
                      <w:rFonts w:ascii="Cambria Math" w:hAnsi="Cambria Math" w:cs="Times New Roman"/>
                      <w:sz w:val="20"/>
                      <w:szCs w:val="20"/>
                    </w:rPr>
                    <m:t>d</m:t>
                  </m:r>
                </m:sub>
              </m:sSub>
            </m:oMath>
            <w:r w:rsidR="00A86EC7" w:rsidRPr="00FB6DCC">
              <w:rPr>
                <w:rFonts w:ascii="Times New Roman" w:eastAsiaTheme="minorEastAsia" w:hAnsi="Times New Roman" w:cs="Times New Roman"/>
                <w:sz w:val="20"/>
                <w:szCs w:val="20"/>
              </w:rPr>
              <w:t xml:space="preserve"> (</w:t>
            </w:r>
            <w:r w:rsidR="00A86EC7" w:rsidRPr="00FB6DCC">
              <w:rPr>
                <w:rFonts w:ascii="Times New Roman" w:hAnsi="Times New Roman" w:cs="Times New Roman"/>
                <w:sz w:val="20"/>
                <w:szCs w:val="20"/>
              </w:rPr>
              <w:t>h</w:t>
            </w:r>
            <w:r w:rsidR="00A86EC7" w:rsidRPr="00FB6DCC">
              <w:rPr>
                <w:rFonts w:ascii="Times New Roman" w:hAnsi="Times New Roman" w:cs="Times New Roman"/>
                <w:sz w:val="20"/>
                <w:szCs w:val="20"/>
                <w:vertAlign w:val="superscript"/>
              </w:rPr>
              <w:t>-1</w:t>
            </w:r>
            <w:r w:rsidR="00A86EC7" w:rsidRPr="00FB6DCC">
              <w:rPr>
                <w:rFonts w:ascii="Times New Roman" w:eastAsiaTheme="minorEastAsia" w:hAnsi="Times New Roman" w:cs="Times New Roman"/>
                <w:sz w:val="20"/>
                <w:szCs w:val="20"/>
              </w:rPr>
              <w:t>)</w:t>
            </w:r>
          </w:p>
        </w:tc>
        <w:tc>
          <w:tcPr>
            <w:tcW w:w="2558" w:type="dxa"/>
          </w:tcPr>
          <w:p w14:paraId="0330EC6B" w14:textId="002FE8AE" w:rsidR="00A86EC7" w:rsidRPr="00FB6DCC" w:rsidRDefault="00A86EC7" w:rsidP="00A10033">
            <w:pPr>
              <w:rPr>
                <w:rFonts w:ascii="Times New Roman" w:eastAsiaTheme="minorEastAsia" w:hAnsi="Times New Roman" w:cs="Times New Roman"/>
                <w:color w:val="000000"/>
                <w:sz w:val="20"/>
                <w:szCs w:val="20"/>
              </w:rPr>
            </w:pPr>
            <w:r w:rsidRPr="00FB6DCC">
              <w:rPr>
                <w:rFonts w:ascii="Times New Roman" w:hAnsi="Times New Roman" w:cs="Times New Roman"/>
                <w:color w:val="000000"/>
                <w:sz w:val="20"/>
                <w:szCs w:val="20"/>
              </w:rPr>
              <w:t xml:space="preserve"> 1.57</w:t>
            </w:r>
            <m:oMath>
              <m:r>
                <m:rPr>
                  <m:sty m:val="p"/>
                </m:rPr>
                <w:rPr>
                  <w:rFonts w:ascii="Cambria Math" w:hAnsi="Cambria Math" w:cs="Times New Roman"/>
                  <w:color w:val="000000"/>
                  <w:sz w:val="20"/>
                  <w:szCs w:val="20"/>
                </w:rPr>
                <m:t xml:space="preserve">× </m:t>
              </m:r>
            </m:oMath>
            <w:r w:rsidRPr="00FB6DCC">
              <w:rPr>
                <w:rFonts w:ascii="Times New Roman" w:eastAsiaTheme="minorEastAsia" w:hAnsi="Times New Roman" w:cs="Times New Roman"/>
                <w:color w:val="000000"/>
                <w:sz w:val="20"/>
                <w:szCs w:val="20"/>
              </w:rPr>
              <w:t>10</w:t>
            </w:r>
            <w:r w:rsidRPr="00FB6DCC">
              <w:rPr>
                <w:rFonts w:ascii="Times New Roman" w:eastAsiaTheme="minorEastAsia" w:hAnsi="Times New Roman" w:cs="Times New Roman"/>
                <w:color w:val="000000"/>
                <w:sz w:val="20"/>
                <w:szCs w:val="20"/>
                <w:vertAlign w:val="superscript"/>
              </w:rPr>
              <w:t>-2</w:t>
            </w:r>
            <m:oMath>
              <m:r>
                <w:rPr>
                  <w:rFonts w:ascii="Cambria Math" w:eastAsiaTheme="minorEastAsia" w:hAnsi="Cambria Math" w:cs="Times New Roman"/>
                  <w:color w:val="000000"/>
                  <w:sz w:val="20"/>
                  <w:szCs w:val="20"/>
                  <w:vertAlign w:val="superscript"/>
                </w:rPr>
                <m:t xml:space="preserve"> </m:t>
              </m:r>
              <m:r>
                <m:rPr>
                  <m:sty m:val="p"/>
                </m:rPr>
                <w:rPr>
                  <w:rFonts w:ascii="Cambria Math" w:hAnsi="Cambria Math" w:cs="Times New Roman"/>
                  <w:color w:val="000000"/>
                  <w:sz w:val="20"/>
                  <w:szCs w:val="20"/>
                </w:rPr>
                <m:t xml:space="preserve">± </m:t>
              </m:r>
            </m:oMath>
            <w:r w:rsidRPr="00FB6DCC">
              <w:rPr>
                <w:rFonts w:ascii="Times New Roman" w:hAnsi="Times New Roman" w:cs="Times New Roman"/>
                <w:color w:val="000000"/>
                <w:sz w:val="20"/>
                <w:szCs w:val="20"/>
              </w:rPr>
              <w:t>3.52</w:t>
            </w:r>
            <m:oMath>
              <m:r>
                <m:rPr>
                  <m:sty m:val="p"/>
                </m:rPr>
                <w:rPr>
                  <w:rFonts w:ascii="Cambria Math" w:hAnsi="Cambria Math" w:cs="Times New Roman"/>
                  <w:color w:val="000000"/>
                  <w:sz w:val="20"/>
                  <w:szCs w:val="20"/>
                </w:rPr>
                <m:t>×</m:t>
              </m:r>
            </m:oMath>
            <w:r w:rsidRPr="00FB6DCC">
              <w:rPr>
                <w:rFonts w:ascii="Times New Roman" w:eastAsiaTheme="minorEastAsia" w:hAnsi="Times New Roman" w:cs="Times New Roman"/>
                <w:color w:val="000000"/>
                <w:sz w:val="20"/>
                <w:szCs w:val="20"/>
              </w:rPr>
              <w:t>10</w:t>
            </w:r>
            <w:r w:rsidRPr="00FB6DCC">
              <w:rPr>
                <w:rFonts w:ascii="Times New Roman" w:eastAsiaTheme="minorEastAsia" w:hAnsi="Times New Roman" w:cs="Times New Roman"/>
                <w:color w:val="000000"/>
                <w:sz w:val="20"/>
                <w:szCs w:val="20"/>
                <w:vertAlign w:val="superscript"/>
              </w:rPr>
              <w:t>-4</w:t>
            </w:r>
          </w:p>
        </w:tc>
        <w:tc>
          <w:tcPr>
            <w:tcW w:w="2198" w:type="dxa"/>
          </w:tcPr>
          <w:p w14:paraId="6B098C29" w14:textId="4B41BEDC" w:rsidR="00A86EC7" w:rsidRPr="00FB6DCC" w:rsidRDefault="00A86EC7" w:rsidP="00A10033">
            <w:pPr>
              <w:rPr>
                <w:rFonts w:ascii="Times New Roman" w:eastAsiaTheme="minorEastAsia" w:hAnsi="Times New Roman" w:cs="Times New Roman"/>
                <w:color w:val="000000"/>
                <w:sz w:val="20"/>
                <w:szCs w:val="20"/>
              </w:rPr>
            </w:pPr>
            <w:r w:rsidRPr="00FB6DCC">
              <w:rPr>
                <w:rFonts w:ascii="Times New Roman" w:hAnsi="Times New Roman" w:cs="Times New Roman"/>
                <w:color w:val="000000"/>
                <w:sz w:val="20"/>
                <w:szCs w:val="20"/>
              </w:rPr>
              <w:t>6.54</w:t>
            </w:r>
            <m:oMath>
              <m:r>
                <m:rPr>
                  <m:sty m:val="p"/>
                </m:rPr>
                <w:rPr>
                  <w:rFonts w:ascii="Cambria Math" w:hAnsi="Cambria Math" w:cs="Times New Roman"/>
                  <w:color w:val="000000"/>
                  <w:sz w:val="20"/>
                  <w:szCs w:val="20"/>
                </w:rPr>
                <m:t xml:space="preserve">× </m:t>
              </m:r>
            </m:oMath>
            <w:r w:rsidRPr="00FB6DCC">
              <w:rPr>
                <w:rFonts w:ascii="Times New Roman" w:eastAsiaTheme="minorEastAsia" w:hAnsi="Times New Roman" w:cs="Times New Roman"/>
                <w:color w:val="000000"/>
                <w:sz w:val="20"/>
                <w:szCs w:val="20"/>
              </w:rPr>
              <w:t>10</w:t>
            </w:r>
            <w:r w:rsidRPr="00FB6DCC">
              <w:rPr>
                <w:rFonts w:ascii="Times New Roman" w:eastAsiaTheme="minorEastAsia" w:hAnsi="Times New Roman" w:cs="Times New Roman"/>
                <w:color w:val="000000"/>
                <w:sz w:val="20"/>
                <w:szCs w:val="20"/>
                <w:vertAlign w:val="superscript"/>
              </w:rPr>
              <w:t>-2</w:t>
            </w:r>
            <m:oMath>
              <m:r>
                <w:rPr>
                  <w:rFonts w:ascii="Cambria Math" w:eastAsiaTheme="minorEastAsia" w:hAnsi="Cambria Math" w:cs="Times New Roman"/>
                  <w:color w:val="000000"/>
                  <w:sz w:val="20"/>
                  <w:szCs w:val="20"/>
                  <w:vertAlign w:val="superscript"/>
                </w:rPr>
                <m:t xml:space="preserve"> </m:t>
              </m:r>
              <m:r>
                <m:rPr>
                  <m:sty m:val="p"/>
                </m:rPr>
                <w:rPr>
                  <w:rFonts w:ascii="Cambria Math" w:hAnsi="Cambria Math" w:cs="Times New Roman"/>
                  <w:color w:val="000000"/>
                  <w:sz w:val="20"/>
                  <w:szCs w:val="20"/>
                </w:rPr>
                <m:t xml:space="preserve">± </m:t>
              </m:r>
            </m:oMath>
            <w:r w:rsidRPr="00FB6DCC">
              <w:rPr>
                <w:rFonts w:ascii="Times New Roman" w:hAnsi="Times New Roman" w:cs="Times New Roman"/>
                <w:color w:val="000000"/>
                <w:sz w:val="20"/>
                <w:szCs w:val="20"/>
              </w:rPr>
              <w:t>1.46</w:t>
            </w:r>
            <m:oMath>
              <m:r>
                <m:rPr>
                  <m:sty m:val="p"/>
                </m:rPr>
                <w:rPr>
                  <w:rFonts w:ascii="Cambria Math" w:hAnsi="Cambria Math" w:cs="Times New Roman"/>
                  <w:color w:val="000000"/>
                  <w:sz w:val="20"/>
                  <w:szCs w:val="20"/>
                </w:rPr>
                <m:t>×</m:t>
              </m:r>
            </m:oMath>
            <w:r w:rsidRPr="00FB6DCC">
              <w:rPr>
                <w:rFonts w:ascii="Times New Roman" w:eastAsiaTheme="minorEastAsia" w:hAnsi="Times New Roman" w:cs="Times New Roman"/>
                <w:color w:val="000000"/>
                <w:sz w:val="20"/>
                <w:szCs w:val="20"/>
              </w:rPr>
              <w:t>10</w:t>
            </w:r>
            <w:r w:rsidRPr="00FB6DCC">
              <w:rPr>
                <w:rFonts w:ascii="Times New Roman" w:eastAsiaTheme="minorEastAsia" w:hAnsi="Times New Roman" w:cs="Times New Roman"/>
                <w:color w:val="000000"/>
                <w:sz w:val="20"/>
                <w:szCs w:val="20"/>
                <w:vertAlign w:val="superscript"/>
              </w:rPr>
              <w:t>-3</w:t>
            </w:r>
          </w:p>
        </w:tc>
      </w:tr>
      <w:tr w:rsidR="00A86EC7" w:rsidRPr="00FB6DCC" w14:paraId="70A64DAC" w14:textId="77777777" w:rsidTr="00FB6DCC">
        <w:trPr>
          <w:jc w:val="center"/>
        </w:trPr>
        <w:tc>
          <w:tcPr>
            <w:tcW w:w="2263" w:type="dxa"/>
            <w:tcBorders>
              <w:bottom w:val="single" w:sz="4" w:space="0" w:color="auto"/>
            </w:tcBorders>
          </w:tcPr>
          <w:p w14:paraId="1C0D3A7E" w14:textId="77777777" w:rsidR="00A86EC7" w:rsidRPr="00FB6DCC" w:rsidRDefault="002D3909" w:rsidP="00A10033">
            <w:pPr>
              <w:jc w:val="center"/>
              <w:rPr>
                <w:rFonts w:ascii="Times New Roman" w:hAnsi="Times New Roman" w:cs="Times New Roman"/>
                <w:b/>
                <w:sz w:val="20"/>
                <w:szCs w:val="20"/>
                <w:lang w:val="en-US"/>
              </w:rPr>
            </w:pPr>
            <m:oMath>
              <m:sSub>
                <m:sSubPr>
                  <m:ctrlPr>
                    <w:rPr>
                      <w:rFonts w:ascii="Cambria Math" w:hAnsi="Cambria Math" w:cs="Times New Roman"/>
                      <w:sz w:val="20"/>
                      <w:szCs w:val="20"/>
                    </w:rPr>
                  </m:ctrlPr>
                </m:sSubPr>
                <m:e>
                  <m:r>
                    <w:rPr>
                      <w:rFonts w:ascii="Cambria Math" w:hAnsi="Cambria Math" w:cs="Times New Roman"/>
                      <w:sz w:val="20"/>
                      <w:szCs w:val="20"/>
                    </w:rPr>
                    <m:t>K</m:t>
                  </m:r>
                </m:e>
                <m:sub>
                  <m:r>
                    <w:rPr>
                      <w:rFonts w:ascii="Cambria Math" w:hAnsi="Cambria Math" w:cs="Times New Roman"/>
                      <w:sz w:val="20"/>
                      <w:szCs w:val="20"/>
                    </w:rPr>
                    <m:t>s</m:t>
                  </m:r>
                </m:sub>
              </m:sSub>
            </m:oMath>
            <w:r w:rsidR="00A86EC7" w:rsidRPr="00FB6DCC">
              <w:rPr>
                <w:rFonts w:ascii="Times New Roman" w:eastAsiaTheme="minorEastAsia" w:hAnsi="Times New Roman" w:cs="Times New Roman"/>
                <w:sz w:val="20"/>
                <w:szCs w:val="20"/>
              </w:rPr>
              <w:t xml:space="preserve"> (</w:t>
            </w:r>
            <m:oMath>
              <m:r>
                <m:rPr>
                  <m:sty m:val="p"/>
                </m:rPr>
                <w:rPr>
                  <w:rFonts w:ascii="Cambria Math" w:hAnsi="Cambria Math" w:cs="Times New Roman"/>
                  <w:sz w:val="20"/>
                  <w:szCs w:val="20"/>
                </w:rPr>
                <m:t>μ</m:t>
              </m:r>
            </m:oMath>
            <w:r w:rsidR="00A86EC7" w:rsidRPr="00FB6DCC">
              <w:rPr>
                <w:rFonts w:ascii="Times New Roman" w:hAnsi="Times New Roman" w:cs="Times New Roman"/>
                <w:sz w:val="20"/>
                <w:szCs w:val="20"/>
              </w:rPr>
              <w:t>mol photons m</w:t>
            </w:r>
            <w:r w:rsidR="00A86EC7" w:rsidRPr="00FB6DCC">
              <w:rPr>
                <w:rFonts w:ascii="Times New Roman" w:hAnsi="Times New Roman" w:cs="Times New Roman"/>
                <w:sz w:val="20"/>
                <w:szCs w:val="20"/>
                <w:vertAlign w:val="superscript"/>
              </w:rPr>
              <w:t>-2</w:t>
            </w:r>
            <w:r w:rsidR="00A86EC7" w:rsidRPr="00FB6DCC">
              <w:rPr>
                <w:rFonts w:ascii="Times New Roman" w:hAnsi="Times New Roman" w:cs="Times New Roman"/>
                <w:sz w:val="20"/>
                <w:szCs w:val="20"/>
              </w:rPr>
              <w:t xml:space="preserve"> s</w:t>
            </w:r>
            <w:r w:rsidR="00A86EC7" w:rsidRPr="00FB6DCC">
              <w:rPr>
                <w:rFonts w:ascii="Times New Roman" w:hAnsi="Times New Roman" w:cs="Times New Roman"/>
                <w:sz w:val="20"/>
                <w:szCs w:val="20"/>
                <w:vertAlign w:val="superscript"/>
              </w:rPr>
              <w:t>-1</w:t>
            </w:r>
            <w:r w:rsidR="00A86EC7" w:rsidRPr="00FB6DCC">
              <w:rPr>
                <w:rFonts w:ascii="Times New Roman" w:eastAsiaTheme="minorEastAsia" w:hAnsi="Times New Roman" w:cs="Times New Roman"/>
                <w:sz w:val="20"/>
                <w:szCs w:val="20"/>
              </w:rPr>
              <w:t>)</w:t>
            </w:r>
          </w:p>
        </w:tc>
        <w:tc>
          <w:tcPr>
            <w:tcW w:w="2558" w:type="dxa"/>
            <w:tcBorders>
              <w:bottom w:val="single" w:sz="4" w:space="0" w:color="auto"/>
            </w:tcBorders>
          </w:tcPr>
          <w:p w14:paraId="4289B82F" w14:textId="77777777" w:rsidR="00A86EC7" w:rsidRPr="00FB6DCC" w:rsidRDefault="00A86EC7" w:rsidP="00A10033">
            <w:pPr>
              <w:rPr>
                <w:rFonts w:ascii="Times New Roman" w:hAnsi="Times New Roman" w:cs="Times New Roman"/>
                <w:b/>
                <w:sz w:val="20"/>
                <w:szCs w:val="20"/>
                <w:lang w:val="en-US"/>
              </w:rPr>
            </w:pPr>
            <w:r w:rsidRPr="00FB6DCC">
              <w:rPr>
                <w:rFonts w:ascii="Times New Roman" w:hAnsi="Times New Roman" w:cs="Times New Roman"/>
                <w:color w:val="000000"/>
                <w:sz w:val="20"/>
                <w:szCs w:val="20"/>
              </w:rPr>
              <w:t xml:space="preserve">72.84 </w:t>
            </w:r>
            <m:oMath>
              <m:r>
                <m:rPr>
                  <m:sty m:val="p"/>
                </m:rPr>
                <w:rPr>
                  <w:rFonts w:ascii="Cambria Math" w:hAnsi="Cambria Math" w:cs="Times New Roman"/>
                  <w:color w:val="000000"/>
                  <w:sz w:val="20"/>
                  <w:szCs w:val="20"/>
                </w:rPr>
                <m:t>±</m:t>
              </m:r>
            </m:oMath>
            <w:r w:rsidRPr="00FB6DCC">
              <w:rPr>
                <w:rFonts w:ascii="Times New Roman" w:eastAsiaTheme="minorEastAsia" w:hAnsi="Times New Roman" w:cs="Times New Roman"/>
                <w:color w:val="000000"/>
                <w:sz w:val="20"/>
                <w:szCs w:val="20"/>
              </w:rPr>
              <w:t xml:space="preserve"> </w:t>
            </w:r>
            <w:r w:rsidRPr="00FB6DCC">
              <w:rPr>
                <w:rFonts w:ascii="Times New Roman" w:hAnsi="Times New Roman" w:cs="Times New Roman"/>
                <w:color w:val="000000"/>
                <w:sz w:val="20"/>
                <w:szCs w:val="20"/>
              </w:rPr>
              <w:t>12.74</w:t>
            </w:r>
          </w:p>
        </w:tc>
        <w:tc>
          <w:tcPr>
            <w:tcW w:w="2198" w:type="dxa"/>
            <w:tcBorders>
              <w:bottom w:val="single" w:sz="4" w:space="0" w:color="auto"/>
            </w:tcBorders>
          </w:tcPr>
          <w:p w14:paraId="386BB6B2" w14:textId="77777777" w:rsidR="00A86EC7" w:rsidRPr="00FB6DCC" w:rsidRDefault="00A86EC7" w:rsidP="00A10033">
            <w:pPr>
              <w:rPr>
                <w:rFonts w:ascii="Times New Roman" w:hAnsi="Times New Roman" w:cs="Times New Roman"/>
                <w:b/>
                <w:sz w:val="20"/>
                <w:szCs w:val="20"/>
                <w:lang w:val="en-US"/>
              </w:rPr>
            </w:pPr>
            <w:r w:rsidRPr="00FB6DCC">
              <w:rPr>
                <w:rFonts w:ascii="Times New Roman" w:hAnsi="Times New Roman" w:cs="Times New Roman"/>
                <w:color w:val="000000"/>
                <w:sz w:val="20"/>
                <w:szCs w:val="20"/>
              </w:rPr>
              <w:t xml:space="preserve"> 72.84 </w:t>
            </w:r>
            <m:oMath>
              <m:r>
                <m:rPr>
                  <m:sty m:val="p"/>
                </m:rPr>
                <w:rPr>
                  <w:rFonts w:ascii="Cambria Math" w:hAnsi="Cambria Math" w:cs="Times New Roman"/>
                  <w:color w:val="000000"/>
                  <w:sz w:val="20"/>
                  <w:szCs w:val="20"/>
                </w:rPr>
                <m:t>±</m:t>
              </m:r>
            </m:oMath>
            <w:r w:rsidRPr="00FB6DCC">
              <w:rPr>
                <w:rFonts w:ascii="Times New Roman" w:eastAsiaTheme="minorEastAsia" w:hAnsi="Times New Roman" w:cs="Times New Roman"/>
                <w:color w:val="000000"/>
                <w:sz w:val="20"/>
                <w:szCs w:val="20"/>
              </w:rPr>
              <w:t xml:space="preserve"> </w:t>
            </w:r>
            <w:r w:rsidRPr="00FB6DCC">
              <w:rPr>
                <w:rFonts w:ascii="Times New Roman" w:hAnsi="Times New Roman" w:cs="Times New Roman"/>
                <w:color w:val="000000"/>
                <w:sz w:val="20"/>
                <w:szCs w:val="20"/>
              </w:rPr>
              <w:t>12.74</w:t>
            </w:r>
          </w:p>
        </w:tc>
      </w:tr>
      <w:tr w:rsidR="00FB6DCC" w:rsidRPr="00FB6DCC" w14:paraId="3AE4270E" w14:textId="77777777" w:rsidTr="00FB6DCC">
        <w:trPr>
          <w:jc w:val="center"/>
        </w:trPr>
        <w:tc>
          <w:tcPr>
            <w:tcW w:w="7019" w:type="dxa"/>
            <w:gridSpan w:val="3"/>
            <w:tcBorders>
              <w:top w:val="single" w:sz="4" w:space="0" w:color="auto"/>
              <w:bottom w:val="single" w:sz="4" w:space="0" w:color="auto"/>
            </w:tcBorders>
          </w:tcPr>
          <w:p w14:paraId="2DA8AC3B" w14:textId="3274BA3D" w:rsidR="00FB6DCC" w:rsidRPr="00FB6DCC" w:rsidRDefault="00FB6DCC" w:rsidP="00A10033">
            <w:pPr>
              <w:rPr>
                <w:rFonts w:ascii="Times New Roman" w:hAnsi="Times New Roman" w:cs="Times New Roman"/>
                <w:color w:val="000000"/>
              </w:rPr>
            </w:pPr>
            <w:proofErr w:type="spellStart"/>
            <w:r w:rsidRPr="00FB6DCC">
              <w:rPr>
                <w:rFonts w:ascii="Times New Roman" w:hAnsi="Times New Roman" w:cs="Times New Roman"/>
                <w:sz w:val="20"/>
                <w:szCs w:val="20"/>
              </w:rPr>
              <w:t>na</w:t>
            </w:r>
            <w:proofErr w:type="spellEnd"/>
            <w:r w:rsidRPr="00FB6DCC">
              <w:rPr>
                <w:rFonts w:ascii="Times New Roman" w:hAnsi="Times New Roman" w:cs="Times New Roman"/>
                <w:sz w:val="20"/>
                <w:szCs w:val="20"/>
              </w:rPr>
              <w:t>: not included in model structure</w:t>
            </w:r>
          </w:p>
        </w:tc>
      </w:tr>
    </w:tbl>
    <w:p w14:paraId="2B5D701A" w14:textId="77777777" w:rsidR="00A86EC7" w:rsidRDefault="00A86EC7" w:rsidP="00A86EC7">
      <w:pPr>
        <w:jc w:val="center"/>
        <w:rPr>
          <w:lang w:val="en-US"/>
        </w:rPr>
      </w:pPr>
      <w:r w:rsidRPr="001756EB">
        <w:rPr>
          <w:noProof/>
          <w:lang w:eastAsia="zh-CN"/>
        </w:rPr>
        <w:drawing>
          <wp:inline distT="0" distB="0" distL="0" distR="0" wp14:anchorId="02CB09C2" wp14:editId="65AA4F05">
            <wp:extent cx="3552190" cy="3448050"/>
            <wp:effectExtent l="0" t="0" r="0" b="0"/>
            <wp:docPr id="583966639" name="Picture 583966639" descr="\\nask.man.ac.uk\home$\Desktop\K_fold\Synechoccus_bm_kfold_PCC119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k.man.ac.uk\home$\Desktop\K_fold\Synechoccus_bm_kfold_PCC1190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52960" cy="3448797"/>
                    </a:xfrm>
                    <a:prstGeom prst="rect">
                      <a:avLst/>
                    </a:prstGeom>
                    <a:noFill/>
                    <a:ln>
                      <a:noFill/>
                    </a:ln>
                  </pic:spPr>
                </pic:pic>
              </a:graphicData>
            </a:graphic>
          </wp:inline>
        </w:drawing>
      </w:r>
    </w:p>
    <w:p w14:paraId="2716E17B" w14:textId="0219143A" w:rsidR="0051694D" w:rsidRPr="00BB5D76" w:rsidRDefault="00A86EC7" w:rsidP="00BB5D76">
      <w:pPr>
        <w:pStyle w:val="Didascalia"/>
        <w:jc w:val="both"/>
        <w:rPr>
          <w:bCs/>
          <w:sz w:val="20"/>
        </w:rPr>
      </w:pPr>
      <w:r w:rsidRPr="00D144BB">
        <w:rPr>
          <w:sz w:val="20"/>
        </w:rPr>
        <w:t xml:space="preserve">Figure </w:t>
      </w:r>
      <w:r w:rsidRPr="00D144BB">
        <w:rPr>
          <w:sz w:val="20"/>
        </w:rPr>
        <w:fldChar w:fldCharType="begin"/>
      </w:r>
      <w:r w:rsidRPr="00D144BB">
        <w:rPr>
          <w:sz w:val="20"/>
        </w:rPr>
        <w:instrText xml:space="preserve"> SEQ Figure \* ARABIC </w:instrText>
      </w:r>
      <w:r w:rsidRPr="00D144BB">
        <w:rPr>
          <w:sz w:val="20"/>
        </w:rPr>
        <w:fldChar w:fldCharType="separate"/>
      </w:r>
      <w:r w:rsidR="00D45F53">
        <w:rPr>
          <w:noProof/>
          <w:sz w:val="20"/>
        </w:rPr>
        <w:t>1</w:t>
      </w:r>
      <w:r w:rsidRPr="00D144BB">
        <w:rPr>
          <w:sz w:val="20"/>
        </w:rPr>
        <w:fldChar w:fldCharType="end"/>
      </w:r>
      <w:r w:rsidRPr="00D144BB">
        <w:rPr>
          <w:sz w:val="20"/>
        </w:rPr>
        <w:t xml:space="preserve">: </w:t>
      </w:r>
      <w:r w:rsidR="004222BC">
        <w:rPr>
          <w:sz w:val="20"/>
        </w:rPr>
        <w:t>B</w:t>
      </w:r>
      <w:r w:rsidRPr="004B51AA">
        <w:rPr>
          <w:sz w:val="20"/>
        </w:rPr>
        <w:t>iomass model fitting results for PCC 11901 at</w:t>
      </w:r>
      <w:r w:rsidR="00FB6DCC">
        <w:rPr>
          <w:sz w:val="20"/>
        </w:rPr>
        <w:t xml:space="preserve"> light intensities (</w:t>
      </w:r>
      <m:oMath>
        <m:r>
          <w:rPr>
            <w:rFonts w:ascii="Cambria Math" w:hAnsi="Cambria Math"/>
            <w:sz w:val="20"/>
          </w:rPr>
          <m:t>μ</m:t>
        </m:r>
      </m:oMath>
      <w:r w:rsidR="00FB6DCC" w:rsidRPr="004B51AA">
        <w:rPr>
          <w:sz w:val="20"/>
        </w:rPr>
        <w:t>mol photons m</w:t>
      </w:r>
      <w:r w:rsidR="00FB6DCC" w:rsidRPr="004B51AA">
        <w:rPr>
          <w:sz w:val="20"/>
          <w:vertAlign w:val="superscript"/>
        </w:rPr>
        <w:t>-2</w:t>
      </w:r>
      <w:r w:rsidR="00FB6DCC" w:rsidRPr="004B51AA">
        <w:rPr>
          <w:sz w:val="20"/>
        </w:rPr>
        <w:t xml:space="preserve"> s</w:t>
      </w:r>
      <w:r w:rsidR="00FB6DCC" w:rsidRPr="004B51AA">
        <w:rPr>
          <w:sz w:val="20"/>
          <w:vertAlign w:val="superscript"/>
        </w:rPr>
        <w:t>-1</w:t>
      </w:r>
      <w:r w:rsidR="00FB6DCC">
        <w:rPr>
          <w:sz w:val="20"/>
        </w:rPr>
        <w:t>)</w:t>
      </w:r>
      <w:r w:rsidRPr="004B51AA">
        <w:rPr>
          <w:sz w:val="20"/>
        </w:rPr>
        <w:t xml:space="preserve">: (A) 300, (B) 450, (C) 600, (D) 750, (E) 900. The percentage relative error (%RE) of each fitting is as indicated. </w:t>
      </w:r>
    </w:p>
    <w:p w14:paraId="1272AB21" w14:textId="77777777" w:rsidR="004E7C20" w:rsidRDefault="004E7C20" w:rsidP="004E7C20">
      <w:pPr>
        <w:pStyle w:val="Els-2ndorder-head"/>
        <w:spacing w:before="0"/>
      </w:pPr>
      <w:r w:rsidRPr="00380C15">
        <w:lastRenderedPageBreak/>
        <w:t>Probabilistic model prediction validations</w:t>
      </w:r>
    </w:p>
    <w:p w14:paraId="6870229C" w14:textId="3C8E4817" w:rsidR="002C0FD1" w:rsidRPr="008E734E" w:rsidRDefault="004E7C20" w:rsidP="008E734E">
      <w:pPr>
        <w:jc w:val="both"/>
        <w:rPr>
          <w:iCs/>
        </w:rPr>
      </w:pPr>
      <w:r w:rsidRPr="004572E3">
        <w:rPr>
          <w:iCs/>
        </w:rPr>
        <w:t xml:space="preserve">The </w:t>
      </w:r>
      <w:r w:rsidR="00CA5732" w:rsidRPr="004572E3">
        <w:rPr>
          <w:iCs/>
        </w:rPr>
        <w:t>performance</w:t>
      </w:r>
      <w:r w:rsidR="00CA5732">
        <w:rPr>
          <w:iCs/>
        </w:rPr>
        <w:t>s</w:t>
      </w:r>
      <w:r w:rsidR="00CA5732" w:rsidRPr="004572E3">
        <w:rPr>
          <w:iCs/>
        </w:rPr>
        <w:t xml:space="preserve"> </w:t>
      </w:r>
      <w:r w:rsidR="00CA5732">
        <w:rPr>
          <w:iCs/>
        </w:rPr>
        <w:t xml:space="preserve">of the </w:t>
      </w:r>
      <w:r w:rsidRPr="004572E3">
        <w:rPr>
          <w:iCs/>
        </w:rPr>
        <w:t>biomass and optical density (OD</w:t>
      </w:r>
      <w:r w:rsidRPr="004572E3">
        <w:rPr>
          <w:iCs/>
          <w:vertAlign w:val="subscript"/>
        </w:rPr>
        <w:t>750nm</w:t>
      </w:r>
      <w:r w:rsidRPr="004572E3">
        <w:rPr>
          <w:iCs/>
        </w:rPr>
        <w:t>) model</w:t>
      </w:r>
      <w:r w:rsidR="00CA5732">
        <w:rPr>
          <w:iCs/>
        </w:rPr>
        <w:t>s</w:t>
      </w:r>
      <w:r w:rsidRPr="004572E3">
        <w:rPr>
          <w:iCs/>
        </w:rPr>
        <w:t xml:space="preserve"> for predicting unseen datasets were </w:t>
      </w:r>
      <w:r w:rsidR="00CA5732">
        <w:rPr>
          <w:iCs/>
        </w:rPr>
        <w:t xml:space="preserve">deemed </w:t>
      </w:r>
      <w:r w:rsidRPr="004572E3">
        <w:rPr>
          <w:iCs/>
        </w:rPr>
        <w:t xml:space="preserve">necessary to assess </w:t>
      </w:r>
      <w:r w:rsidR="00CA5732">
        <w:rPr>
          <w:iCs/>
        </w:rPr>
        <w:t xml:space="preserve">their </w:t>
      </w:r>
      <w:r w:rsidRPr="004572E3">
        <w:rPr>
          <w:iCs/>
        </w:rPr>
        <w:t>suitability for long-term bioprocess simulation, optimisation, and control.</w:t>
      </w:r>
      <w:r w:rsidR="00FB6DCC">
        <w:rPr>
          <w:iCs/>
        </w:rPr>
        <w:t xml:space="preserve"> </w:t>
      </w:r>
      <w:r w:rsidR="004572E3" w:rsidRPr="004572E3">
        <w:rPr>
          <w:iCs/>
        </w:rPr>
        <w:t xml:space="preserve">Figure 2 </w:t>
      </w:r>
      <w:r w:rsidR="005A21A2">
        <w:rPr>
          <w:iCs/>
        </w:rPr>
        <w:t xml:space="preserve">shows </w:t>
      </w:r>
      <w:r w:rsidR="00F76C04">
        <w:rPr>
          <w:iCs/>
        </w:rPr>
        <w:t>the mean model predictions to represent the experimental data points</w:t>
      </w:r>
      <w:r w:rsidR="00F76C04" w:rsidRPr="00F76C04">
        <w:rPr>
          <w:iCs/>
        </w:rPr>
        <w:t xml:space="preserve">, thereby reliably predicting the </w:t>
      </w:r>
      <w:r w:rsidR="00F76C04" w:rsidRPr="00F76C04">
        <w:rPr>
          <w:bCs/>
        </w:rPr>
        <w:t xml:space="preserve">complex </w:t>
      </w:r>
      <w:r w:rsidR="00BB4833">
        <w:rPr>
          <w:bCs/>
        </w:rPr>
        <w:t xml:space="preserve">nonlinear </w:t>
      </w:r>
      <w:r w:rsidR="00F76C04" w:rsidRPr="00F76C04">
        <w:rPr>
          <w:bCs/>
        </w:rPr>
        <w:t>behaviours</w:t>
      </w:r>
      <w:r w:rsidR="00F76C04" w:rsidRPr="00F76C04">
        <w:rPr>
          <w:iCs/>
        </w:rPr>
        <w:t xml:space="preserve">. </w:t>
      </w:r>
      <w:r w:rsidR="00F76C04">
        <w:rPr>
          <w:iCs/>
        </w:rPr>
        <w:t>Results for</w:t>
      </w:r>
      <w:r w:rsidR="005A21A2" w:rsidRPr="004572E3">
        <w:rPr>
          <w:iCs/>
        </w:rPr>
        <w:t xml:space="preserve"> optical density (OD</w:t>
      </w:r>
      <w:r w:rsidR="005A21A2" w:rsidRPr="004572E3">
        <w:rPr>
          <w:iCs/>
          <w:vertAlign w:val="subscript"/>
        </w:rPr>
        <w:t>750nm</w:t>
      </w:r>
      <w:r w:rsidR="005A21A2" w:rsidRPr="004572E3">
        <w:rPr>
          <w:iCs/>
        </w:rPr>
        <w:t>) were not presented due to similar trajectories</w:t>
      </w:r>
      <w:r w:rsidR="00F76C04">
        <w:rPr>
          <w:iCs/>
        </w:rPr>
        <w:t xml:space="preserve">. The </w:t>
      </w:r>
      <w:r w:rsidR="00F76C04" w:rsidRPr="004572E3">
        <w:rPr>
          <w:iCs/>
        </w:rPr>
        <w:t>uncertainty bands</w:t>
      </w:r>
      <w:r w:rsidR="00F76C04">
        <w:rPr>
          <w:iCs/>
        </w:rPr>
        <w:t xml:space="preserve"> in Figure 2</w:t>
      </w:r>
      <w:r w:rsidR="00F76C04" w:rsidRPr="004572E3">
        <w:rPr>
          <w:iCs/>
        </w:rPr>
        <w:t xml:space="preserve"> </w:t>
      </w:r>
      <w:r w:rsidR="00F76C04">
        <w:rPr>
          <w:iCs/>
        </w:rPr>
        <w:t>are o</w:t>
      </w:r>
      <w:r w:rsidR="00F76C04" w:rsidRPr="004572E3">
        <w:rPr>
          <w:iCs/>
        </w:rPr>
        <w:t>bserved to grow (i.e., increase of bandwidth size) with time, indicating the models to be responsive to changes of these parameters.</w:t>
      </w:r>
      <w:r w:rsidR="00F76C04">
        <w:rPr>
          <w:iCs/>
        </w:rPr>
        <w:t xml:space="preserve"> However,</w:t>
      </w:r>
      <w:r w:rsidR="004572E3" w:rsidRPr="004572E3">
        <w:rPr>
          <w:iCs/>
        </w:rPr>
        <w:t xml:space="preserve"> these parameter changes did not induce large uncertainty bands on the outputs, they are therefore safe for re-estimation during online dynamic bioprocess control </w:t>
      </w:r>
      <w:sdt>
        <w:sdtPr>
          <w:rPr>
            <w:iCs/>
            <w:color w:val="000000"/>
          </w:rPr>
          <w:tag w:val="MENDELEY_CITATION_v3_eyJjaXRhdGlvbklEIjoiTUVOREVMRVlfQ0lUQVRJT05fYjhiN2IwYjItYTIzMC00YmI3LTk2OTItYTY0YjA3MWU1ZDBkIiwicHJvcGVydGllcyI6eyJub3RlSW5kZXgiOjB9LCJpc0VkaXRlZCI6ZmFsc2UsIm1hbnVhbE92ZXJyaWRlIjp7ImlzTWFudWFsbHlPdmVycmlkZGVuIjpmYWxzZSwiY2l0ZXByb2NUZXh0IjoiWzddIiwibWFudWFsT3ZlcnJpZGVUZXh0IjoiIn0sImNpdGF0aW9uSXRlbXMiOlt7ImlkIjoiMzQ5OGViZTItN2IwMi0zNDdiLWE4MWQtNTVhZWRiYzczNjMzIiwiaXRlbURhdGEiOnsidHlwZSI6ImFydGljbGUtam91cm5hbCIsImlkIjoiMzQ5OGViZTItN2IwMi0zNDdiLWE4MWQtNTVhZWRiYzczNjMzIiwidGl0bGUiOiJEeW5hbWljIG1vZGVsbGluZyBvZiBSaG9kb3BzZXVkb21vbmFzIHBhbHVzdHJpcyBiaW9oeWRyb2dlbiBwcm9kdWN0aW9uOiBQZXJ0dXJiYXRpb24gYW5hbHlzaXMgYW5kIHBob3RvYmlvcmVhY3RvciB1cHNjYWxpbmciLCJhdXRob3IiOlt7ImZhbWlseSI6IkFueWUgQ2hvIiwiZ2l2ZW4iOiJCb3ZpbmlsbGUiLCJwYXJzZS1uYW1lcyI6ZmFsc2UsImRyb3BwaW5nLXBhcnRpY2xlIjoiIiwibm9uLWRyb3BwaW5nLXBhcnRpY2xlIjoiIn0seyJmYW1pbHkiOiJSb3NzIiwiZ2l2ZW4iOiJCcmFuZG9uIFNlYW4iLCJwYXJzZS1uYW1lcyI6ZmFsc2UsImRyb3BwaW5nLXBhcnRpY2xlIjoiIiwibm9uLWRyb3BwaW5nLXBhcnRpY2xlIjoiIn0seyJmYW1pbHkiOiJUb2l0IiwiZ2l2ZW4iOiJKYW4gUGllcnJlIiwicGFyc2UtbmFtZXMiOmZhbHNlLCJkcm9wcGluZy1wYXJ0aWNsZSI6IiIsIm5vbi1kcm9wcGluZy1wYXJ0aWNsZSI6ImR1In0seyJmYW1pbHkiOiJQb3R0IiwiZ2l2ZW4iOiJSb2JlcnQgV2lsbGlhbSBNYyBDbGVsbGFuZCIsInBhcnNlLW5hbWVzIjpmYWxzZSwiZHJvcHBpbmctcGFydGljbGUiOiIiLCJub24tZHJvcHBpbmctcGFydGljbGUiOiIifSx7ImZhbWlseSI6IlLDrW8gQ2hhbm9uYeKArOKArOKArOKArCIsImdpdmVuIjoiRWhlY2F0bCBBbnRvbmlvIiwicGFyc2UtbmFtZXMiOmZhbHNlLCJkcm9wcGluZy1wYXJ0aWNsZSI6IiIsIm5vbi1kcm9wcGluZy1wYXJ0aWNsZSI6ImRlbCJ9LHsiZmFtaWx5IjoiWmhhbmciLCJnaXZlbiI6IkRvbmdkYSIsInBhcnNlLW5hbWVzIjpmYWxzZSwiZHJvcHBpbmctcGFydGljbGUiOiIiLCJub24tZHJvcHBpbmctcGFydGljbGUiOiIifV0sImNvbnRhaW5lci10aXRsZSI6IkludGVybmF0aW9uYWwgSm91cm5hbCBvZiBIeWRyb2dlbiBFbmVyZ3kiLCJjb250YWluZXItdGl0bGUtc2hvcnQiOiJJbnQgSiBIeWRyb2dlbiBFbmVyZ3kiLCJET0kiOiIxMC4xMDE2L2ouaWpoeWRlbmUuMjAyMS4wOC4xNjIiLCJJU1NOIjoiMDM2MDMxOTkiLCJpc3N1ZWQiOnsiZGF0ZS1wYXJ0cyI6W1syMDIxXV19LCJwYWdlIjoiMzY2OTYtMzY3MDgiLCJhYnN0cmFjdCI6IkRldmVsb3Bpbmcga2luZXRpYyBtb2RlbHMgdG8gc2ltdWxhdGUgUmhvZG9wc2V1ZG9tb25hcyBwYWx1c3RyaXMgYmlvaHlkcm9nZW4gcHJvZHVjdGlvbiB3aXRoaW4gZGlmZmVyZW50IGNvbmZpZ3VyYXRpb25zIG9mIHBob3RvYmlvcmVhY3RvcnMgKFBCUnMpIHBvc2VzIGEgc2lnbmlmaWNhbnQgY2hhbGxlbmdlLiBJbiB0aGlzIHN0dWR5LCB0d28gdHlwZXMgb2YgUEJSczogc2Nob3R0IGJvdHRsZS1iYXNlZCBhbmQgdmVydGljYWwgdHVidWxhci1iYXNlZCwgd2VyZSBpbnZlc3RpZ2F0ZWQsIGFuZCB0aHJlZSBvcmlnaW5hbCBjb250cmlidXRpb25zIGFyZSBwcmVzZW50ZWQuIEZpcnN0bHksIGEgbWVjaGFuaXN0aWMgbW9kZWwgd2FzIGNvbnN0cnVjdGVkIHRvIHNpbXVsYXRlIGVmZmVjdHMgb2YgbGlnaHQgaW50ZW5zaXR5LCBsaWdodCBhdHRlbnVhdGlvbiBhbmQgdGVtcGVyYXR1cmUgb24gYmlvbWFzcyBncm93dGggYW5kIGJpb2h5ZHJvZ2VuIHN5bnRoZXNpcywgcHJldmlvdXNseSBub3QgdW5pZmllZCBmb3IgcGhvdG9zeW50aGV0aWMgYmFjdGVyaWEuIFNlY29uZGx5LCBwZXJ0dXJiYXRpb24gYW5hbHlzaXMgd2FzIGV4cGxvaXRlZCB0byBpZGVudGlmeSBjcml0aWNhbCBwYXJhbWV0ZXJzIGluZmx1ZW5jaW5nIHRoZSBhY2N1cmFjeSBvZiB0aGUgbW9kZWwuIFRoaXJkbHksIHR3byBwYXJhbWV0ZXJzOiBlZmZlY3RpdmUgbGlnaHQgY29lZmZpY2llbnQgYW5kIGJpb2h5ZHJvZ2VuIGVuaGFuY2VtZW50IGNvZWZmaWNpZW50LCBib3RoIGxpbmtlZCB0byB0aGUgUEJSJ3MgdHJhbnNwb3J0IHBoZW5vbWVuYSB3ZXJlIHByb3Bvc2VkIGZvciBwcm9jZXNzIHNjYWxlLXVwIHByZWRpY3Rpb24uIEJ5IGNvbXBhcmluZyBhZ2FpbnN0IGV4cGVyaW1lbnRhbCBkYXRhLCB0aGUgbW9kZWwncyBhY2N1cmFjeSB3YXMgY29uZmlybWVkIHRvIGJlIGhpZ2guIE1vcmVvdmVyLCB0aGUgZW5oYW5jZW1lbnQgb2YgYmlvaHlkcm9nZW4gcHJvZHVjdGlvbiByYXRlIGJ5IGltcHJvdmVkIGN1bHR1cmUgbWl4aW5nIGFuZCBnYXMgcmVtb3ZhbCB3YXMgYWxzbyBkZXNjcmliZWQgbWVjaGFuaXN0aWNhbGx5LiBUaGlzIHByb3ZpZGVzIGltcG9ydGFudCBhZHZhbmNlcyBmb3IgZnV0dXJlIGVmZmljaWVudCBkZXNpZ24gb2YgUEJScyBhbmQgcHJvY2VzcyBvbmxpbmUgb3B0aW1pc2F0aW9uLiIsImlzc3VlIjoiNzQiLCJ2b2x1bWUiOiI0NiJ9LCJpc1RlbXBvcmFyeSI6ZmFsc2V9XX0="/>
          <w:id w:val="1056044481"/>
          <w:placeholder>
            <w:docPart w:val="0CB6FB7A96AD47988CF04BD876492CB0"/>
          </w:placeholder>
        </w:sdtPr>
        <w:sdtEndPr/>
        <w:sdtContent>
          <w:r w:rsidR="00356AA0" w:rsidRPr="00356AA0">
            <w:rPr>
              <w:iCs/>
              <w:color w:val="000000"/>
            </w:rPr>
            <w:t>[7]</w:t>
          </w:r>
        </w:sdtContent>
      </w:sdt>
      <w:r w:rsidR="00F76C04">
        <w:rPr>
          <w:iCs/>
        </w:rPr>
        <w:t>.</w:t>
      </w:r>
    </w:p>
    <w:p w14:paraId="3F992396" w14:textId="77777777" w:rsidR="004572E3" w:rsidRDefault="004572E3" w:rsidP="004572E3">
      <w:pPr>
        <w:jc w:val="center"/>
        <w:rPr>
          <w:lang w:val="en-US"/>
        </w:rPr>
      </w:pPr>
      <w:r w:rsidRPr="001756EB">
        <w:rPr>
          <w:noProof/>
          <w:lang w:eastAsia="zh-CN"/>
        </w:rPr>
        <w:drawing>
          <wp:inline distT="0" distB="0" distL="0" distR="0" wp14:anchorId="4FA8B6FE" wp14:editId="619EDC2A">
            <wp:extent cx="3248660" cy="3329434"/>
            <wp:effectExtent l="0" t="0" r="8890" b="4445"/>
            <wp:docPr id="4" name="Picture 4" descr="\\nask.man.ac.uk\home$\Desktop\K_fold\Synechoccus_pred_uncert_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sk.man.ac.uk\home$\Desktop\K_fold\Synechoccus_pred_uncert_b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4201" cy="3365858"/>
                    </a:xfrm>
                    <a:prstGeom prst="rect">
                      <a:avLst/>
                    </a:prstGeom>
                    <a:noFill/>
                    <a:ln>
                      <a:noFill/>
                    </a:ln>
                  </pic:spPr>
                </pic:pic>
              </a:graphicData>
            </a:graphic>
          </wp:inline>
        </w:drawing>
      </w:r>
    </w:p>
    <w:p w14:paraId="55D44149" w14:textId="76D41D1F" w:rsidR="00FB12A5" w:rsidRDefault="004572E3" w:rsidP="002C0FD1">
      <w:pPr>
        <w:pStyle w:val="Didascalia"/>
        <w:jc w:val="both"/>
        <w:rPr>
          <w:sz w:val="20"/>
        </w:rPr>
      </w:pPr>
      <w:r w:rsidRPr="00D144BB">
        <w:rPr>
          <w:sz w:val="20"/>
        </w:rPr>
        <w:t xml:space="preserve">Figure </w:t>
      </w:r>
      <w:r w:rsidRPr="00D144BB">
        <w:rPr>
          <w:sz w:val="20"/>
        </w:rPr>
        <w:fldChar w:fldCharType="begin"/>
      </w:r>
      <w:r w:rsidRPr="00D144BB">
        <w:rPr>
          <w:sz w:val="20"/>
        </w:rPr>
        <w:instrText xml:space="preserve"> SEQ Figure \* ARABIC </w:instrText>
      </w:r>
      <w:r w:rsidRPr="00D144BB">
        <w:rPr>
          <w:sz w:val="20"/>
        </w:rPr>
        <w:fldChar w:fldCharType="separate"/>
      </w:r>
      <w:r w:rsidR="00D45F53">
        <w:rPr>
          <w:noProof/>
          <w:sz w:val="20"/>
        </w:rPr>
        <w:t>2</w:t>
      </w:r>
      <w:r w:rsidRPr="00D144BB">
        <w:rPr>
          <w:sz w:val="20"/>
        </w:rPr>
        <w:fldChar w:fldCharType="end"/>
      </w:r>
      <w:r w:rsidRPr="00D144BB">
        <w:rPr>
          <w:sz w:val="20"/>
        </w:rPr>
        <w:t>: Prediction</w:t>
      </w:r>
      <w:r w:rsidRPr="004B51AA">
        <w:rPr>
          <w:sz w:val="20"/>
        </w:rPr>
        <w:t xml:space="preserve"> of biomass models under uncertainty: (A), (C) and (E) for PCC 11901, and (B), (D) and (F) for PCC 6803, </w:t>
      </w:r>
      <w:r w:rsidR="00BB5D76" w:rsidRPr="004B51AA">
        <w:rPr>
          <w:sz w:val="20"/>
        </w:rPr>
        <w:t>at</w:t>
      </w:r>
      <w:r w:rsidR="00BB5D76">
        <w:rPr>
          <w:sz w:val="20"/>
        </w:rPr>
        <w:t xml:space="preserve"> light intensities (</w:t>
      </w:r>
      <m:oMath>
        <m:r>
          <w:rPr>
            <w:rFonts w:ascii="Cambria Math" w:hAnsi="Cambria Math"/>
            <w:sz w:val="20"/>
          </w:rPr>
          <m:t>μ</m:t>
        </m:r>
      </m:oMath>
      <w:r w:rsidR="00BB5D76" w:rsidRPr="004B51AA">
        <w:rPr>
          <w:sz w:val="20"/>
        </w:rPr>
        <w:t>mol photons m</w:t>
      </w:r>
      <w:r w:rsidR="00BB5D76" w:rsidRPr="004B51AA">
        <w:rPr>
          <w:sz w:val="20"/>
          <w:vertAlign w:val="superscript"/>
        </w:rPr>
        <w:t>-2</w:t>
      </w:r>
      <w:r w:rsidR="00BB5D76" w:rsidRPr="004B51AA">
        <w:rPr>
          <w:sz w:val="20"/>
        </w:rPr>
        <w:t xml:space="preserve"> s</w:t>
      </w:r>
      <w:r w:rsidR="00BB5D76" w:rsidRPr="004B51AA">
        <w:rPr>
          <w:sz w:val="20"/>
          <w:vertAlign w:val="superscript"/>
        </w:rPr>
        <w:t>-1</w:t>
      </w:r>
      <w:r w:rsidR="00BB5D76">
        <w:rPr>
          <w:sz w:val="20"/>
        </w:rPr>
        <w:t>)</w:t>
      </w:r>
      <w:r w:rsidR="00BB5D76" w:rsidRPr="004B51AA">
        <w:rPr>
          <w:sz w:val="20"/>
        </w:rPr>
        <w:t>:</w:t>
      </w:r>
      <w:r w:rsidRPr="004B51AA">
        <w:rPr>
          <w:sz w:val="20"/>
        </w:rPr>
        <w:t xml:space="preserve"> 450, 600, and 750 which were unseen datasets during the bootstrapping parameter estimation. The percentage relative error (%RE) of each fitting is as indicated in grey.</w:t>
      </w:r>
    </w:p>
    <w:p w14:paraId="10DD9B88" w14:textId="77777777" w:rsidR="00F76C04" w:rsidRDefault="00F76C04" w:rsidP="00F76C04">
      <w:pPr>
        <w:pStyle w:val="Els-2ndorder-head"/>
        <w:spacing w:before="0"/>
      </w:pPr>
      <w:r w:rsidRPr="00380C15">
        <w:t>Comparison of the two cyanobacteria strains</w:t>
      </w:r>
    </w:p>
    <w:p w14:paraId="4BD28C96" w14:textId="6752E38F" w:rsidR="003A03F0" w:rsidRPr="003A03F0" w:rsidRDefault="00F76C04" w:rsidP="003A03F0">
      <w:pPr>
        <w:pStyle w:val="Els-1storder-head"/>
        <w:numPr>
          <w:ilvl w:val="0"/>
          <w:numId w:val="0"/>
        </w:numPr>
        <w:spacing w:before="0" w:after="0"/>
        <w:rPr>
          <w:b w:val="0"/>
          <w:bCs/>
          <w:sz w:val="20"/>
        </w:rPr>
      </w:pPr>
      <w:r w:rsidRPr="003A03F0">
        <w:rPr>
          <w:b w:val="0"/>
          <w:bCs/>
          <w:iCs/>
          <w:sz w:val="20"/>
        </w:rPr>
        <w:t xml:space="preserve">Growth characteristics of the two strains </w:t>
      </w:r>
      <w:r w:rsidR="007D0827" w:rsidRPr="003A03F0">
        <w:rPr>
          <w:b w:val="0"/>
          <w:bCs/>
          <w:iCs/>
          <w:sz w:val="20"/>
        </w:rPr>
        <w:t xml:space="preserve">in Table 1 </w:t>
      </w:r>
      <w:r w:rsidRPr="003A03F0">
        <w:rPr>
          <w:b w:val="0"/>
          <w:bCs/>
          <w:iCs/>
          <w:sz w:val="20"/>
        </w:rPr>
        <w:t>showed the maximum specific growth rate of PCC 91101 to be over two-fold higher than that of PCC 6803.The faster growth of PCC 11901 agrees with previous studies</w:t>
      </w:r>
      <w:r w:rsidR="00E17BA1" w:rsidRPr="003A03F0">
        <w:rPr>
          <w:b w:val="0"/>
          <w:bCs/>
          <w:iCs/>
          <w:sz w:val="20"/>
        </w:rPr>
        <w:t xml:space="preserve"> </w:t>
      </w:r>
      <w:sdt>
        <w:sdtPr>
          <w:rPr>
            <w:b w:val="0"/>
            <w:bCs/>
            <w:i/>
            <w:iCs/>
            <w:color w:val="000000"/>
            <w:sz w:val="20"/>
          </w:rPr>
          <w:tag w:val="MENDELEY_CITATION_v3_eyJjaXRhdGlvbklEIjoiTUVOREVMRVlfQ0lUQVRJT05fNDU5OWJmOTMtNTk3MC00YTY4LWE2MDAtZDIxNTg3NDQ2MzIzIiwicHJvcGVydGllcyI6eyJub3RlSW5kZXgiOjB9LCJpc0VkaXRlZCI6ZmFsc2UsIm1hbnVhbE92ZXJyaWRlIjp7ImlzTWFudWFsbHlPdmVycmlkZGVuIjpmYWxzZSwiY2l0ZXByb2NUZXh0IjoiWzMsNF0iLCJtYW51YWxPdmVycmlkZVRleHQiOiIifSwiY2l0YXRpb25JdGVtcyI6W3siaWQiOiI0YTllYzI4My1iZTNiLTNkNWEtODg5Ny00MGZkZjkyNjgzYzEiLCJpdGVtRGF0YSI6eyJ0eXBlIjoiYXJ0aWNsZS1qb3VybmFsIiwiaWQiOiI0YTllYzI4My1iZTNiLTNkNWEtODg5Ny00MGZkZjkyNjgzYzEiLCJ0aXRsZSI6IkRldmVsb3BtZW50IG9mIGEgQmlvdGVjaG5vbG9neSBQbGF0Zm9ybSBmb3IgdGhlIEZhc3QtR3Jvd2luZyBDeWFub2JhY3Rlcml1bSBTeW5lY2hvY29jY3VzIHNwLiBQQ0MgMTE5MDEiLCJhdXRob3IiOlt7ImZhbWlseSI6Ik1pbGxzIiwiZ2l2ZW4iOiJMYXVyZW4gQS4iLCJwYXJzZS1uYW1lcyI6ZmFsc2UsImRyb3BwaW5nLXBhcnRpY2xlIjoiIiwibm9uLWRyb3BwaW5nLXBhcnRpY2xlIjoiIn0seyJmYW1pbHkiOiJNb3Jlbm8tQ2FiZXp1ZWxvIiwiZ2l2ZW4iOiJKb3PDqSDDgW5nZWwiLCJwYXJzZS1uYW1lcyI6ZmFsc2UsImRyb3BwaW5nLXBhcnRpY2xlIjoiIiwibm9uLWRyb3BwaW5nLXBhcnRpY2xlIjoiIn0seyJmYW1pbHkiOiJXxYJvZGFyY3p5ayIsImdpdmVuIjoiQXJ0dXIiLCJwYXJzZS1uYW1lcyI6ZmFsc2UsImRyb3BwaW5nLXBhcnRpY2xlIjoiIiwibm9uLWRyb3BwaW5nLXBhcnRpY2xlIjoiIn0seyJmYW1pbHkiOiJWaWN0b3JpYSIsImdpdmVuIjoiQW5nZWxvIEouIiwicGFyc2UtbmFtZXMiOmZhbHNlLCJkcm9wcGluZy1wYXJ0aWNsZSI6IiIsIm5vbi1kcm9wcGluZy1wYXJ0aWNsZSI6IiJ9LHsiZmFtaWx5IjoiTWVqw61hcyIsImdpdmVuIjoiUmViZWNhIiwicGFyc2UtbmFtZXMiOmZhbHNlLCJkcm9wcGluZy1wYXJ0aWNsZSI6IiIsIm5vbi1kcm9wcGluZy1wYXJ0aWNsZSI6IiJ9LHsiZmFtaWx5IjoiTmVubmluZ2VyIiwiZ2l2ZW4iOiJBbmphIiwicGFyc2UtbmFtZXMiOmZhbHNlLCJkcm9wcGluZy1wYXJ0aWNsZSI6IiIsIm5vbi1kcm9wcGluZy1wYXJ0aWNsZSI6IiJ9LHsiZmFtaWx5IjoiTW94b24iLCJnaXZlbiI6IlNpbW9uIiwicGFyc2UtbmFtZXMiOmZhbHNlLCJkcm9wcGluZy1wYXJ0aWNsZSI6IiIsIm5vbi1kcm9wcGluZy1wYXJ0aWNsZSI6IiJ9LHsiZmFtaWx5IjoiQm9tYmVsbGkiLCJnaXZlbiI6IlBhb2xvIiwicGFyc2UtbmFtZXMiOmZhbHNlLCJkcm9wcGluZy1wYXJ0aWNsZSI6IiIsIm5vbi1kcm9wcGluZy1wYXJ0aWNsZSI6IiJ9LHsiZmFtaWx5IjoiU2Vsw6NvIiwiZ2l2ZW4iOiJUaWFnbyBULiIsInBhcnNlLW5hbWVzIjpmYWxzZSwiZHJvcHBpbmctcGFydGljbGUiOiIiLCJub24tZHJvcHBpbmctcGFydGljbGUiOiIifSx7ImZhbWlseSI6Ik1jQ29ybWljayIsImdpdmVuIjoiQWxpc3RhaXIgSi4iLCJwYXJzZS1uYW1lcyI6ZmFsc2UsImRyb3BwaW5nLXBhcnRpY2xlIjoiIiwibm9uLWRyb3BwaW5nLXBhcnRpY2xlIjoiIn0seyJmYW1pbHkiOiJMZWEtU21pdGgiLCJnaXZlbiI6IkRhdmlkIEouIiwicGFyc2UtbmFtZXMiOmZhbHNlLCJkcm9wcGluZy1wYXJ0aWNsZSI6IiIsIm5vbi1kcm9wcGluZy1wYXJ0aWNsZSI6IiJ9XSwiY29udGFpbmVyLXRpdGxlIjoiQmlvbW9sZWN1bGVzIiwiY29udGFpbmVyLXRpdGxlLXNob3J0IjoiQmlvbW9sZWN1bGVzIiwiRE9JIjoiMTAuMzM5MC9iaW9tMTIwNzA4NzIiLCJpc3N1ZWQiOnsiZGF0ZS1wYXJ0cyI6W1syMDIyXV19LCJwYWdlIjoiODcyIiwiYWJzdHJhY3QiOiJTeW5lY2hvY29jY3VzIHNwLiBQQ0MgMTE5MDEgcmVwb3J0ZWRseSBkZW1vbnN0cmF0ZXMgdGhlIGhpZ2hlc3QsIG1vc3Qgc3VzdGFpbmVkIGdyb3d0aCBvZiBhbnkga25vd24gY3lhbm9iYWN0ZXJpdW0gdW5kZXIgb3B0aW1pemVkIGNvbmRpdGlvbnMuIER1ZSB0byBpdHMgcmVjZW50IGRpc2NvdmVyeSwgb3VyIGtub3dsZWRnZSBvZiBpdHMgYmlvbG9neSwgaW5jbHVkaW5nIHRoZSBmYWN0b3JzIHVuZGVybHlpbmcgc3VzdGFpbmVkLCBmYXN0IGdyb3d0aCwgaXMgbGltaXRlZC4gRnVydGhlcm1vcmUsIHRvb2xzIHNwZWNpZmljIGZvciBnZW5ldGljIG1hbmlwdWxhdGlvbiBvZiBQQ0MgMTE5MDEgYXJlIG5vdCBlc3RhYmxpc2hlZC4gSGVyZSwgd2UgZGVtb25zdHJhdGUgdGhhdCBQQ0MgMTE5MDEgc2hvd3MgZmFzdGVyIGdyb3d0aCB0aGFuIG90aGVyIG1vZGVsIGN5YW5vYmFjdGVyaWEsIGluY2x1ZGluZyB0aGUgZmFzdC1ncm93aW5nIHNwZWNpZXMgU3luZWNob2NvY2N1c2Vsb25nYXR1cyBVVEVYIDI5NzMsIHVuZGVyIG9wdGltYWwgZ3Jvd3RoIGNvbmRpdGlvbnMgZm9yIFVURVggMjk3My4gQ29tcGFyYXRpdmUgZ2Vub21pY3MgYmV0d2VlbiBQQ0MgMTE5MDEgYW5kIFN5bmVjaG9jeXN0aXMgc3AuIFBDQyA2ODAzIHJldmVhbCBjb25zZXJ2YXRpb24gb2YgbW9zdCBtZXRhYm9saWMgcGF0aHdheXMgYnV0IFBDQyAxMTkwMSBoYXMgYSBzaW1wbGlmaWVkIGVsZWN0cm9uIHRyYW5zcG9ydCBjaGFpbiBhbmQgcmVkdWNlZCBsaWdodCBoYXJ2ZXN0aW5nIGNvbXBsZXguIFRoaXMgbWF5IHVuZGVybGllIGl0cyBzdXBlcmlvciBsaWdodCB1c2UsIHJlZHVjZWQgcGhvdG9pbmhpYml0aW9uLCBhbmQgaGlnaGVyIHBob3Rvc3ludGhldGljIGFuZCByZXNwaXJhdG9yeSByYXRlcy4gVG8gYWlkIGJpb3RlY2hub2xvZ3kgYXBwbGljYXRpb25zLCB3ZSBkZXZlbG9wZWQgYSB2aXRhbWluIEIxMiBhdXhvdHJvcGhpYyBtdXRhbnQgYnV0IHdlcmUgdW5hYmxlIHRvIGdlbmVyYXRlIHVubWFya2VkIGtub2Nrb3V0cyB1c2luZyB0d28gbmVnYXRpdmUgc2VsZWN0YWJsZSBtYXJrZXJzLCBzdWdnZXN0aW5nIHRoYXQgcmVjb21iaW5hc2UtIG9yIENSSVNQUi1iYXNlZCBhcHByb2FjaGVzIG1heSBiZSByZXF1aXJlZCBmb3IgcmVwZWF0ZWQgZ2VuZXRpYyBtYW5pcHVsYXRpb24uIE92ZXJhbGwsIHRoaXMgc3R1ZHkgZXN0YWJsaXNoZXMgUENDIDExOTAxIGFzIG9uZSBvZiB0aGUgbW9zdCBwcm9taXNpbmcgc3BlY2llcyBjdXJyZW50bHkgYXZhaWxhYmxlIGZvciBjeWFub2JhY3RlcmlhbCBiaW90ZWNobm9sb2d5IGFuZCBwcm92aWRlcyBhIHVzZWZ1bCBzZXQgb2YgYmlvaW5mb3JtYXRpY3MgdG9vbHMgYW5kIHN0cmFpbnMgZm9yIGFkdmFuY2luZyB0aGlzIGZpZWxkLCBpbiBhZGRpdGlvbiB0byBpbnNpZ2h0cyBpbnRvIHRoZSBmYWN0b3JzIHVuZGVybHlpbmcgaXRzIGZhc3QgZ3Jvd3RoIHBoZW5vdHlwZS4iLCJpc3N1ZSI6IjciLCJ2b2x1bWUiOiIxMiJ9LCJpc1RlbXBvcmFyeSI6ZmFsc2V9LHsiaWQiOiJmMmNkZDJjOS0zOWMzLTM0NjctYTI2My0xM2Y5YmU3MTM0ZWUiLCJpdGVtRGF0YSI6eyJ0eXBlIjoiYXJ0aWNsZS1qb3VybmFsIiwiaWQiOiJmMmNkZDJjOS0zOWMzLTM0NjctYTI2My0xM2Y5YmU3MTM0ZWUiLCJ0aXRsZSI6Ik5ld2x5IGRpc2NvdmVyZWQgU3luZWNob2NvY2N1cyBzcC4gUENDIDExOTAxIGlzIGEgcm9idXN0IGN5YW5vYmFjdGVyaWFsIHN0cmFpbiBmb3IgaGlnaCBiaW9tYXNzIHByb2R1Y3Rpb24iLCJhdXRob3IiOlt7ImZhbWlseSI6IlfFgm9kYXJjenlrIiwiZ2l2ZW4iOiJBcnR1ciIsInBhcnNlLW5hbWVzIjpmYWxzZSwiZHJvcHBpbmctcGFydGljbGUiOiIiLCJub24tZHJvcHBpbmctcGFydGljbGUiOiIifSx7ImZhbWlseSI6IlNlbMOjbyIsImdpdmVuIjoiVGlhZ28gVG9zY2FubyIsInBhcnNlLW5hbWVzIjpmYWxzZSwiZHJvcHBpbmctcGFydGljbGUiOiIiLCJub24tZHJvcHBpbmctcGFydGljbGUiOiIifSx7ImZhbWlseSI6Ik5vcmxpbmciLCJnaXZlbiI6IkJpcmdpdHRhIiwicGFyc2UtbmFtZXMiOmZhbHNlLCJkcm9wcGluZy1wYXJ0aWNsZSI6IiIsIm5vbi1kcm9wcGluZy1wYXJ0aWNsZSI6IiJ9LHsiZmFtaWx5IjoiTml4b24iLCJnaXZlbiI6IlBldGVyIEouIiwicGFyc2UtbmFtZXMiOmZhbHNlLCJkcm9wcGluZy1wYXJ0aWNsZSI6IiIsIm5vbi1kcm9wcGluZy1wYXJ0aWNsZSI6IiJ9XSwiY29udGFpbmVyLXRpdGxlIjoiQ29tbXVuaWNhdGlvbnMgQmlvbG9neSIsImNvbnRhaW5lci10aXRsZS1zaG9ydCI6IkNvbW11biBCaW9sIiwiRE9JIjoiMTAuMTAzOC9zNDIwMDMtMDIwLTA5MTAtOCIsIklTU04iOiIyMzk5MzY0MiIsIlBNSUQiOiIzMjM4MjAyNyIsImlzc3VlZCI6eyJkYXRlLXBhcnRzIjpbWzIwMjBdXX0sImFic3RyYWN0IjoiQ3lhbm9iYWN0ZXJpYSwgd2hpY2ggdXNlIHNvbGFyIGVuZXJneSB0byBjb252ZXJ0IGNhcmJvbiBkaW94aWRlIGludG8gYmlvbWFzcywgYXJlIHBvdGVudGlhbCBzb2xhciBiaW9yZWZpbmVyaWVzIGZvciB0aGUgc3VzdGFpbmFibGUgcHJvZHVjdGlvbiBvZiBjaGVtaWNhbHMgYW5kIGJpb2Z1ZWxzLiBIb3dldmVyLCB5aWVsZHMgb2J0YWluZWQgd2l0aCBjdXJyZW50IHN0cmFpbnMgYXJlIHN0aWxsIHVuY29tcGV0aXRpdmUgY29tcGFyZWQgdG8gZXhpc3RpbmcgaGV0ZXJvdHJvcGhpYyBwcm9kdWN0aW9uIHN5c3RlbXMuIEhlcmUgd2UgcmVwb3J0IHRoZSBkaXNjb3ZlcnkgYW5kIGNoYXJhY3Rlcml6YXRpb24gb2YgYSBuZXcgY3lhbm9iYWN0ZXJpYWwgc3RyYWluLCBTeW5lY2hvY29jY3VzIHNwLiBQQ0MgMTE5MDEsIHdpdGggcHJvbWlzaW5nIGZlYXR1cmVzIGZvciBncmVlbiBiaW90ZWNobm9sb2d5LiBJdCBpcyBuYXR1cmFsbHnCoHRyYW5zZm9ybWFibGUsIGhhcyBhIHNob3J0IGRvdWJsaW5nIHRpbWUgb2Yg4omIMiBob3VycywgZ3Jvd3MgYXQgaGlnaCBsaWdodCBpbnRlbnNpdGllcyBhbmQgaW4gYSB3aWRlIHJhbmdlIG9mIHNhbGluaXRpZXMgYW5kIGFjY3VtdWxhdGVzIHVwIHRvIOKJiDMzIGcgZHJ5IGNlbGwgd2VpZ2h0IHBlciBsaXRyZSB3aGVuIGN1bHR1cmVkIGluIGEgc2hha2UtZmxhc2sgc3lzdGVtIHVzaW5nIGEgbW9kaWZpZWQgZ3Jvd3RoIG1lZGl1bSDiiJIgMS43IHRvIDMgdGltZXMgbW9yZSB0aGFuIG90aGVyIHN0cmFpbnMgdGVzdGVkIHVuZGVyIHNpbWlsYXIgY29uZGl0aW9ucy4gQXMgYSBwcm9vZiBvZiBwcmluY2lwbGUsIFBDQyAxMTkwMSBlbmdpbmVlcmVkIHRvIHByb2R1Y2UgZnJlZSBmYXR0eSBhY2lkcyB5aWVsZGVkIG92ZXIgNiBtTSAoMS41IGfCoEziiJIxKSwgYW4gYW1vdW50IGNvbXBhcmFibGUgdG8gdGhhdCBhY2hpZXZlZCBieSBzaW1pbGFybHkgZW5naW5lZXJlZCBoZXRlcm90cm9waGljIG9yZ2FuaXNtcy4iLCJpc3N1ZSI6IjEiLCJ2b2x1bWUiOiIzIn0sImlzVGVtcG9yYXJ5IjpmYWxzZX1dfQ=="/>
          <w:id w:val="1098602839"/>
          <w:placeholder>
            <w:docPart w:val="DefaultPlaceholder_-1854013440"/>
          </w:placeholder>
        </w:sdtPr>
        <w:sdtEndPr/>
        <w:sdtContent>
          <w:r w:rsidR="00356AA0" w:rsidRPr="003A03F0">
            <w:rPr>
              <w:b w:val="0"/>
              <w:bCs/>
              <w:iCs/>
              <w:color w:val="000000"/>
              <w:sz w:val="20"/>
            </w:rPr>
            <w:t>[3,4]</w:t>
          </w:r>
        </w:sdtContent>
      </w:sdt>
      <w:r w:rsidR="00E17BA1" w:rsidRPr="003A03F0">
        <w:rPr>
          <w:b w:val="0"/>
          <w:bCs/>
          <w:iCs/>
          <w:sz w:val="20"/>
        </w:rPr>
        <w:t xml:space="preserve"> </w:t>
      </w:r>
      <w:r w:rsidR="007D0827" w:rsidRPr="003A03F0">
        <w:rPr>
          <w:b w:val="0"/>
          <w:bCs/>
          <w:iCs/>
          <w:sz w:val="20"/>
        </w:rPr>
        <w:t xml:space="preserve">confirming its </w:t>
      </w:r>
      <w:r w:rsidRPr="003A03F0">
        <w:rPr>
          <w:b w:val="0"/>
          <w:bCs/>
          <w:iCs/>
          <w:sz w:val="20"/>
        </w:rPr>
        <w:t>superior</w:t>
      </w:r>
      <w:r w:rsidR="007D0827" w:rsidRPr="003A03F0">
        <w:rPr>
          <w:b w:val="0"/>
          <w:bCs/>
          <w:iCs/>
          <w:sz w:val="20"/>
        </w:rPr>
        <w:t xml:space="preserve"> </w:t>
      </w:r>
      <w:r w:rsidRPr="003A03F0">
        <w:rPr>
          <w:b w:val="0"/>
          <w:bCs/>
          <w:iCs/>
          <w:sz w:val="20"/>
        </w:rPr>
        <w:t>grow</w:t>
      </w:r>
      <w:r w:rsidR="007D0827" w:rsidRPr="003A03F0">
        <w:rPr>
          <w:b w:val="0"/>
          <w:bCs/>
          <w:iCs/>
          <w:sz w:val="20"/>
        </w:rPr>
        <w:t xml:space="preserve">th capabilities. </w:t>
      </w:r>
      <w:r w:rsidRPr="003A03F0">
        <w:rPr>
          <w:b w:val="0"/>
          <w:bCs/>
          <w:iCs/>
          <w:sz w:val="20"/>
        </w:rPr>
        <w:t xml:space="preserve">PCC 6803’s light saturation coefficient was about two-fold lower than that of PCC 11901, indicating superior light affinity and </w:t>
      </w:r>
      <w:proofErr w:type="spellStart"/>
      <w:r w:rsidRPr="003A03F0">
        <w:rPr>
          <w:b w:val="0"/>
          <w:bCs/>
          <w:iCs/>
          <w:sz w:val="20"/>
        </w:rPr>
        <w:t>utilisation</w:t>
      </w:r>
      <w:proofErr w:type="spellEnd"/>
      <w:r w:rsidRPr="003A03F0">
        <w:rPr>
          <w:b w:val="0"/>
          <w:bCs/>
          <w:iCs/>
          <w:sz w:val="20"/>
        </w:rPr>
        <w:t xml:space="preserve"> efficiency. </w:t>
      </w:r>
      <w:r w:rsidR="000B6430" w:rsidRPr="003A03F0">
        <w:rPr>
          <w:b w:val="0"/>
          <w:bCs/>
          <w:iCs/>
          <w:sz w:val="20"/>
        </w:rPr>
        <w:t xml:space="preserve">This unexpected observation was deciphered by </w:t>
      </w:r>
      <w:proofErr w:type="spellStart"/>
      <w:r w:rsidRPr="003A03F0">
        <w:rPr>
          <w:b w:val="0"/>
          <w:bCs/>
          <w:iCs/>
          <w:sz w:val="20"/>
        </w:rPr>
        <w:t>analysing</w:t>
      </w:r>
      <w:proofErr w:type="spellEnd"/>
      <w:r w:rsidRPr="003A03F0">
        <w:rPr>
          <w:b w:val="0"/>
          <w:bCs/>
          <w:iCs/>
          <w:sz w:val="20"/>
        </w:rPr>
        <w:t xml:space="preserve"> the maximum specific growth and decay rates in Table 1</w:t>
      </w:r>
      <w:r w:rsidR="000B6430" w:rsidRPr="003A03F0">
        <w:rPr>
          <w:b w:val="0"/>
          <w:bCs/>
          <w:iCs/>
          <w:sz w:val="20"/>
        </w:rPr>
        <w:t>,</w:t>
      </w:r>
      <w:r w:rsidRPr="003A03F0">
        <w:rPr>
          <w:b w:val="0"/>
          <w:bCs/>
          <w:iCs/>
          <w:sz w:val="20"/>
        </w:rPr>
        <w:t xml:space="preserve"> show</w:t>
      </w:r>
      <w:r w:rsidR="000B6430" w:rsidRPr="003A03F0">
        <w:rPr>
          <w:b w:val="0"/>
          <w:bCs/>
          <w:iCs/>
          <w:sz w:val="20"/>
        </w:rPr>
        <w:t>ing</w:t>
      </w:r>
      <w:r w:rsidRPr="003A03F0">
        <w:rPr>
          <w:b w:val="0"/>
          <w:bCs/>
          <w:iCs/>
          <w:sz w:val="20"/>
        </w:rPr>
        <w:t xml:space="preserve"> similar order of magnitudes for</w:t>
      </w:r>
      <w:r w:rsidR="000B6430" w:rsidRPr="003A03F0">
        <w:rPr>
          <w:b w:val="0"/>
          <w:bCs/>
          <w:iCs/>
          <w:sz w:val="20"/>
        </w:rPr>
        <w:t xml:space="preserve"> PCC 6083</w:t>
      </w:r>
      <w:r w:rsidRPr="003A03F0">
        <w:rPr>
          <w:b w:val="0"/>
          <w:bCs/>
          <w:iCs/>
          <w:sz w:val="20"/>
        </w:rPr>
        <w:t xml:space="preserve"> but over 67-fold lower for </w:t>
      </w:r>
      <w:r w:rsidR="000B6430" w:rsidRPr="003A03F0">
        <w:rPr>
          <w:b w:val="0"/>
          <w:bCs/>
          <w:iCs/>
          <w:sz w:val="20"/>
        </w:rPr>
        <w:t>PCC 11901</w:t>
      </w:r>
      <w:r w:rsidRPr="003A03F0">
        <w:rPr>
          <w:b w:val="0"/>
          <w:bCs/>
          <w:iCs/>
          <w:sz w:val="20"/>
        </w:rPr>
        <w:t xml:space="preserve">. This implies that PCC 11901 was experiencing unbalanced growth, </w:t>
      </w:r>
      <w:r w:rsidR="000B6430" w:rsidRPr="003A03F0">
        <w:rPr>
          <w:b w:val="0"/>
          <w:bCs/>
          <w:iCs/>
          <w:sz w:val="20"/>
        </w:rPr>
        <w:t>the first</w:t>
      </w:r>
      <w:r w:rsidRPr="003A03F0">
        <w:rPr>
          <w:b w:val="0"/>
          <w:bCs/>
          <w:iCs/>
          <w:sz w:val="20"/>
        </w:rPr>
        <w:t xml:space="preserve"> time of Eq. (1) dominating</w:t>
      </w:r>
      <w:r w:rsidR="002F1465" w:rsidRPr="003A03F0">
        <w:rPr>
          <w:b w:val="0"/>
          <w:bCs/>
          <w:i/>
          <w:iCs/>
          <w:sz w:val="20"/>
        </w:rPr>
        <w:t xml:space="preserve"> (i.e.,</w:t>
      </w:r>
      <w:r w:rsidR="002F1465" w:rsidRPr="003A03F0">
        <w:rPr>
          <w:rFonts w:eastAsia="SimSun"/>
          <w:b w:val="0"/>
          <w:bCs/>
          <w:color w:val="000000" w:themeColor="text1"/>
          <w:sz w:val="20"/>
        </w:rPr>
        <w:t xml:space="preserve"> </w:t>
      </w:r>
      <m:oMath>
        <m:sSub>
          <m:sSubPr>
            <m:ctrlPr>
              <w:rPr>
                <w:rFonts w:ascii="Cambria Math" w:eastAsia="SimSun" w:hAnsi="Cambria Math"/>
                <w:b w:val="0"/>
                <w:bCs/>
                <w:i/>
                <w:color w:val="000000" w:themeColor="text1"/>
                <w:sz w:val="20"/>
              </w:rPr>
            </m:ctrlPr>
          </m:sSubPr>
          <m:e>
            <m:r>
              <m:rPr>
                <m:sty m:val="bi"/>
              </m:rPr>
              <w:rPr>
                <w:rFonts w:ascii="Cambria Math" w:eastAsia="SimSun" w:hAnsi="Cambria Math"/>
                <w:color w:val="000000" w:themeColor="text1"/>
                <w:sz w:val="20"/>
              </w:rPr>
              <m:t>u</m:t>
            </m:r>
          </m:e>
          <m:sub>
            <m:r>
              <m:rPr>
                <m:sty m:val="bi"/>
              </m:rPr>
              <w:rPr>
                <w:rFonts w:ascii="Cambria Math" w:eastAsia="SimSun" w:hAnsi="Cambria Math"/>
                <w:color w:val="000000" w:themeColor="text1"/>
                <w:sz w:val="20"/>
              </w:rPr>
              <m:t>m</m:t>
            </m:r>
          </m:sub>
        </m:sSub>
        <m:r>
          <m:rPr>
            <m:sty m:val="b"/>
          </m:rPr>
          <w:rPr>
            <w:rFonts w:ascii="Cambria Math" w:eastAsia="SimSun" w:hAnsi="Cambria Math"/>
            <w:color w:val="000000" w:themeColor="text1"/>
            <w:sz w:val="20"/>
          </w:rPr>
          <m:t>≫</m:t>
        </m:r>
        <m:sSub>
          <m:sSubPr>
            <m:ctrlPr>
              <w:rPr>
                <w:rFonts w:ascii="Cambria Math" w:hAnsi="Cambria Math"/>
                <w:b w:val="0"/>
                <w:bCs/>
                <w:i/>
                <w:sz w:val="20"/>
              </w:rPr>
            </m:ctrlPr>
          </m:sSubPr>
          <m:e>
            <m:r>
              <m:rPr>
                <m:sty m:val="bi"/>
              </m:rPr>
              <w:rPr>
                <w:rFonts w:ascii="Cambria Math" w:hAnsi="Cambria Math"/>
                <w:sz w:val="20"/>
              </w:rPr>
              <m:t>μ</m:t>
            </m:r>
          </m:e>
          <m:sub>
            <m:r>
              <m:rPr>
                <m:sty m:val="bi"/>
              </m:rPr>
              <w:rPr>
                <w:rFonts w:ascii="Cambria Math" w:hAnsi="Cambria Math"/>
                <w:sz w:val="20"/>
              </w:rPr>
              <m:t>d</m:t>
            </m:r>
          </m:sub>
        </m:sSub>
      </m:oMath>
      <w:r w:rsidR="002F1465" w:rsidRPr="003A03F0">
        <w:rPr>
          <w:b w:val="0"/>
          <w:bCs/>
          <w:i/>
          <w:iCs/>
          <w:sz w:val="20"/>
        </w:rPr>
        <w:t>)</w:t>
      </w:r>
      <w:r w:rsidRPr="003A03F0">
        <w:rPr>
          <w:b w:val="0"/>
          <w:bCs/>
          <w:iCs/>
          <w:sz w:val="20"/>
        </w:rPr>
        <w:t xml:space="preserve">, whereas that of PCC 6803 </w:t>
      </w:r>
      <w:r w:rsidRPr="003A03F0">
        <w:rPr>
          <w:b w:val="0"/>
          <w:bCs/>
          <w:iCs/>
          <w:sz w:val="20"/>
        </w:rPr>
        <w:lastRenderedPageBreak/>
        <w:t>was balanced</w:t>
      </w:r>
      <w:r w:rsidR="002F1465" w:rsidRPr="003A03F0">
        <w:rPr>
          <w:b w:val="0"/>
          <w:bCs/>
          <w:i/>
          <w:iCs/>
          <w:sz w:val="20"/>
        </w:rPr>
        <w:t xml:space="preserve"> (i.e.,</w:t>
      </w:r>
      <w:r w:rsidR="002F1465" w:rsidRPr="003A03F0">
        <w:rPr>
          <w:rFonts w:eastAsia="SimSun"/>
          <w:b w:val="0"/>
          <w:bCs/>
          <w:color w:val="000000" w:themeColor="text1"/>
          <w:sz w:val="20"/>
        </w:rPr>
        <w:t xml:space="preserve"> </w:t>
      </w:r>
      <m:oMath>
        <m:sSub>
          <m:sSubPr>
            <m:ctrlPr>
              <w:rPr>
                <w:rFonts w:ascii="Cambria Math" w:eastAsia="SimSun" w:hAnsi="Cambria Math"/>
                <w:b w:val="0"/>
                <w:bCs/>
                <w:i/>
                <w:color w:val="000000" w:themeColor="text1"/>
                <w:sz w:val="20"/>
              </w:rPr>
            </m:ctrlPr>
          </m:sSubPr>
          <m:e>
            <m:r>
              <m:rPr>
                <m:sty m:val="bi"/>
              </m:rPr>
              <w:rPr>
                <w:rFonts w:ascii="Cambria Math" w:eastAsia="SimSun" w:hAnsi="Cambria Math"/>
                <w:color w:val="000000" w:themeColor="text1"/>
                <w:sz w:val="20"/>
              </w:rPr>
              <m:t>u</m:t>
            </m:r>
          </m:e>
          <m:sub>
            <m:r>
              <m:rPr>
                <m:sty m:val="bi"/>
              </m:rPr>
              <w:rPr>
                <w:rFonts w:ascii="Cambria Math" w:eastAsia="SimSun" w:hAnsi="Cambria Math"/>
                <w:color w:val="000000" w:themeColor="text1"/>
                <w:sz w:val="20"/>
              </w:rPr>
              <m:t>m</m:t>
            </m:r>
          </m:sub>
        </m:sSub>
        <m:r>
          <m:rPr>
            <m:sty m:val="b"/>
          </m:rPr>
          <w:rPr>
            <w:rFonts w:ascii="Cambria Math" w:eastAsia="SimSun" w:hAnsi="Cambria Math"/>
            <w:color w:val="000000" w:themeColor="text1"/>
            <w:sz w:val="20"/>
          </w:rPr>
          <m:t>~</m:t>
        </m:r>
        <m:sSub>
          <m:sSubPr>
            <m:ctrlPr>
              <w:rPr>
                <w:rFonts w:ascii="Cambria Math" w:hAnsi="Cambria Math"/>
                <w:b w:val="0"/>
                <w:bCs/>
                <w:i/>
                <w:sz w:val="20"/>
              </w:rPr>
            </m:ctrlPr>
          </m:sSubPr>
          <m:e>
            <m:r>
              <m:rPr>
                <m:sty m:val="bi"/>
              </m:rPr>
              <w:rPr>
                <w:rFonts w:ascii="Cambria Math" w:hAnsi="Cambria Math"/>
                <w:sz w:val="20"/>
              </w:rPr>
              <m:t>μ</m:t>
            </m:r>
          </m:e>
          <m:sub>
            <m:r>
              <m:rPr>
                <m:sty m:val="bi"/>
              </m:rPr>
              <w:rPr>
                <w:rFonts w:ascii="Cambria Math" w:hAnsi="Cambria Math"/>
                <w:sz w:val="20"/>
              </w:rPr>
              <m:t>d</m:t>
            </m:r>
          </m:sub>
        </m:sSub>
      </m:oMath>
      <w:r w:rsidR="002F1465" w:rsidRPr="003A03F0">
        <w:rPr>
          <w:b w:val="0"/>
          <w:bCs/>
          <w:i/>
          <w:iCs/>
          <w:sz w:val="20"/>
        </w:rPr>
        <w:t>)</w:t>
      </w:r>
      <w:r w:rsidRPr="003A03F0">
        <w:rPr>
          <w:b w:val="0"/>
          <w:bCs/>
          <w:iCs/>
          <w:sz w:val="20"/>
        </w:rPr>
        <w:t>, justifying PCC 11901’s higher growth</w:t>
      </w:r>
      <w:r w:rsidR="00E1338A" w:rsidRPr="003A03F0">
        <w:rPr>
          <w:b w:val="0"/>
          <w:bCs/>
          <w:i/>
          <w:iCs/>
          <w:sz w:val="20"/>
        </w:rPr>
        <w:t xml:space="preserve"> (i.e., </w:t>
      </w:r>
      <m:oMath>
        <m:sSub>
          <m:sSubPr>
            <m:ctrlPr>
              <w:rPr>
                <w:rFonts w:ascii="Cambria Math" w:eastAsia="SimSun" w:hAnsi="Cambria Math"/>
                <w:b w:val="0"/>
                <w:bCs/>
                <w:i/>
                <w:color w:val="000000" w:themeColor="text1"/>
                <w:sz w:val="20"/>
              </w:rPr>
            </m:ctrlPr>
          </m:sSubPr>
          <m:e>
            <m:r>
              <m:rPr>
                <m:sty m:val="bi"/>
              </m:rPr>
              <w:rPr>
                <w:rFonts w:ascii="Cambria Math" w:eastAsia="SimSun" w:hAnsi="Cambria Math"/>
                <w:color w:val="000000" w:themeColor="text1"/>
                <w:sz w:val="20"/>
              </w:rPr>
              <m:t>u</m:t>
            </m:r>
          </m:e>
          <m:sub>
            <m:r>
              <m:rPr>
                <m:sty m:val="b"/>
              </m:rPr>
              <w:rPr>
                <w:rFonts w:ascii="Cambria Math" w:eastAsia="SimSun" w:hAnsi="Cambria Math"/>
                <w:color w:val="000000" w:themeColor="text1"/>
                <w:sz w:val="20"/>
              </w:rPr>
              <m:t>m_PC11901</m:t>
            </m:r>
          </m:sub>
        </m:sSub>
        <m:r>
          <m:rPr>
            <m:sty m:val="b"/>
          </m:rPr>
          <w:rPr>
            <w:rFonts w:ascii="Cambria Math" w:eastAsia="SimSun" w:hAnsi="Cambria Math"/>
            <w:color w:val="000000" w:themeColor="text1"/>
            <w:sz w:val="20"/>
          </w:rPr>
          <m:t>&gt;</m:t>
        </m:r>
        <m:sSub>
          <m:sSubPr>
            <m:ctrlPr>
              <w:rPr>
                <w:rFonts w:ascii="Cambria Math" w:eastAsia="SimSun" w:hAnsi="Cambria Math"/>
                <w:b w:val="0"/>
                <w:bCs/>
                <w:i/>
                <w:color w:val="000000" w:themeColor="text1"/>
                <w:sz w:val="20"/>
              </w:rPr>
            </m:ctrlPr>
          </m:sSubPr>
          <m:e>
            <m:r>
              <m:rPr>
                <m:sty m:val="bi"/>
              </m:rPr>
              <w:rPr>
                <w:rFonts w:ascii="Cambria Math" w:eastAsia="SimSun" w:hAnsi="Cambria Math"/>
                <w:color w:val="000000" w:themeColor="text1"/>
                <w:sz w:val="20"/>
              </w:rPr>
              <m:t>u</m:t>
            </m:r>
          </m:e>
          <m:sub>
            <m:r>
              <m:rPr>
                <m:sty m:val="b"/>
              </m:rPr>
              <w:rPr>
                <w:rFonts w:ascii="Cambria Math" w:eastAsia="SimSun" w:hAnsi="Cambria Math"/>
                <w:color w:val="000000" w:themeColor="text1"/>
                <w:sz w:val="20"/>
              </w:rPr>
              <m:t>m_PC6803</m:t>
            </m:r>
          </m:sub>
        </m:sSub>
      </m:oMath>
      <w:r w:rsidR="00E1338A" w:rsidRPr="003A03F0">
        <w:rPr>
          <w:b w:val="0"/>
          <w:bCs/>
          <w:i/>
          <w:iCs/>
          <w:sz w:val="20"/>
        </w:rPr>
        <w:t xml:space="preserve">) </w:t>
      </w:r>
      <w:r w:rsidR="00E1338A" w:rsidRPr="003A03F0">
        <w:rPr>
          <w:b w:val="0"/>
          <w:bCs/>
          <w:sz w:val="20"/>
        </w:rPr>
        <w:t>in</w:t>
      </w:r>
      <w:r w:rsidR="00E1338A" w:rsidRPr="003A03F0">
        <w:rPr>
          <w:b w:val="0"/>
          <w:bCs/>
          <w:i/>
          <w:iCs/>
          <w:sz w:val="20"/>
        </w:rPr>
        <w:t xml:space="preserve"> </w:t>
      </w:r>
      <w:r w:rsidR="00E1338A" w:rsidRPr="003A03F0">
        <w:rPr>
          <w:b w:val="0"/>
          <w:bCs/>
          <w:iCs/>
          <w:sz w:val="20"/>
        </w:rPr>
        <w:t>Table 1</w:t>
      </w:r>
      <w:r w:rsidR="00E1338A" w:rsidRPr="003A03F0">
        <w:rPr>
          <w:b w:val="0"/>
          <w:bCs/>
          <w:i/>
          <w:iCs/>
          <w:sz w:val="20"/>
        </w:rPr>
        <w:t>.</w:t>
      </w:r>
    </w:p>
    <w:p w14:paraId="4AC9AECE" w14:textId="33CFF40E" w:rsidR="004572E3" w:rsidRDefault="004572E3" w:rsidP="000B6430">
      <w:pPr>
        <w:pStyle w:val="Els-1storder-head"/>
        <w:spacing w:before="0" w:after="0"/>
      </w:pPr>
      <w:r>
        <w:t xml:space="preserve">Conclusion </w:t>
      </w:r>
    </w:p>
    <w:p w14:paraId="679BDC74" w14:textId="2C5502B7" w:rsidR="002D6195" w:rsidRPr="004572E3" w:rsidRDefault="004572E3" w:rsidP="000B6430">
      <w:pPr>
        <w:pStyle w:val="Els-1storder-head"/>
        <w:numPr>
          <w:ilvl w:val="0"/>
          <w:numId w:val="0"/>
        </w:numPr>
        <w:spacing w:before="0"/>
        <w:rPr>
          <w:b w:val="0"/>
          <w:bCs/>
          <w:sz w:val="20"/>
        </w:rPr>
      </w:pPr>
      <w:r w:rsidRPr="004572E3">
        <w:rPr>
          <w:b w:val="0"/>
          <w:bCs/>
          <w:sz w:val="20"/>
        </w:rPr>
        <w:t xml:space="preserve">In this paper, mechanistic models capable of simulating the sophisticated influences </w:t>
      </w:r>
      <w:r w:rsidR="00B403F7">
        <w:rPr>
          <w:b w:val="0"/>
          <w:bCs/>
          <w:sz w:val="20"/>
        </w:rPr>
        <w:t>of (</w:t>
      </w:r>
      <w:r w:rsidRPr="004572E3">
        <w:rPr>
          <w:b w:val="0"/>
          <w:bCs/>
          <w:sz w:val="20"/>
        </w:rPr>
        <w:t xml:space="preserve">i) incident light intensity, (ii) light attenuation, and (iii) </w:t>
      </w:r>
      <w:proofErr w:type="spellStart"/>
      <w:r w:rsidRPr="004572E3">
        <w:rPr>
          <w:b w:val="0"/>
          <w:bCs/>
          <w:sz w:val="20"/>
        </w:rPr>
        <w:t>photomechanisms</w:t>
      </w:r>
      <w:proofErr w:type="spellEnd"/>
      <w:r w:rsidRPr="004572E3">
        <w:rPr>
          <w:b w:val="0"/>
          <w:bCs/>
          <w:sz w:val="20"/>
        </w:rPr>
        <w:t xml:space="preserve"> (i.e., </w:t>
      </w:r>
      <w:proofErr w:type="spellStart"/>
      <w:r w:rsidRPr="004572E3">
        <w:rPr>
          <w:b w:val="0"/>
          <w:bCs/>
          <w:sz w:val="20"/>
        </w:rPr>
        <w:t>photolimitation</w:t>
      </w:r>
      <w:proofErr w:type="spellEnd"/>
      <w:r w:rsidRPr="004572E3">
        <w:rPr>
          <w:b w:val="0"/>
          <w:bCs/>
          <w:sz w:val="20"/>
        </w:rPr>
        <w:t xml:space="preserve">, </w:t>
      </w:r>
      <w:proofErr w:type="spellStart"/>
      <w:r w:rsidRPr="004572E3">
        <w:rPr>
          <w:b w:val="0"/>
          <w:bCs/>
          <w:sz w:val="20"/>
        </w:rPr>
        <w:t>photosaturation</w:t>
      </w:r>
      <w:proofErr w:type="spellEnd"/>
      <w:r w:rsidRPr="004572E3">
        <w:rPr>
          <w:b w:val="0"/>
          <w:bCs/>
          <w:sz w:val="20"/>
        </w:rPr>
        <w:t>, and photoinhibition) on two cyanobacteria strains, namely PCC 11901 and PCC 6083, were investigated for biomass growth and Optical density (OD</w:t>
      </w:r>
      <w:r w:rsidRPr="004572E3">
        <w:rPr>
          <w:b w:val="0"/>
          <w:bCs/>
          <w:sz w:val="20"/>
          <w:vertAlign w:val="subscript"/>
        </w:rPr>
        <w:t>750nm</w:t>
      </w:r>
      <w:r w:rsidRPr="004572E3">
        <w:rPr>
          <w:b w:val="0"/>
          <w:bCs/>
          <w:sz w:val="20"/>
        </w:rPr>
        <w:t xml:space="preserve">) </w:t>
      </w:r>
      <w:r w:rsidR="003B5673">
        <w:rPr>
          <w:b w:val="0"/>
          <w:bCs/>
          <w:sz w:val="20"/>
        </w:rPr>
        <w:t>accumula</w:t>
      </w:r>
      <w:r w:rsidR="003B5673" w:rsidRPr="004572E3">
        <w:rPr>
          <w:b w:val="0"/>
          <w:bCs/>
          <w:sz w:val="20"/>
        </w:rPr>
        <w:t>tion</w:t>
      </w:r>
      <w:r w:rsidRPr="004572E3">
        <w:rPr>
          <w:b w:val="0"/>
          <w:bCs/>
          <w:sz w:val="20"/>
        </w:rPr>
        <w:t xml:space="preserve">. </w:t>
      </w:r>
      <w:r w:rsidR="0054370A">
        <w:rPr>
          <w:b w:val="0"/>
          <w:bCs/>
          <w:sz w:val="20"/>
        </w:rPr>
        <w:t xml:space="preserve">Dynamic </w:t>
      </w:r>
      <w:r w:rsidRPr="004572E3">
        <w:rPr>
          <w:b w:val="0"/>
          <w:bCs/>
          <w:sz w:val="20"/>
        </w:rPr>
        <w:t>OD</w:t>
      </w:r>
      <w:r w:rsidRPr="004572E3">
        <w:rPr>
          <w:b w:val="0"/>
          <w:bCs/>
          <w:sz w:val="20"/>
          <w:vertAlign w:val="subscript"/>
        </w:rPr>
        <w:t>750nm</w:t>
      </w:r>
      <w:r w:rsidRPr="004572E3">
        <w:rPr>
          <w:rFonts w:eastAsia="CIDFont+F2"/>
          <w:b w:val="0"/>
          <w:bCs/>
          <w:sz w:val="20"/>
        </w:rPr>
        <w:t xml:space="preserve"> </w:t>
      </w:r>
      <w:r w:rsidR="0054370A">
        <w:rPr>
          <w:rFonts w:eastAsia="CIDFont+F2"/>
          <w:b w:val="0"/>
          <w:bCs/>
          <w:sz w:val="20"/>
        </w:rPr>
        <w:t xml:space="preserve">models embedding (i) to (iii) </w:t>
      </w:r>
      <w:r w:rsidRPr="004572E3">
        <w:rPr>
          <w:rFonts w:eastAsia="CIDFont+F2"/>
          <w:b w:val="0"/>
          <w:bCs/>
          <w:sz w:val="20"/>
        </w:rPr>
        <w:t xml:space="preserve">were previously unavailable, thus </w:t>
      </w:r>
      <w:r w:rsidR="00B42294">
        <w:rPr>
          <w:rFonts w:eastAsia="CIDFont+F2"/>
          <w:b w:val="0"/>
          <w:bCs/>
          <w:sz w:val="20"/>
        </w:rPr>
        <w:t>not</w:t>
      </w:r>
      <w:r w:rsidR="00B403F7">
        <w:rPr>
          <w:rFonts w:eastAsia="CIDFont+F2"/>
          <w:b w:val="0"/>
          <w:bCs/>
          <w:sz w:val="20"/>
        </w:rPr>
        <w:t xml:space="preserve"> </w:t>
      </w:r>
      <w:r w:rsidR="00B42294">
        <w:rPr>
          <w:rFonts w:eastAsia="CIDFont+F2"/>
          <w:b w:val="0"/>
          <w:bCs/>
          <w:sz w:val="20"/>
        </w:rPr>
        <w:t xml:space="preserve">literature </w:t>
      </w:r>
      <w:r w:rsidR="00DC7A29">
        <w:rPr>
          <w:rFonts w:eastAsia="CIDFont+F2"/>
          <w:b w:val="0"/>
          <w:bCs/>
          <w:sz w:val="20"/>
        </w:rPr>
        <w:t>validat</w:t>
      </w:r>
      <w:r w:rsidR="00B42294">
        <w:rPr>
          <w:rFonts w:eastAsia="CIDFont+F2"/>
          <w:b w:val="0"/>
          <w:bCs/>
          <w:sz w:val="20"/>
        </w:rPr>
        <w:t>ed.</w:t>
      </w:r>
      <w:r w:rsidR="00DC7A29">
        <w:rPr>
          <w:rFonts w:eastAsia="CIDFont+F2"/>
          <w:b w:val="0"/>
          <w:bCs/>
          <w:sz w:val="20"/>
        </w:rPr>
        <w:t xml:space="preserve"> </w:t>
      </w:r>
      <w:r w:rsidR="00B42294">
        <w:rPr>
          <w:rFonts w:eastAsia="CIDFont+F2"/>
          <w:b w:val="0"/>
          <w:bCs/>
          <w:sz w:val="20"/>
        </w:rPr>
        <w:t>C</w:t>
      </w:r>
      <w:r w:rsidRPr="004572E3">
        <w:rPr>
          <w:rFonts w:eastAsia="CIDFont+F2"/>
          <w:b w:val="0"/>
          <w:bCs/>
          <w:sz w:val="20"/>
        </w:rPr>
        <w:t>onsiderable agreements</w:t>
      </w:r>
      <w:r w:rsidR="00B42294">
        <w:rPr>
          <w:rFonts w:eastAsia="CIDFont+F2"/>
          <w:b w:val="0"/>
          <w:bCs/>
          <w:sz w:val="20"/>
        </w:rPr>
        <w:t xml:space="preserve"> for biomass models were demonstrated, and both</w:t>
      </w:r>
      <w:r w:rsidR="00B42294" w:rsidRPr="00B42294">
        <w:rPr>
          <w:b w:val="0"/>
          <w:bCs/>
          <w:sz w:val="20"/>
        </w:rPr>
        <w:t xml:space="preserve"> </w:t>
      </w:r>
      <w:r w:rsidR="00B42294" w:rsidRPr="004572E3">
        <w:rPr>
          <w:b w:val="0"/>
          <w:bCs/>
          <w:sz w:val="20"/>
        </w:rPr>
        <w:t>OD</w:t>
      </w:r>
      <w:r w:rsidR="00B42294" w:rsidRPr="004572E3">
        <w:rPr>
          <w:b w:val="0"/>
          <w:bCs/>
          <w:sz w:val="20"/>
          <w:vertAlign w:val="subscript"/>
        </w:rPr>
        <w:t>750nm</w:t>
      </w:r>
      <w:r w:rsidR="00B42294">
        <w:rPr>
          <w:rFonts w:eastAsia="CIDFont+F2"/>
          <w:b w:val="0"/>
          <w:bCs/>
          <w:sz w:val="20"/>
        </w:rPr>
        <w:t xml:space="preserve"> and biomass model</w:t>
      </w:r>
      <w:r w:rsidR="00DC7A29">
        <w:rPr>
          <w:rFonts w:eastAsia="CIDFont+F2"/>
          <w:b w:val="0"/>
          <w:bCs/>
          <w:sz w:val="20"/>
        </w:rPr>
        <w:t xml:space="preserve"> </w:t>
      </w:r>
      <w:r w:rsidR="00B42294">
        <w:rPr>
          <w:rFonts w:eastAsia="CIDFont+F2"/>
          <w:b w:val="0"/>
          <w:bCs/>
          <w:sz w:val="20"/>
        </w:rPr>
        <w:t>predictions were within</w:t>
      </w:r>
      <w:r w:rsidR="00DC7A29">
        <w:rPr>
          <w:rFonts w:eastAsia="CIDFont+F2"/>
          <w:b w:val="0"/>
          <w:bCs/>
          <w:sz w:val="20"/>
        </w:rPr>
        <w:t xml:space="preserve"> </w:t>
      </w:r>
      <w:r w:rsidRPr="004572E3">
        <w:rPr>
          <w:b w:val="0"/>
          <w:bCs/>
          <w:sz w:val="20"/>
        </w:rPr>
        <w:t>19 %</w:t>
      </w:r>
      <w:r w:rsidR="00DC7A29">
        <w:rPr>
          <w:b w:val="0"/>
          <w:bCs/>
          <w:sz w:val="20"/>
        </w:rPr>
        <w:t xml:space="preserve"> of simulation error</w:t>
      </w:r>
      <w:r w:rsidR="00CA283C">
        <w:rPr>
          <w:b w:val="0"/>
          <w:bCs/>
          <w:sz w:val="20"/>
        </w:rPr>
        <w:t xml:space="preserve"> for both strains</w:t>
      </w:r>
      <w:r w:rsidRPr="004572E3">
        <w:rPr>
          <w:b w:val="0"/>
          <w:bCs/>
          <w:sz w:val="20"/>
        </w:rPr>
        <w:t xml:space="preserve">. </w:t>
      </w:r>
      <w:r w:rsidR="00DC7A29" w:rsidRPr="004572E3">
        <w:rPr>
          <w:rFonts w:eastAsia="CIDFont+F2"/>
          <w:b w:val="0"/>
          <w:bCs/>
          <w:sz w:val="20"/>
        </w:rPr>
        <w:t>PCC 11901</w:t>
      </w:r>
      <w:r w:rsidR="00DC7A29">
        <w:rPr>
          <w:rFonts w:eastAsia="CIDFont+F2"/>
          <w:b w:val="0"/>
          <w:bCs/>
          <w:sz w:val="20"/>
        </w:rPr>
        <w:t xml:space="preserve">’s </w:t>
      </w:r>
      <w:r w:rsidRPr="004572E3">
        <w:rPr>
          <w:b w:val="0"/>
          <w:bCs/>
          <w:sz w:val="20"/>
        </w:rPr>
        <w:t xml:space="preserve">optimal </w:t>
      </w:r>
      <w:r w:rsidRPr="004572E3">
        <w:rPr>
          <w:rFonts w:eastAsia="CIDFont+F2"/>
          <w:b w:val="0"/>
          <w:bCs/>
          <w:sz w:val="20"/>
        </w:rPr>
        <w:t>cultivation light intensity was</w:t>
      </w:r>
      <w:r w:rsidR="00DC7A29">
        <w:rPr>
          <w:rFonts w:eastAsia="CIDFont+F2"/>
          <w:b w:val="0"/>
          <w:bCs/>
          <w:sz w:val="20"/>
        </w:rPr>
        <w:t xml:space="preserve"> estimated at</w:t>
      </w:r>
      <w:r w:rsidRPr="004572E3">
        <w:rPr>
          <w:rFonts w:eastAsia="CIDFont+F2"/>
          <w:b w:val="0"/>
          <w:bCs/>
          <w:sz w:val="20"/>
        </w:rPr>
        <w:t xml:space="preserve"> </w:t>
      </w:r>
      <w:r w:rsidRPr="004572E3">
        <w:rPr>
          <w:b w:val="0"/>
          <w:bCs/>
          <w:sz w:val="20"/>
        </w:rPr>
        <w:t xml:space="preserve">735.0 </w:t>
      </w:r>
      <m:oMath>
        <m:r>
          <m:rPr>
            <m:sty m:val="b"/>
          </m:rPr>
          <w:rPr>
            <w:rFonts w:ascii="Cambria Math" w:hAnsi="Cambria Math"/>
            <w:sz w:val="20"/>
          </w:rPr>
          <m:t>μ</m:t>
        </m:r>
      </m:oMath>
      <w:r w:rsidRPr="004572E3">
        <w:rPr>
          <w:b w:val="0"/>
          <w:bCs/>
          <w:iCs/>
          <w:sz w:val="20"/>
        </w:rPr>
        <w:t>mol photons</w:t>
      </w:r>
      <w:r w:rsidRPr="004572E3">
        <w:rPr>
          <w:b w:val="0"/>
          <w:bCs/>
          <w:sz w:val="20"/>
        </w:rPr>
        <w:t xml:space="preserve"> m</w:t>
      </w:r>
      <w:r w:rsidRPr="004572E3">
        <w:rPr>
          <w:b w:val="0"/>
          <w:bCs/>
          <w:sz w:val="20"/>
          <w:vertAlign w:val="superscript"/>
        </w:rPr>
        <w:t>-2</w:t>
      </w:r>
      <w:r w:rsidRPr="004572E3">
        <w:rPr>
          <w:b w:val="0"/>
          <w:bCs/>
          <w:sz w:val="20"/>
        </w:rPr>
        <w:t xml:space="preserve"> s</w:t>
      </w:r>
      <w:r w:rsidRPr="004572E3">
        <w:rPr>
          <w:b w:val="0"/>
          <w:bCs/>
          <w:sz w:val="20"/>
          <w:vertAlign w:val="superscript"/>
        </w:rPr>
        <w:t>-1</w:t>
      </w:r>
      <w:r w:rsidRPr="004572E3">
        <w:rPr>
          <w:b w:val="0"/>
          <w:bCs/>
          <w:sz w:val="20"/>
        </w:rPr>
        <w:t xml:space="preserve"> </w:t>
      </w:r>
      <w:r w:rsidR="00DC7A29">
        <w:rPr>
          <w:b w:val="0"/>
          <w:bCs/>
          <w:sz w:val="20"/>
        </w:rPr>
        <w:t>whereas</w:t>
      </w:r>
      <w:r w:rsidRPr="004572E3">
        <w:rPr>
          <w:b w:val="0"/>
          <w:bCs/>
          <w:sz w:val="20"/>
        </w:rPr>
        <w:t xml:space="preserve"> that of </w:t>
      </w:r>
      <w:r w:rsidRPr="004572E3">
        <w:rPr>
          <w:rFonts w:eastAsia="CIDFont+F2"/>
          <w:b w:val="0"/>
          <w:bCs/>
          <w:sz w:val="20"/>
        </w:rPr>
        <w:t xml:space="preserve">PCC 6803 was unavailable due to light saturated growth beyond </w:t>
      </w:r>
      <w:r w:rsidRPr="004572E3">
        <w:rPr>
          <w:b w:val="0"/>
          <w:bCs/>
          <w:sz w:val="20"/>
        </w:rPr>
        <w:t xml:space="preserve">300 </w:t>
      </w:r>
      <m:oMath>
        <m:r>
          <m:rPr>
            <m:sty m:val="b"/>
          </m:rPr>
          <w:rPr>
            <w:rFonts w:ascii="Cambria Math" w:hAnsi="Cambria Math"/>
            <w:sz w:val="20"/>
          </w:rPr>
          <m:t>μ</m:t>
        </m:r>
      </m:oMath>
      <w:r w:rsidRPr="004572E3">
        <w:rPr>
          <w:b w:val="0"/>
          <w:bCs/>
          <w:iCs/>
          <w:sz w:val="20"/>
        </w:rPr>
        <w:t>mol photons</w:t>
      </w:r>
      <w:r w:rsidRPr="004572E3">
        <w:rPr>
          <w:b w:val="0"/>
          <w:bCs/>
          <w:sz w:val="20"/>
        </w:rPr>
        <w:t xml:space="preserve"> m</w:t>
      </w:r>
      <w:r w:rsidRPr="004572E3">
        <w:rPr>
          <w:b w:val="0"/>
          <w:bCs/>
          <w:sz w:val="20"/>
          <w:vertAlign w:val="superscript"/>
        </w:rPr>
        <w:t>-2</w:t>
      </w:r>
      <w:r w:rsidRPr="004572E3">
        <w:rPr>
          <w:b w:val="0"/>
          <w:bCs/>
          <w:sz w:val="20"/>
        </w:rPr>
        <w:t xml:space="preserve"> s</w:t>
      </w:r>
      <w:r w:rsidRPr="004572E3">
        <w:rPr>
          <w:b w:val="0"/>
          <w:bCs/>
          <w:sz w:val="20"/>
          <w:vertAlign w:val="superscript"/>
        </w:rPr>
        <w:t>-1</w:t>
      </w:r>
      <w:r w:rsidRPr="004572E3">
        <w:rPr>
          <w:b w:val="0"/>
          <w:bCs/>
          <w:sz w:val="20"/>
        </w:rPr>
        <w:t xml:space="preserve">. Therefore, </w:t>
      </w:r>
      <w:r w:rsidRPr="004572E3">
        <w:rPr>
          <w:rFonts w:eastAsia="CIDFont+F2"/>
          <w:b w:val="0"/>
          <w:bCs/>
          <w:sz w:val="20"/>
        </w:rPr>
        <w:t xml:space="preserve">fluorometry measurements are recommended in future for confirming the light-stressed photosynthetic activities of PCC 6803 within the </w:t>
      </w:r>
      <w:r w:rsidRPr="004572E3">
        <w:rPr>
          <w:b w:val="0"/>
          <w:bCs/>
          <w:sz w:val="20"/>
        </w:rPr>
        <w:t xml:space="preserve">300 to 900 </w:t>
      </w:r>
      <m:oMath>
        <m:r>
          <m:rPr>
            <m:sty m:val="b"/>
          </m:rPr>
          <w:rPr>
            <w:rFonts w:ascii="Cambria Math" w:hAnsi="Cambria Math"/>
            <w:sz w:val="20"/>
          </w:rPr>
          <m:t>μ</m:t>
        </m:r>
      </m:oMath>
      <w:r w:rsidRPr="004222BC">
        <w:rPr>
          <w:b w:val="0"/>
          <w:bCs/>
          <w:iCs/>
          <w:sz w:val="20"/>
        </w:rPr>
        <w:t>mol</w:t>
      </w:r>
      <w:r w:rsidRPr="004572E3">
        <w:rPr>
          <w:b w:val="0"/>
          <w:bCs/>
          <w:iCs/>
          <w:sz w:val="20"/>
        </w:rPr>
        <w:t xml:space="preserve"> photons</w:t>
      </w:r>
      <w:r w:rsidRPr="004572E3">
        <w:rPr>
          <w:b w:val="0"/>
          <w:bCs/>
          <w:sz w:val="20"/>
        </w:rPr>
        <w:t xml:space="preserve"> m</w:t>
      </w:r>
      <w:r w:rsidRPr="004572E3">
        <w:rPr>
          <w:b w:val="0"/>
          <w:bCs/>
          <w:sz w:val="20"/>
          <w:vertAlign w:val="superscript"/>
        </w:rPr>
        <w:t>-2</w:t>
      </w:r>
      <w:r w:rsidRPr="004572E3">
        <w:rPr>
          <w:b w:val="0"/>
          <w:bCs/>
          <w:sz w:val="20"/>
        </w:rPr>
        <w:t xml:space="preserve"> s</w:t>
      </w:r>
      <w:r w:rsidRPr="004572E3">
        <w:rPr>
          <w:b w:val="0"/>
          <w:bCs/>
          <w:sz w:val="20"/>
          <w:vertAlign w:val="superscript"/>
        </w:rPr>
        <w:t>-1</w:t>
      </w:r>
      <w:r w:rsidRPr="004572E3">
        <w:rPr>
          <w:b w:val="0"/>
          <w:bCs/>
          <w:sz w:val="20"/>
        </w:rPr>
        <w:t xml:space="preserve"> range. </w:t>
      </w:r>
    </w:p>
    <w:p w14:paraId="2CF45C47" w14:textId="71354C18" w:rsidR="004572E3" w:rsidRDefault="002C3156" w:rsidP="00E17BA1">
      <w:pPr>
        <w:pStyle w:val="Els-reference-head"/>
        <w:spacing w:before="0"/>
      </w:pPr>
      <w:r>
        <w:t xml:space="preserve">5. </w:t>
      </w:r>
      <w:r w:rsidR="004572E3">
        <w:t>References</w:t>
      </w:r>
    </w:p>
    <w:sdt>
      <w:sdtPr>
        <w:rPr>
          <w:noProof/>
          <w:sz w:val="18"/>
          <w:lang w:val="en-US"/>
        </w:rPr>
        <w:tag w:val="MENDELEY_BIBLIOGRAPHY"/>
        <w:id w:val="-747879303"/>
        <w:placeholder>
          <w:docPart w:val="DefaultPlaceholder_-1854013440"/>
        </w:placeholder>
      </w:sdtPr>
      <w:sdtEndPr/>
      <w:sdtContent>
        <w:p w14:paraId="3EE9C2D2" w14:textId="77777777" w:rsidR="00356AA0" w:rsidRDefault="00356AA0" w:rsidP="00356AA0">
          <w:pPr>
            <w:autoSpaceDE w:val="0"/>
            <w:autoSpaceDN w:val="0"/>
            <w:ind w:hanging="640"/>
            <w:jc w:val="both"/>
            <w:divId w:val="840779842"/>
            <w:rPr>
              <w:sz w:val="24"/>
              <w:szCs w:val="24"/>
            </w:rPr>
          </w:pPr>
          <w:r>
            <w:t>[1]</w:t>
          </w:r>
          <w:r>
            <w:tab/>
          </w:r>
          <w:proofErr w:type="spellStart"/>
          <w:r>
            <w:t>Collotta</w:t>
          </w:r>
          <w:proofErr w:type="spellEnd"/>
          <w:r>
            <w:t xml:space="preserve"> M, Champagne P, </w:t>
          </w:r>
          <w:proofErr w:type="spellStart"/>
          <w:r>
            <w:t>Mabee</w:t>
          </w:r>
          <w:proofErr w:type="spellEnd"/>
          <w:r>
            <w:t xml:space="preserve"> W, </w:t>
          </w:r>
          <w:proofErr w:type="spellStart"/>
          <w:r>
            <w:t>Tomasoni</w:t>
          </w:r>
          <w:proofErr w:type="spellEnd"/>
          <w:r>
            <w:t xml:space="preserve"> G. Wastewater and waste CO2 for sustainable biofuels from microalgae. Algal Res </w:t>
          </w:r>
          <w:proofErr w:type="gramStart"/>
          <w:r>
            <w:t>2018;29:12</w:t>
          </w:r>
          <w:proofErr w:type="gramEnd"/>
          <w:r>
            <w:t>–21. https://doi.org/10.1016/j.algal.2017.11.013.</w:t>
          </w:r>
        </w:p>
        <w:p w14:paraId="28E3B9FF" w14:textId="77777777" w:rsidR="00356AA0" w:rsidRDefault="00356AA0" w:rsidP="00356AA0">
          <w:pPr>
            <w:autoSpaceDE w:val="0"/>
            <w:autoSpaceDN w:val="0"/>
            <w:ind w:hanging="640"/>
            <w:jc w:val="both"/>
            <w:divId w:val="743407287"/>
          </w:pPr>
          <w:r>
            <w:t>[2]</w:t>
          </w:r>
          <w:r>
            <w:tab/>
            <w:t>Anye Cho B, Moreno-Cabezuelo JÁ, Mills LA, del Río Chanona EA, Lea-Smith DJ, Zhang D. Integrated experimental and photo-mechanistic modelling of biomass and optical density production of fast versus slow growing model cyanobacteria. Algal Res 2023;70. https://doi.org/10.1016/j.algal.2023.102997.</w:t>
          </w:r>
        </w:p>
        <w:p w14:paraId="43633EF5" w14:textId="77777777" w:rsidR="00356AA0" w:rsidRDefault="00356AA0" w:rsidP="00356AA0">
          <w:pPr>
            <w:autoSpaceDE w:val="0"/>
            <w:autoSpaceDN w:val="0"/>
            <w:ind w:hanging="640"/>
            <w:jc w:val="both"/>
            <w:divId w:val="1496333554"/>
          </w:pPr>
          <w:r>
            <w:t>[3]</w:t>
          </w:r>
          <w:r>
            <w:tab/>
            <w:t>Mills LA, Moreno-</w:t>
          </w:r>
          <w:proofErr w:type="spellStart"/>
          <w:r>
            <w:t>Cabezuelo</w:t>
          </w:r>
          <w:proofErr w:type="spellEnd"/>
          <w:r>
            <w:t xml:space="preserve"> JÁ, </w:t>
          </w:r>
          <w:proofErr w:type="spellStart"/>
          <w:r>
            <w:t>Włodarczyk</w:t>
          </w:r>
          <w:proofErr w:type="spellEnd"/>
          <w:r>
            <w:t xml:space="preserve"> A, Victoria AJ, </w:t>
          </w:r>
          <w:proofErr w:type="spellStart"/>
          <w:r>
            <w:t>Mejías</w:t>
          </w:r>
          <w:proofErr w:type="spellEnd"/>
          <w:r>
            <w:t xml:space="preserve"> R, </w:t>
          </w:r>
          <w:proofErr w:type="spellStart"/>
          <w:r>
            <w:t>Nenninger</w:t>
          </w:r>
          <w:proofErr w:type="spellEnd"/>
          <w:r>
            <w:t xml:space="preserve"> A, et al. Development of a Biotechnology Platform for the Fast-Growing Cyanobacterium </w:t>
          </w:r>
          <w:proofErr w:type="spellStart"/>
          <w:r>
            <w:t>Synechococcus</w:t>
          </w:r>
          <w:proofErr w:type="spellEnd"/>
          <w:r>
            <w:t xml:space="preserve"> sp. PCC 11901. Biomolecules </w:t>
          </w:r>
          <w:proofErr w:type="gramStart"/>
          <w:r>
            <w:t>2022;12:872</w:t>
          </w:r>
          <w:proofErr w:type="gramEnd"/>
          <w:r>
            <w:t>. https://doi.org/10.3390/biom12070872.</w:t>
          </w:r>
        </w:p>
        <w:p w14:paraId="5173163E" w14:textId="77777777" w:rsidR="00356AA0" w:rsidRDefault="00356AA0" w:rsidP="00356AA0">
          <w:pPr>
            <w:autoSpaceDE w:val="0"/>
            <w:autoSpaceDN w:val="0"/>
            <w:ind w:hanging="640"/>
            <w:jc w:val="both"/>
            <w:divId w:val="564924125"/>
          </w:pPr>
          <w:r>
            <w:t>[4]</w:t>
          </w:r>
          <w:r>
            <w:tab/>
          </w:r>
          <w:proofErr w:type="spellStart"/>
          <w:r>
            <w:t>Włodarczyk</w:t>
          </w:r>
          <w:proofErr w:type="spellEnd"/>
          <w:r>
            <w:t xml:space="preserve"> A, </w:t>
          </w:r>
          <w:proofErr w:type="spellStart"/>
          <w:r>
            <w:t>Selão</w:t>
          </w:r>
          <w:proofErr w:type="spellEnd"/>
          <w:r>
            <w:t xml:space="preserve"> TT, Norling B, Nixon PJ. Newly discovered </w:t>
          </w:r>
          <w:proofErr w:type="spellStart"/>
          <w:r>
            <w:t>Synechococcus</w:t>
          </w:r>
          <w:proofErr w:type="spellEnd"/>
          <w:r>
            <w:t xml:space="preserve"> sp. PCC 11901 is a robust cyanobacterial strain for high biomass production. </w:t>
          </w:r>
          <w:proofErr w:type="spellStart"/>
          <w:r>
            <w:t>Commun</w:t>
          </w:r>
          <w:proofErr w:type="spellEnd"/>
          <w:r>
            <w:t xml:space="preserve"> </w:t>
          </w:r>
          <w:proofErr w:type="spellStart"/>
          <w:r>
            <w:t>Biol</w:t>
          </w:r>
          <w:proofErr w:type="spellEnd"/>
          <w:r>
            <w:t xml:space="preserve"> 2020;3. https://doi.org/10.1038/s42003-020-0910-8.</w:t>
          </w:r>
        </w:p>
        <w:p w14:paraId="47292F2D" w14:textId="77777777" w:rsidR="00356AA0" w:rsidRDefault="00356AA0" w:rsidP="00356AA0">
          <w:pPr>
            <w:autoSpaceDE w:val="0"/>
            <w:autoSpaceDN w:val="0"/>
            <w:ind w:hanging="640"/>
            <w:jc w:val="both"/>
            <w:divId w:val="981227185"/>
          </w:pPr>
          <w:r>
            <w:t>[5]</w:t>
          </w:r>
          <w:r>
            <w:tab/>
          </w:r>
          <w:proofErr w:type="spellStart"/>
          <w:r>
            <w:t>Balskus</w:t>
          </w:r>
          <w:proofErr w:type="spellEnd"/>
          <w:r>
            <w:t xml:space="preserve"> EP, Walsh CT. The Genetic and Molecular Basis for Sunscreen Biosynthesis in Cyanobacteria. Science (1979) </w:t>
          </w:r>
          <w:proofErr w:type="gramStart"/>
          <w:r>
            <w:t>2010;329:1653</w:t>
          </w:r>
          <w:proofErr w:type="gramEnd"/>
          <w:r>
            <w:t>–6. https://doi.org/10.1126/science.1193637.</w:t>
          </w:r>
        </w:p>
        <w:p w14:paraId="1203A558" w14:textId="77777777" w:rsidR="00356AA0" w:rsidRDefault="00356AA0" w:rsidP="00356AA0">
          <w:pPr>
            <w:autoSpaceDE w:val="0"/>
            <w:autoSpaceDN w:val="0"/>
            <w:ind w:hanging="640"/>
            <w:jc w:val="both"/>
            <w:divId w:val="2033609440"/>
          </w:pPr>
          <w:r>
            <w:t>[6]</w:t>
          </w:r>
          <w:r>
            <w:tab/>
            <w:t xml:space="preserve">Lindberg P, Park S, Melis A. Engineering a platform for photosynthetic isoprene production in cyanobacteria, using </w:t>
          </w:r>
          <w:proofErr w:type="spellStart"/>
          <w:r>
            <w:t>Synechocystis</w:t>
          </w:r>
          <w:proofErr w:type="spellEnd"/>
          <w:r>
            <w:t xml:space="preserve"> as the model organism. </w:t>
          </w:r>
          <w:proofErr w:type="spellStart"/>
          <w:r>
            <w:t>Metab</w:t>
          </w:r>
          <w:proofErr w:type="spellEnd"/>
          <w:r>
            <w:t xml:space="preserve"> </w:t>
          </w:r>
          <w:proofErr w:type="spellStart"/>
          <w:r>
            <w:t>Eng</w:t>
          </w:r>
          <w:proofErr w:type="spellEnd"/>
          <w:r>
            <w:t xml:space="preserve"> </w:t>
          </w:r>
          <w:proofErr w:type="gramStart"/>
          <w:r>
            <w:t>2010;12:70</w:t>
          </w:r>
          <w:proofErr w:type="gramEnd"/>
          <w:r>
            <w:t>–9. https://doi.org/10.1016/j.ymben.2009.10.001.</w:t>
          </w:r>
        </w:p>
        <w:p w14:paraId="30EAEC33" w14:textId="77777777" w:rsidR="00356AA0" w:rsidRDefault="00356AA0" w:rsidP="00356AA0">
          <w:pPr>
            <w:autoSpaceDE w:val="0"/>
            <w:autoSpaceDN w:val="0"/>
            <w:ind w:hanging="640"/>
            <w:jc w:val="both"/>
            <w:divId w:val="698549116"/>
          </w:pPr>
          <w:r>
            <w:t>[7]</w:t>
          </w:r>
          <w:r>
            <w:tab/>
            <w:t>Anye Cho B, Ross BS, du Toit JP, Pott RWMC, del Río Chanona</w:t>
          </w:r>
          <w:r>
            <w:t>‬</w:t>
          </w:r>
          <w:r>
            <w:t>‬</w:t>
          </w:r>
          <w:r>
            <w:t>‬</w:t>
          </w:r>
          <w:r>
            <w:t xml:space="preserve">‬ EA, Zhang D. Dynamic modelling of Rhodopseudomonas palustris biohydrogen production: Perturbation analysis and photobioreactor upscaling. Int J Hydrogen Energy </w:t>
          </w:r>
          <w:proofErr w:type="gramStart"/>
          <w:r>
            <w:t>2021;46:36696</w:t>
          </w:r>
          <w:proofErr w:type="gramEnd"/>
          <w:r>
            <w:t>–708. https://doi.org/10.1016/j.ijhydene.2021.08.162.</w:t>
          </w:r>
        </w:p>
        <w:p w14:paraId="67D671D8" w14:textId="3F742217" w:rsidR="002D6195" w:rsidRPr="00E17BA1" w:rsidRDefault="00356AA0" w:rsidP="00FF2BDD">
          <w:pPr>
            <w:pStyle w:val="Els-referenceno-number"/>
            <w:ind w:left="0" w:firstLine="0"/>
            <w:jc w:val="both"/>
            <w:rPr>
              <w:lang w:val="en-US"/>
            </w:rPr>
          </w:pPr>
          <w:r>
            <w:t> </w:t>
          </w:r>
        </w:p>
      </w:sdtContent>
    </w:sdt>
    <w:p w14:paraId="4FDD2E9E" w14:textId="034C71E8" w:rsidR="00C5465E" w:rsidRDefault="00C5465E" w:rsidP="008D2649">
      <w:pPr>
        <w:pStyle w:val="Els-body-text"/>
      </w:pPr>
    </w:p>
    <w:sectPr w:rsidR="00C5465E" w:rsidSect="008B0184">
      <w:headerReference w:type="even" r:id="rId10"/>
      <w:headerReference w:type="default" r:id="rId11"/>
      <w:headerReference w:type="first" r:id="rId12"/>
      <w:type w:val="continuous"/>
      <w:pgSz w:w="11906" w:h="16838" w:code="9"/>
      <w:pgMar w:top="2377"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9A4223" w14:textId="77777777" w:rsidR="00772EBB" w:rsidRDefault="00772EBB">
      <w:r>
        <w:separator/>
      </w:r>
    </w:p>
  </w:endnote>
  <w:endnote w:type="continuationSeparator" w:id="0">
    <w:p w14:paraId="22F1DC38" w14:textId="77777777" w:rsidR="00772EBB" w:rsidRDefault="00772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harisSIL-Italic">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IDFont+F2">
    <w:altName w:val="MS Gothic"/>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8C0A3B" w14:textId="77777777" w:rsidR="00772EBB" w:rsidRDefault="00772EBB">
      <w:r>
        <w:separator/>
      </w:r>
    </w:p>
  </w:footnote>
  <w:footnote w:type="continuationSeparator" w:id="0">
    <w:p w14:paraId="5493711E" w14:textId="77777777" w:rsidR="00772EBB" w:rsidRDefault="00772E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DE6C9" w14:textId="41BED296" w:rsidR="00DD3D9E" w:rsidRDefault="00DD3D9E">
    <w:pPr>
      <w:pStyle w:val="Intestazione"/>
      <w:tabs>
        <w:tab w:val="clear" w:pos="7200"/>
        <w:tab w:val="right" w:pos="7088"/>
      </w:tabs>
    </w:pPr>
    <w:r>
      <w:rPr>
        <w:rStyle w:val="Numeropagina"/>
      </w:rPr>
      <w:tab/>
    </w:r>
    <w:r>
      <w:rPr>
        <w:rStyle w:val="Numeropagina"/>
        <w:i/>
      </w:rPr>
      <w:tab/>
    </w:r>
    <w:r w:rsidR="005A1144">
      <w:rPr>
        <w:rStyle w:val="Numeropagina"/>
        <w:i/>
      </w:rPr>
      <w:t>B. Anye Cho et 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DE6CA" w14:textId="23EDFE11" w:rsidR="00DD3D9E" w:rsidRDefault="00754661">
    <w:pPr>
      <w:pStyle w:val="Intestazione"/>
      <w:tabs>
        <w:tab w:val="clear" w:pos="7200"/>
        <w:tab w:val="right" w:pos="7088"/>
      </w:tabs>
      <w:jc w:val="right"/>
      <w:rPr>
        <w:sz w:val="24"/>
      </w:rPr>
    </w:pPr>
    <w:r>
      <w:rPr>
        <w:i/>
      </w:rPr>
      <w:t xml:space="preserve">Dynamic photo-mechanistic modelling of biomass </w:t>
    </w:r>
    <w:r w:rsidR="00A33450">
      <w:rPr>
        <w:i/>
      </w:rPr>
      <w:t xml:space="preserve">growth </w:t>
    </w:r>
    <w:r>
      <w:rPr>
        <w:i/>
      </w:rPr>
      <w:t>and optical desnity for the cyanobacterium Synechococcus sp. PPC 11901</w:t>
    </w:r>
    <w:r w:rsidR="00DD3D9E">
      <w:rPr>
        <w:rStyle w:val="Numeropagina"/>
        <w:i/>
        <w:sz w:val="24"/>
      </w:rPr>
      <w:tab/>
    </w:r>
    <w:r w:rsidR="00DD3D9E">
      <w:rPr>
        <w:rStyle w:val="Numeropagina"/>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DE6CB" w14:textId="77777777" w:rsidR="00F06842" w:rsidRPr="003B50B5" w:rsidRDefault="00F06842" w:rsidP="00F06842">
    <w:pPr>
      <w:pStyle w:val="ElsevierBodyTextCentredNospace"/>
      <w:jc w:val="left"/>
      <w:rPr>
        <w:noProof/>
        <w:sz w:val="18"/>
        <w:szCs w:val="18"/>
      </w:rPr>
    </w:pPr>
    <w:r w:rsidRPr="0068162C">
      <w:rPr>
        <w:color w:val="auto"/>
        <w:sz w:val="18"/>
        <w:szCs w:val="18"/>
      </w:rPr>
      <w:t>Flavio Manenti, Gintaras V. Reklaitis (Eds.),</w:t>
    </w:r>
    <w:r>
      <w:rPr>
        <w:color w:val="auto"/>
      </w:rPr>
      <w:t xml:space="preserve"> </w:t>
    </w:r>
    <w:r w:rsidRPr="003B50B5">
      <w:rPr>
        <w:noProof/>
        <w:sz w:val="18"/>
        <w:szCs w:val="18"/>
      </w:rPr>
      <w:t xml:space="preserve">Proceedings </w:t>
    </w:r>
    <w:r>
      <w:rPr>
        <w:noProof/>
        <w:sz w:val="18"/>
        <w:szCs w:val="18"/>
      </w:rPr>
      <w:t>o</w:t>
    </w:r>
    <w:r w:rsidRPr="003B50B5">
      <w:rPr>
        <w:noProof/>
        <w:sz w:val="18"/>
        <w:szCs w:val="18"/>
      </w:rPr>
      <w:t xml:space="preserve">f </w:t>
    </w:r>
    <w:r w:rsidRPr="00F06842">
      <w:rPr>
        <w:noProof/>
        <w:sz w:val="18"/>
        <w:szCs w:val="18"/>
      </w:rPr>
      <w:t xml:space="preserve">the </w:t>
    </w:r>
    <w:r w:rsidRPr="00F06842">
      <w:rPr>
        <w:rStyle w:val="underline1"/>
        <w:sz w:val="18"/>
        <w:szCs w:val="18"/>
        <w:u w:val="none"/>
      </w:rPr>
      <w:t>34</w:t>
    </w:r>
    <w:r w:rsidRPr="00F06842">
      <w:rPr>
        <w:rStyle w:val="underline1"/>
        <w:sz w:val="18"/>
        <w:szCs w:val="18"/>
        <w:u w:val="none"/>
        <w:vertAlign w:val="superscript"/>
      </w:rPr>
      <w:t>th</w:t>
    </w:r>
    <w:r w:rsidRPr="00F06842">
      <w:rPr>
        <w:rStyle w:val="underline1"/>
        <w:sz w:val="18"/>
        <w:szCs w:val="18"/>
        <w:u w:val="none"/>
      </w:rPr>
      <w:t xml:space="preserve"> European Symposium on Computer Aided Process Engineering / 15</w:t>
    </w:r>
    <w:r w:rsidRPr="00F06842">
      <w:rPr>
        <w:rStyle w:val="underline1"/>
        <w:sz w:val="18"/>
        <w:szCs w:val="18"/>
        <w:u w:val="none"/>
        <w:vertAlign w:val="superscript"/>
      </w:rPr>
      <w:t>th</w:t>
    </w:r>
    <w:r w:rsidRPr="00F06842">
      <w:rPr>
        <w:rStyle w:val="underline1"/>
        <w:sz w:val="18"/>
        <w:szCs w:val="18"/>
        <w:u w:val="none"/>
      </w:rPr>
      <w:t xml:space="preserve"> International Symposium on Process Systems Engineerin</w:t>
    </w:r>
    <w:r w:rsidRPr="003B50B5">
      <w:rPr>
        <w:rStyle w:val="underline1"/>
        <w:sz w:val="18"/>
        <w:szCs w:val="18"/>
      </w:rPr>
      <w:t>g</w:t>
    </w:r>
    <w:r w:rsidRPr="003B50B5">
      <w:rPr>
        <w:noProof/>
        <w:sz w:val="18"/>
        <w:szCs w:val="18"/>
      </w:rPr>
      <w:t xml:space="preserve"> (ESCAPE34/PSE</w:t>
    </w:r>
    <w:r>
      <w:rPr>
        <w:noProof/>
        <w:sz w:val="18"/>
        <w:szCs w:val="18"/>
      </w:rPr>
      <w:t>24</w:t>
    </w:r>
    <w:r w:rsidRPr="003B50B5">
      <w:rPr>
        <w:noProof/>
        <w:sz w:val="18"/>
        <w:szCs w:val="18"/>
      </w:rPr>
      <w:t xml:space="preserve">), June </w:t>
    </w:r>
    <w:r>
      <w:rPr>
        <w:noProof/>
        <w:sz w:val="18"/>
        <w:szCs w:val="18"/>
      </w:rPr>
      <w:t>2-6</w:t>
    </w:r>
    <w:r w:rsidRPr="003B50B5">
      <w:rPr>
        <w:noProof/>
        <w:sz w:val="18"/>
        <w:szCs w:val="18"/>
      </w:rPr>
      <w:t>, 2024,</w:t>
    </w:r>
    <w:r w:rsidRPr="003B50B5">
      <w:rPr>
        <w:sz w:val="18"/>
        <w:szCs w:val="18"/>
      </w:rPr>
      <w:t xml:space="preserve"> Florence</w:t>
    </w:r>
    <w:r w:rsidRPr="003B50B5">
      <w:rPr>
        <w:noProof/>
        <w:sz w:val="18"/>
        <w:szCs w:val="18"/>
      </w:rPr>
      <w:t>, Italy</w:t>
    </w:r>
  </w:p>
  <w:p w14:paraId="144DE6CC" w14:textId="77777777" w:rsidR="00DD3D9E" w:rsidRDefault="00F06842" w:rsidP="00F06842">
    <w:pPr>
      <w:tabs>
        <w:tab w:val="right" w:pos="7086"/>
      </w:tabs>
    </w:pPr>
    <w:r w:rsidRPr="001E6A29">
      <w:rPr>
        <w:sz w:val="18"/>
        <w:szCs w:val="18"/>
      </w:rPr>
      <w:t>© 202</w:t>
    </w:r>
    <w:r>
      <w:rPr>
        <w:sz w:val="18"/>
        <w:szCs w:val="18"/>
      </w:rPr>
      <w:t>4</w:t>
    </w:r>
    <w:r w:rsidRPr="001E6A29">
      <w:rPr>
        <w:sz w:val="18"/>
        <w:szCs w:val="18"/>
      </w:rPr>
      <w:t xml:space="preserve"> Elsevier B.V. All rights reserved.</w:t>
    </w:r>
    <w:r w:rsidR="00DD3D9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2"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3"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4"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5"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6"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7"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1"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3"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4"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11"/>
  </w:num>
  <w:num w:numId="3">
    <w:abstractNumId w:val="11"/>
  </w:num>
  <w:num w:numId="4">
    <w:abstractNumId w:val="11"/>
  </w:num>
  <w:num w:numId="5">
    <w:abstractNumId w:val="0"/>
  </w:num>
  <w:num w:numId="6">
    <w:abstractNumId w:val="6"/>
  </w:num>
  <w:num w:numId="7">
    <w:abstractNumId w:val="12"/>
  </w:num>
  <w:num w:numId="8">
    <w:abstractNumId w:val="1"/>
  </w:num>
  <w:num w:numId="9">
    <w:abstractNumId w:val="10"/>
  </w:num>
  <w:num w:numId="10">
    <w:abstractNumId w:val="14"/>
  </w:num>
  <w:num w:numId="11">
    <w:abstractNumId w:val="13"/>
  </w:num>
  <w:num w:numId="12">
    <w:abstractNumId w:val="5"/>
  </w:num>
  <w:num w:numId="13">
    <w:abstractNumId w:val="8"/>
  </w:num>
  <w:num w:numId="14">
    <w:abstractNumId w:val="2"/>
  </w:num>
  <w:num w:numId="15">
    <w:abstractNumId w:val="7"/>
  </w:num>
  <w:num w:numId="16">
    <w:abstractNumId w:val="3"/>
  </w:num>
  <w:num w:numId="17">
    <w:abstractNumId w:val="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237"/>
    <w:rsid w:val="00006760"/>
    <w:rsid w:val="00035C93"/>
    <w:rsid w:val="0007127F"/>
    <w:rsid w:val="00090F86"/>
    <w:rsid w:val="000B6430"/>
    <w:rsid w:val="000D3D9B"/>
    <w:rsid w:val="00117C56"/>
    <w:rsid w:val="0016032F"/>
    <w:rsid w:val="001774B1"/>
    <w:rsid w:val="001879F6"/>
    <w:rsid w:val="001C0148"/>
    <w:rsid w:val="001C757E"/>
    <w:rsid w:val="001E3A76"/>
    <w:rsid w:val="0020390F"/>
    <w:rsid w:val="00212887"/>
    <w:rsid w:val="00227007"/>
    <w:rsid w:val="00244879"/>
    <w:rsid w:val="00256E44"/>
    <w:rsid w:val="00264926"/>
    <w:rsid w:val="002929F7"/>
    <w:rsid w:val="002C0FD1"/>
    <w:rsid w:val="002C3156"/>
    <w:rsid w:val="002D3909"/>
    <w:rsid w:val="002D6195"/>
    <w:rsid w:val="002F1465"/>
    <w:rsid w:val="00307768"/>
    <w:rsid w:val="0035129E"/>
    <w:rsid w:val="00356AA0"/>
    <w:rsid w:val="00362093"/>
    <w:rsid w:val="00364857"/>
    <w:rsid w:val="003728EE"/>
    <w:rsid w:val="003A03F0"/>
    <w:rsid w:val="003A3373"/>
    <w:rsid w:val="003B5673"/>
    <w:rsid w:val="003D1582"/>
    <w:rsid w:val="003D4B2F"/>
    <w:rsid w:val="003D7E4C"/>
    <w:rsid w:val="003E1785"/>
    <w:rsid w:val="003E41C2"/>
    <w:rsid w:val="00420B56"/>
    <w:rsid w:val="004222BC"/>
    <w:rsid w:val="004572E3"/>
    <w:rsid w:val="00476A85"/>
    <w:rsid w:val="0049772C"/>
    <w:rsid w:val="004C5420"/>
    <w:rsid w:val="004E7C20"/>
    <w:rsid w:val="00500BB6"/>
    <w:rsid w:val="00516934"/>
    <w:rsid w:val="0051694D"/>
    <w:rsid w:val="0054370A"/>
    <w:rsid w:val="00543BE0"/>
    <w:rsid w:val="00552EEB"/>
    <w:rsid w:val="0057160A"/>
    <w:rsid w:val="005A1144"/>
    <w:rsid w:val="005A130A"/>
    <w:rsid w:val="005A21A2"/>
    <w:rsid w:val="005A6128"/>
    <w:rsid w:val="005D7A52"/>
    <w:rsid w:val="00607A6A"/>
    <w:rsid w:val="006436EE"/>
    <w:rsid w:val="006A51F4"/>
    <w:rsid w:val="006A69BF"/>
    <w:rsid w:val="00711D69"/>
    <w:rsid w:val="00711DF4"/>
    <w:rsid w:val="007144F6"/>
    <w:rsid w:val="00720EF7"/>
    <w:rsid w:val="00754661"/>
    <w:rsid w:val="0076403F"/>
    <w:rsid w:val="00772EBB"/>
    <w:rsid w:val="007737F2"/>
    <w:rsid w:val="00777BD3"/>
    <w:rsid w:val="00781058"/>
    <w:rsid w:val="007A7C5C"/>
    <w:rsid w:val="007D0827"/>
    <w:rsid w:val="007D4E36"/>
    <w:rsid w:val="007D70A1"/>
    <w:rsid w:val="007E2BE4"/>
    <w:rsid w:val="007F304A"/>
    <w:rsid w:val="008132E8"/>
    <w:rsid w:val="00823407"/>
    <w:rsid w:val="00833D4E"/>
    <w:rsid w:val="00837B53"/>
    <w:rsid w:val="0084089F"/>
    <w:rsid w:val="0085053A"/>
    <w:rsid w:val="0089525B"/>
    <w:rsid w:val="008B0184"/>
    <w:rsid w:val="008B451D"/>
    <w:rsid w:val="008C5D02"/>
    <w:rsid w:val="008D2649"/>
    <w:rsid w:val="008D5966"/>
    <w:rsid w:val="008D62C0"/>
    <w:rsid w:val="008E734E"/>
    <w:rsid w:val="008F2727"/>
    <w:rsid w:val="0090568D"/>
    <w:rsid w:val="00905752"/>
    <w:rsid w:val="009125C9"/>
    <w:rsid w:val="00913879"/>
    <w:rsid w:val="00917661"/>
    <w:rsid w:val="00917720"/>
    <w:rsid w:val="00933EB2"/>
    <w:rsid w:val="0093442A"/>
    <w:rsid w:val="00970E5D"/>
    <w:rsid w:val="0097183F"/>
    <w:rsid w:val="0097701C"/>
    <w:rsid w:val="00980A65"/>
    <w:rsid w:val="009B098B"/>
    <w:rsid w:val="00A10033"/>
    <w:rsid w:val="00A25E70"/>
    <w:rsid w:val="00A33450"/>
    <w:rsid w:val="00A33765"/>
    <w:rsid w:val="00A45609"/>
    <w:rsid w:val="00A63269"/>
    <w:rsid w:val="00A86EC7"/>
    <w:rsid w:val="00A92377"/>
    <w:rsid w:val="00AA0CB4"/>
    <w:rsid w:val="00AB29ED"/>
    <w:rsid w:val="00AE4BD8"/>
    <w:rsid w:val="00B01C28"/>
    <w:rsid w:val="00B0585C"/>
    <w:rsid w:val="00B1122E"/>
    <w:rsid w:val="00B12881"/>
    <w:rsid w:val="00B403F7"/>
    <w:rsid w:val="00B42294"/>
    <w:rsid w:val="00B4388F"/>
    <w:rsid w:val="00B542EF"/>
    <w:rsid w:val="00B63237"/>
    <w:rsid w:val="00BB4833"/>
    <w:rsid w:val="00BB5D76"/>
    <w:rsid w:val="00BC0DCA"/>
    <w:rsid w:val="00BC7BC1"/>
    <w:rsid w:val="00BE76D7"/>
    <w:rsid w:val="00C21A4E"/>
    <w:rsid w:val="00C5465E"/>
    <w:rsid w:val="00C659E7"/>
    <w:rsid w:val="00C73D00"/>
    <w:rsid w:val="00C9572B"/>
    <w:rsid w:val="00C960DC"/>
    <w:rsid w:val="00CA283C"/>
    <w:rsid w:val="00CA3F60"/>
    <w:rsid w:val="00CA5732"/>
    <w:rsid w:val="00CE003C"/>
    <w:rsid w:val="00CE74CC"/>
    <w:rsid w:val="00D02C75"/>
    <w:rsid w:val="00D06992"/>
    <w:rsid w:val="00D10A27"/>
    <w:rsid w:val="00D10E22"/>
    <w:rsid w:val="00D13D2C"/>
    <w:rsid w:val="00D144BB"/>
    <w:rsid w:val="00D16B64"/>
    <w:rsid w:val="00D45F53"/>
    <w:rsid w:val="00D773D9"/>
    <w:rsid w:val="00D97D28"/>
    <w:rsid w:val="00DB2127"/>
    <w:rsid w:val="00DC2F94"/>
    <w:rsid w:val="00DC7A29"/>
    <w:rsid w:val="00DD3D9E"/>
    <w:rsid w:val="00DD7908"/>
    <w:rsid w:val="00E1338A"/>
    <w:rsid w:val="00E17BA1"/>
    <w:rsid w:val="00E56C4A"/>
    <w:rsid w:val="00E82297"/>
    <w:rsid w:val="00ED4088"/>
    <w:rsid w:val="00EF1278"/>
    <w:rsid w:val="00EF39FD"/>
    <w:rsid w:val="00EF4844"/>
    <w:rsid w:val="00F06842"/>
    <w:rsid w:val="00F107FD"/>
    <w:rsid w:val="00F36C7E"/>
    <w:rsid w:val="00F40A14"/>
    <w:rsid w:val="00F738E3"/>
    <w:rsid w:val="00F76C04"/>
    <w:rsid w:val="00F80894"/>
    <w:rsid w:val="00FB12A5"/>
    <w:rsid w:val="00FB1B12"/>
    <w:rsid w:val="00FB64A8"/>
    <w:rsid w:val="00FB6DCC"/>
    <w:rsid w:val="00FE0B0A"/>
    <w:rsid w:val="00FF2B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4DE67F"/>
  <w15:docId w15:val="{B89D3AFA-8814-4AAB-A339-74180925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8B0184"/>
    <w:rPr>
      <w:lang w:eastAsia="en-US"/>
    </w:rPr>
  </w:style>
  <w:style w:type="paragraph" w:styleId="Titolo3">
    <w:name w:val="heading 3"/>
    <w:basedOn w:val="Normale"/>
    <w:next w:val="Normale"/>
    <w:qFormat/>
    <w:rsid w:val="008B0184"/>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Didascalia">
    <w:name w:val="caption"/>
    <w:basedOn w:val="Els-caption"/>
    <w:next w:val="Els-caption"/>
    <w:uiPriority w:val="35"/>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Rimandonotadichiusura">
    <w:name w:val="endnote reference"/>
    <w:basedOn w:val="Carpredefinitoparagrafo"/>
    <w:semiHidden/>
    <w:rsid w:val="008B0184"/>
    <w:rPr>
      <w:vertAlign w:val="superscript"/>
    </w:rPr>
  </w:style>
  <w:style w:type="paragraph" w:styleId="Intestazione">
    <w:name w:val="header"/>
    <w:rsid w:val="008B0184"/>
    <w:pPr>
      <w:tabs>
        <w:tab w:val="center" w:pos="3600"/>
        <w:tab w:val="right" w:pos="7200"/>
      </w:tabs>
      <w:spacing w:line="200" w:lineRule="atLeast"/>
    </w:pPr>
    <w:rPr>
      <w:noProof/>
      <w:lang w:eastAsia="en-US"/>
    </w:rPr>
  </w:style>
  <w:style w:type="paragraph" w:styleId="Pidipagina">
    <w:name w:val="footer"/>
    <w:basedOn w:val="Intestazione"/>
    <w:rsid w:val="008B0184"/>
  </w:style>
  <w:style w:type="character" w:styleId="Rimandonotaapidipagina">
    <w:name w:val="footnote reference"/>
    <w:semiHidden/>
    <w:rsid w:val="008B0184"/>
    <w:rPr>
      <w:vertAlign w:val="superscript"/>
    </w:rPr>
  </w:style>
  <w:style w:type="paragraph" w:styleId="Testonotaapidipagina">
    <w:name w:val="footnote text"/>
    <w:basedOn w:val="Normale"/>
    <w:semiHidden/>
    <w:rsid w:val="008B0184"/>
    <w:rPr>
      <w:rFonts w:ascii="Univers" w:hAnsi="Univers"/>
    </w:rPr>
  </w:style>
  <w:style w:type="character" w:styleId="Collegamentoipertestuale">
    <w:name w:val="Hyperlink"/>
    <w:basedOn w:val="Carpredefinitoparagrafo"/>
    <w:rsid w:val="008B0184"/>
    <w:rPr>
      <w:color w:val="0000FF"/>
      <w:u w:val="single"/>
    </w:rPr>
  </w:style>
  <w:style w:type="character" w:customStyle="1" w:styleId="MTEquationSection">
    <w:name w:val="MTEquationSection"/>
    <w:basedOn w:val="Carpredefinitoparagrafo"/>
    <w:rsid w:val="008B0184"/>
    <w:rPr>
      <w:vanish/>
      <w:color w:val="FF0000"/>
    </w:rPr>
  </w:style>
  <w:style w:type="character" w:styleId="Numeropagina">
    <w:name w:val="page number"/>
    <w:basedOn w:val="Carpredefinitoparagrafo"/>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Carpredefinitoparagrafo"/>
    <w:rsid w:val="008B0184"/>
    <w:rPr>
      <w:sz w:val="18"/>
      <w:lang w:val="en-US" w:eastAsia="en-US" w:bidi="ar-SA"/>
    </w:rPr>
  </w:style>
  <w:style w:type="character" w:styleId="Rimandocommento">
    <w:name w:val="annotation reference"/>
    <w:basedOn w:val="Carpredefinitoparagrafo"/>
    <w:semiHidden/>
    <w:rsid w:val="008B0184"/>
    <w:rPr>
      <w:sz w:val="16"/>
      <w:szCs w:val="16"/>
    </w:rPr>
  </w:style>
  <w:style w:type="paragraph" w:styleId="Testocommento">
    <w:name w:val="annotation text"/>
    <w:basedOn w:val="Normale"/>
    <w:semiHidden/>
    <w:rsid w:val="008B0184"/>
  </w:style>
  <w:style w:type="paragraph" w:styleId="Soggettocommento">
    <w:name w:val="annotation subject"/>
    <w:basedOn w:val="Testocommento"/>
    <w:next w:val="Testocommento"/>
    <w:semiHidden/>
    <w:rsid w:val="008B0184"/>
    <w:rPr>
      <w:b/>
      <w:bCs/>
    </w:rPr>
  </w:style>
  <w:style w:type="paragraph" w:styleId="Testofumetto">
    <w:name w:val="Balloon Text"/>
    <w:basedOn w:val="Normale"/>
    <w:semiHidden/>
    <w:rsid w:val="008B0184"/>
    <w:rPr>
      <w:rFonts w:ascii="Tahoma" w:hAnsi="Tahoma" w:cs="Tahoma"/>
      <w:sz w:val="16"/>
      <w:szCs w:val="16"/>
    </w:rPr>
  </w:style>
  <w:style w:type="paragraph" w:customStyle="1" w:styleId="Els-Abstract">
    <w:name w:val="Els-Abstract"/>
    <w:basedOn w:val="Els-1storder-head"/>
    <w:next w:val="Els-body-text"/>
    <w:autoRedefine/>
    <w:rsid w:val="00720EF7"/>
    <w:pPr>
      <w:numPr>
        <w:ilvl w:val="0"/>
        <w:numId w:val="0"/>
      </w:numPr>
      <w:spacing w:after="0"/>
    </w:pPr>
  </w:style>
  <w:style w:type="character" w:customStyle="1" w:styleId="underline1">
    <w:name w:val="underline1"/>
    <w:basedOn w:val="Carpredefinitoparagrafo"/>
    <w:rsid w:val="00F06842"/>
    <w:rPr>
      <w:u w:val="single"/>
    </w:rPr>
  </w:style>
  <w:style w:type="paragraph" w:customStyle="1" w:styleId="ElsevierBodyTextCentredNospace">
    <w:name w:val="Elsevier Body Text Centred No space"/>
    <w:basedOn w:val="Normale"/>
    <w:qFormat/>
    <w:rsid w:val="00F06842"/>
    <w:pPr>
      <w:jc w:val="center"/>
    </w:pPr>
    <w:rPr>
      <w:bCs/>
      <w:iCs/>
      <w:color w:val="000000" w:themeColor="text1"/>
      <w:sz w:val="22"/>
      <w:szCs w:val="24"/>
      <w:lang w:val="en-US"/>
    </w:rPr>
  </w:style>
  <w:style w:type="character" w:customStyle="1" w:styleId="fontstyle01">
    <w:name w:val="fontstyle01"/>
    <w:basedOn w:val="Carpredefinitoparagrafo"/>
    <w:rsid w:val="00CE74CC"/>
    <w:rPr>
      <w:rFonts w:ascii="CharisSIL-Italic" w:hAnsi="CharisSIL-Italic" w:hint="default"/>
      <w:b w:val="0"/>
      <w:bCs w:val="0"/>
      <w:i/>
      <w:iCs/>
      <w:color w:val="000000"/>
      <w:sz w:val="14"/>
      <w:szCs w:val="14"/>
    </w:rPr>
  </w:style>
  <w:style w:type="table" w:styleId="Grigliatabella">
    <w:name w:val="Table Grid"/>
    <w:basedOn w:val="Tabellanormale"/>
    <w:uiPriority w:val="39"/>
    <w:rsid w:val="00A1003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stosegnaposto">
    <w:name w:val="Placeholder Text"/>
    <w:basedOn w:val="Carpredefinitoparagrafo"/>
    <w:uiPriority w:val="99"/>
    <w:semiHidden/>
    <w:rsid w:val="00C5465E"/>
    <w:rPr>
      <w:color w:val="666666"/>
    </w:rPr>
  </w:style>
  <w:style w:type="paragraph" w:styleId="Revisione">
    <w:name w:val="Revision"/>
    <w:hidden/>
    <w:uiPriority w:val="99"/>
    <w:semiHidden/>
    <w:rsid w:val="00B1122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842181">
      <w:bodyDiv w:val="1"/>
      <w:marLeft w:val="0"/>
      <w:marRight w:val="0"/>
      <w:marTop w:val="0"/>
      <w:marBottom w:val="0"/>
      <w:divBdr>
        <w:top w:val="none" w:sz="0" w:space="0" w:color="auto"/>
        <w:left w:val="none" w:sz="0" w:space="0" w:color="auto"/>
        <w:bottom w:val="none" w:sz="0" w:space="0" w:color="auto"/>
        <w:right w:val="none" w:sz="0" w:space="0" w:color="auto"/>
      </w:divBdr>
      <w:divsChild>
        <w:div w:id="608125566">
          <w:marLeft w:val="640"/>
          <w:marRight w:val="0"/>
          <w:marTop w:val="0"/>
          <w:marBottom w:val="0"/>
          <w:divBdr>
            <w:top w:val="none" w:sz="0" w:space="0" w:color="auto"/>
            <w:left w:val="none" w:sz="0" w:space="0" w:color="auto"/>
            <w:bottom w:val="none" w:sz="0" w:space="0" w:color="auto"/>
            <w:right w:val="none" w:sz="0" w:space="0" w:color="auto"/>
          </w:divBdr>
        </w:div>
        <w:div w:id="2144763128">
          <w:marLeft w:val="640"/>
          <w:marRight w:val="0"/>
          <w:marTop w:val="0"/>
          <w:marBottom w:val="0"/>
          <w:divBdr>
            <w:top w:val="none" w:sz="0" w:space="0" w:color="auto"/>
            <w:left w:val="none" w:sz="0" w:space="0" w:color="auto"/>
            <w:bottom w:val="none" w:sz="0" w:space="0" w:color="auto"/>
            <w:right w:val="none" w:sz="0" w:space="0" w:color="auto"/>
          </w:divBdr>
        </w:div>
        <w:div w:id="1978533787">
          <w:marLeft w:val="640"/>
          <w:marRight w:val="0"/>
          <w:marTop w:val="0"/>
          <w:marBottom w:val="0"/>
          <w:divBdr>
            <w:top w:val="none" w:sz="0" w:space="0" w:color="auto"/>
            <w:left w:val="none" w:sz="0" w:space="0" w:color="auto"/>
            <w:bottom w:val="none" w:sz="0" w:space="0" w:color="auto"/>
            <w:right w:val="none" w:sz="0" w:space="0" w:color="auto"/>
          </w:divBdr>
        </w:div>
        <w:div w:id="1608001702">
          <w:marLeft w:val="640"/>
          <w:marRight w:val="0"/>
          <w:marTop w:val="0"/>
          <w:marBottom w:val="0"/>
          <w:divBdr>
            <w:top w:val="none" w:sz="0" w:space="0" w:color="auto"/>
            <w:left w:val="none" w:sz="0" w:space="0" w:color="auto"/>
            <w:bottom w:val="none" w:sz="0" w:space="0" w:color="auto"/>
            <w:right w:val="none" w:sz="0" w:space="0" w:color="auto"/>
          </w:divBdr>
        </w:div>
        <w:div w:id="1855460801">
          <w:marLeft w:val="640"/>
          <w:marRight w:val="0"/>
          <w:marTop w:val="0"/>
          <w:marBottom w:val="0"/>
          <w:divBdr>
            <w:top w:val="none" w:sz="0" w:space="0" w:color="auto"/>
            <w:left w:val="none" w:sz="0" w:space="0" w:color="auto"/>
            <w:bottom w:val="none" w:sz="0" w:space="0" w:color="auto"/>
            <w:right w:val="none" w:sz="0" w:space="0" w:color="auto"/>
          </w:divBdr>
        </w:div>
        <w:div w:id="198779533">
          <w:marLeft w:val="640"/>
          <w:marRight w:val="0"/>
          <w:marTop w:val="0"/>
          <w:marBottom w:val="0"/>
          <w:divBdr>
            <w:top w:val="none" w:sz="0" w:space="0" w:color="auto"/>
            <w:left w:val="none" w:sz="0" w:space="0" w:color="auto"/>
            <w:bottom w:val="none" w:sz="0" w:space="0" w:color="auto"/>
            <w:right w:val="none" w:sz="0" w:space="0" w:color="auto"/>
          </w:divBdr>
        </w:div>
      </w:divsChild>
    </w:div>
    <w:div w:id="425420267">
      <w:bodyDiv w:val="1"/>
      <w:marLeft w:val="0"/>
      <w:marRight w:val="0"/>
      <w:marTop w:val="0"/>
      <w:marBottom w:val="0"/>
      <w:divBdr>
        <w:top w:val="none" w:sz="0" w:space="0" w:color="auto"/>
        <w:left w:val="none" w:sz="0" w:space="0" w:color="auto"/>
        <w:bottom w:val="none" w:sz="0" w:space="0" w:color="auto"/>
        <w:right w:val="none" w:sz="0" w:space="0" w:color="auto"/>
      </w:divBdr>
      <w:divsChild>
        <w:div w:id="1916891617">
          <w:marLeft w:val="640"/>
          <w:marRight w:val="0"/>
          <w:marTop w:val="0"/>
          <w:marBottom w:val="0"/>
          <w:divBdr>
            <w:top w:val="none" w:sz="0" w:space="0" w:color="auto"/>
            <w:left w:val="none" w:sz="0" w:space="0" w:color="auto"/>
            <w:bottom w:val="none" w:sz="0" w:space="0" w:color="auto"/>
            <w:right w:val="none" w:sz="0" w:space="0" w:color="auto"/>
          </w:divBdr>
        </w:div>
        <w:div w:id="1902791765">
          <w:marLeft w:val="640"/>
          <w:marRight w:val="0"/>
          <w:marTop w:val="0"/>
          <w:marBottom w:val="0"/>
          <w:divBdr>
            <w:top w:val="none" w:sz="0" w:space="0" w:color="auto"/>
            <w:left w:val="none" w:sz="0" w:space="0" w:color="auto"/>
            <w:bottom w:val="none" w:sz="0" w:space="0" w:color="auto"/>
            <w:right w:val="none" w:sz="0" w:space="0" w:color="auto"/>
          </w:divBdr>
        </w:div>
        <w:div w:id="95487417">
          <w:marLeft w:val="640"/>
          <w:marRight w:val="0"/>
          <w:marTop w:val="0"/>
          <w:marBottom w:val="0"/>
          <w:divBdr>
            <w:top w:val="none" w:sz="0" w:space="0" w:color="auto"/>
            <w:left w:val="none" w:sz="0" w:space="0" w:color="auto"/>
            <w:bottom w:val="none" w:sz="0" w:space="0" w:color="auto"/>
            <w:right w:val="none" w:sz="0" w:space="0" w:color="auto"/>
          </w:divBdr>
        </w:div>
        <w:div w:id="72053515">
          <w:marLeft w:val="640"/>
          <w:marRight w:val="0"/>
          <w:marTop w:val="0"/>
          <w:marBottom w:val="0"/>
          <w:divBdr>
            <w:top w:val="none" w:sz="0" w:space="0" w:color="auto"/>
            <w:left w:val="none" w:sz="0" w:space="0" w:color="auto"/>
            <w:bottom w:val="none" w:sz="0" w:space="0" w:color="auto"/>
            <w:right w:val="none" w:sz="0" w:space="0" w:color="auto"/>
          </w:divBdr>
        </w:div>
        <w:div w:id="646013727">
          <w:marLeft w:val="640"/>
          <w:marRight w:val="0"/>
          <w:marTop w:val="0"/>
          <w:marBottom w:val="0"/>
          <w:divBdr>
            <w:top w:val="none" w:sz="0" w:space="0" w:color="auto"/>
            <w:left w:val="none" w:sz="0" w:space="0" w:color="auto"/>
            <w:bottom w:val="none" w:sz="0" w:space="0" w:color="auto"/>
            <w:right w:val="none" w:sz="0" w:space="0" w:color="auto"/>
          </w:divBdr>
        </w:div>
        <w:div w:id="1155536390">
          <w:marLeft w:val="640"/>
          <w:marRight w:val="0"/>
          <w:marTop w:val="0"/>
          <w:marBottom w:val="0"/>
          <w:divBdr>
            <w:top w:val="none" w:sz="0" w:space="0" w:color="auto"/>
            <w:left w:val="none" w:sz="0" w:space="0" w:color="auto"/>
            <w:bottom w:val="none" w:sz="0" w:space="0" w:color="auto"/>
            <w:right w:val="none" w:sz="0" w:space="0" w:color="auto"/>
          </w:divBdr>
        </w:div>
        <w:div w:id="1922636516">
          <w:marLeft w:val="640"/>
          <w:marRight w:val="0"/>
          <w:marTop w:val="0"/>
          <w:marBottom w:val="0"/>
          <w:divBdr>
            <w:top w:val="none" w:sz="0" w:space="0" w:color="auto"/>
            <w:left w:val="none" w:sz="0" w:space="0" w:color="auto"/>
            <w:bottom w:val="none" w:sz="0" w:space="0" w:color="auto"/>
            <w:right w:val="none" w:sz="0" w:space="0" w:color="auto"/>
          </w:divBdr>
        </w:div>
        <w:div w:id="644942229">
          <w:marLeft w:val="640"/>
          <w:marRight w:val="0"/>
          <w:marTop w:val="0"/>
          <w:marBottom w:val="0"/>
          <w:divBdr>
            <w:top w:val="none" w:sz="0" w:space="0" w:color="auto"/>
            <w:left w:val="none" w:sz="0" w:space="0" w:color="auto"/>
            <w:bottom w:val="none" w:sz="0" w:space="0" w:color="auto"/>
            <w:right w:val="none" w:sz="0" w:space="0" w:color="auto"/>
          </w:divBdr>
        </w:div>
        <w:div w:id="701518541">
          <w:marLeft w:val="640"/>
          <w:marRight w:val="0"/>
          <w:marTop w:val="0"/>
          <w:marBottom w:val="0"/>
          <w:divBdr>
            <w:top w:val="none" w:sz="0" w:space="0" w:color="auto"/>
            <w:left w:val="none" w:sz="0" w:space="0" w:color="auto"/>
            <w:bottom w:val="none" w:sz="0" w:space="0" w:color="auto"/>
            <w:right w:val="none" w:sz="0" w:space="0" w:color="auto"/>
          </w:divBdr>
        </w:div>
      </w:divsChild>
    </w:div>
    <w:div w:id="475992968">
      <w:bodyDiv w:val="1"/>
      <w:marLeft w:val="0"/>
      <w:marRight w:val="0"/>
      <w:marTop w:val="0"/>
      <w:marBottom w:val="0"/>
      <w:divBdr>
        <w:top w:val="none" w:sz="0" w:space="0" w:color="auto"/>
        <w:left w:val="none" w:sz="0" w:space="0" w:color="auto"/>
        <w:bottom w:val="none" w:sz="0" w:space="0" w:color="auto"/>
        <w:right w:val="none" w:sz="0" w:space="0" w:color="auto"/>
      </w:divBdr>
      <w:divsChild>
        <w:div w:id="1150682153">
          <w:marLeft w:val="480"/>
          <w:marRight w:val="0"/>
          <w:marTop w:val="0"/>
          <w:marBottom w:val="0"/>
          <w:divBdr>
            <w:top w:val="none" w:sz="0" w:space="0" w:color="auto"/>
            <w:left w:val="none" w:sz="0" w:space="0" w:color="auto"/>
            <w:bottom w:val="none" w:sz="0" w:space="0" w:color="auto"/>
            <w:right w:val="none" w:sz="0" w:space="0" w:color="auto"/>
          </w:divBdr>
        </w:div>
        <w:div w:id="770470481">
          <w:marLeft w:val="480"/>
          <w:marRight w:val="0"/>
          <w:marTop w:val="0"/>
          <w:marBottom w:val="0"/>
          <w:divBdr>
            <w:top w:val="none" w:sz="0" w:space="0" w:color="auto"/>
            <w:left w:val="none" w:sz="0" w:space="0" w:color="auto"/>
            <w:bottom w:val="none" w:sz="0" w:space="0" w:color="auto"/>
            <w:right w:val="none" w:sz="0" w:space="0" w:color="auto"/>
          </w:divBdr>
        </w:div>
        <w:div w:id="1006665679">
          <w:marLeft w:val="480"/>
          <w:marRight w:val="0"/>
          <w:marTop w:val="0"/>
          <w:marBottom w:val="0"/>
          <w:divBdr>
            <w:top w:val="none" w:sz="0" w:space="0" w:color="auto"/>
            <w:left w:val="none" w:sz="0" w:space="0" w:color="auto"/>
            <w:bottom w:val="none" w:sz="0" w:space="0" w:color="auto"/>
            <w:right w:val="none" w:sz="0" w:space="0" w:color="auto"/>
          </w:divBdr>
        </w:div>
        <w:div w:id="1514369786">
          <w:marLeft w:val="480"/>
          <w:marRight w:val="0"/>
          <w:marTop w:val="0"/>
          <w:marBottom w:val="0"/>
          <w:divBdr>
            <w:top w:val="none" w:sz="0" w:space="0" w:color="auto"/>
            <w:left w:val="none" w:sz="0" w:space="0" w:color="auto"/>
            <w:bottom w:val="none" w:sz="0" w:space="0" w:color="auto"/>
            <w:right w:val="none" w:sz="0" w:space="0" w:color="auto"/>
          </w:divBdr>
        </w:div>
        <w:div w:id="354769549">
          <w:marLeft w:val="480"/>
          <w:marRight w:val="0"/>
          <w:marTop w:val="0"/>
          <w:marBottom w:val="0"/>
          <w:divBdr>
            <w:top w:val="none" w:sz="0" w:space="0" w:color="auto"/>
            <w:left w:val="none" w:sz="0" w:space="0" w:color="auto"/>
            <w:bottom w:val="none" w:sz="0" w:space="0" w:color="auto"/>
            <w:right w:val="none" w:sz="0" w:space="0" w:color="auto"/>
          </w:divBdr>
        </w:div>
        <w:div w:id="1973097913">
          <w:marLeft w:val="480"/>
          <w:marRight w:val="0"/>
          <w:marTop w:val="0"/>
          <w:marBottom w:val="0"/>
          <w:divBdr>
            <w:top w:val="none" w:sz="0" w:space="0" w:color="auto"/>
            <w:left w:val="none" w:sz="0" w:space="0" w:color="auto"/>
            <w:bottom w:val="none" w:sz="0" w:space="0" w:color="auto"/>
            <w:right w:val="none" w:sz="0" w:space="0" w:color="auto"/>
          </w:divBdr>
        </w:div>
        <w:div w:id="1448500791">
          <w:marLeft w:val="480"/>
          <w:marRight w:val="0"/>
          <w:marTop w:val="0"/>
          <w:marBottom w:val="0"/>
          <w:divBdr>
            <w:top w:val="none" w:sz="0" w:space="0" w:color="auto"/>
            <w:left w:val="none" w:sz="0" w:space="0" w:color="auto"/>
            <w:bottom w:val="none" w:sz="0" w:space="0" w:color="auto"/>
            <w:right w:val="none" w:sz="0" w:space="0" w:color="auto"/>
          </w:divBdr>
        </w:div>
        <w:div w:id="2012490321">
          <w:marLeft w:val="480"/>
          <w:marRight w:val="0"/>
          <w:marTop w:val="0"/>
          <w:marBottom w:val="0"/>
          <w:divBdr>
            <w:top w:val="none" w:sz="0" w:space="0" w:color="auto"/>
            <w:left w:val="none" w:sz="0" w:space="0" w:color="auto"/>
            <w:bottom w:val="none" w:sz="0" w:space="0" w:color="auto"/>
            <w:right w:val="none" w:sz="0" w:space="0" w:color="auto"/>
          </w:divBdr>
        </w:div>
        <w:div w:id="1881236748">
          <w:marLeft w:val="480"/>
          <w:marRight w:val="0"/>
          <w:marTop w:val="0"/>
          <w:marBottom w:val="0"/>
          <w:divBdr>
            <w:top w:val="none" w:sz="0" w:space="0" w:color="auto"/>
            <w:left w:val="none" w:sz="0" w:space="0" w:color="auto"/>
            <w:bottom w:val="none" w:sz="0" w:space="0" w:color="auto"/>
            <w:right w:val="none" w:sz="0" w:space="0" w:color="auto"/>
          </w:divBdr>
        </w:div>
      </w:divsChild>
    </w:div>
    <w:div w:id="508839485">
      <w:bodyDiv w:val="1"/>
      <w:marLeft w:val="0"/>
      <w:marRight w:val="0"/>
      <w:marTop w:val="0"/>
      <w:marBottom w:val="0"/>
      <w:divBdr>
        <w:top w:val="none" w:sz="0" w:space="0" w:color="auto"/>
        <w:left w:val="none" w:sz="0" w:space="0" w:color="auto"/>
        <w:bottom w:val="none" w:sz="0" w:space="0" w:color="auto"/>
        <w:right w:val="none" w:sz="0" w:space="0" w:color="auto"/>
      </w:divBdr>
      <w:divsChild>
        <w:div w:id="1589535144">
          <w:marLeft w:val="640"/>
          <w:marRight w:val="0"/>
          <w:marTop w:val="0"/>
          <w:marBottom w:val="0"/>
          <w:divBdr>
            <w:top w:val="none" w:sz="0" w:space="0" w:color="auto"/>
            <w:left w:val="none" w:sz="0" w:space="0" w:color="auto"/>
            <w:bottom w:val="none" w:sz="0" w:space="0" w:color="auto"/>
            <w:right w:val="none" w:sz="0" w:space="0" w:color="auto"/>
          </w:divBdr>
        </w:div>
        <w:div w:id="309674178">
          <w:marLeft w:val="640"/>
          <w:marRight w:val="0"/>
          <w:marTop w:val="0"/>
          <w:marBottom w:val="0"/>
          <w:divBdr>
            <w:top w:val="none" w:sz="0" w:space="0" w:color="auto"/>
            <w:left w:val="none" w:sz="0" w:space="0" w:color="auto"/>
            <w:bottom w:val="none" w:sz="0" w:space="0" w:color="auto"/>
            <w:right w:val="none" w:sz="0" w:space="0" w:color="auto"/>
          </w:divBdr>
        </w:div>
        <w:div w:id="1558201178">
          <w:marLeft w:val="640"/>
          <w:marRight w:val="0"/>
          <w:marTop w:val="0"/>
          <w:marBottom w:val="0"/>
          <w:divBdr>
            <w:top w:val="none" w:sz="0" w:space="0" w:color="auto"/>
            <w:left w:val="none" w:sz="0" w:space="0" w:color="auto"/>
            <w:bottom w:val="none" w:sz="0" w:space="0" w:color="auto"/>
            <w:right w:val="none" w:sz="0" w:space="0" w:color="auto"/>
          </w:divBdr>
        </w:div>
        <w:div w:id="1841653613">
          <w:marLeft w:val="640"/>
          <w:marRight w:val="0"/>
          <w:marTop w:val="0"/>
          <w:marBottom w:val="0"/>
          <w:divBdr>
            <w:top w:val="none" w:sz="0" w:space="0" w:color="auto"/>
            <w:left w:val="none" w:sz="0" w:space="0" w:color="auto"/>
            <w:bottom w:val="none" w:sz="0" w:space="0" w:color="auto"/>
            <w:right w:val="none" w:sz="0" w:space="0" w:color="auto"/>
          </w:divBdr>
        </w:div>
        <w:div w:id="1650666035">
          <w:marLeft w:val="640"/>
          <w:marRight w:val="0"/>
          <w:marTop w:val="0"/>
          <w:marBottom w:val="0"/>
          <w:divBdr>
            <w:top w:val="none" w:sz="0" w:space="0" w:color="auto"/>
            <w:left w:val="none" w:sz="0" w:space="0" w:color="auto"/>
            <w:bottom w:val="none" w:sz="0" w:space="0" w:color="auto"/>
            <w:right w:val="none" w:sz="0" w:space="0" w:color="auto"/>
          </w:divBdr>
        </w:div>
        <w:div w:id="1928071723">
          <w:marLeft w:val="640"/>
          <w:marRight w:val="0"/>
          <w:marTop w:val="0"/>
          <w:marBottom w:val="0"/>
          <w:divBdr>
            <w:top w:val="none" w:sz="0" w:space="0" w:color="auto"/>
            <w:left w:val="none" w:sz="0" w:space="0" w:color="auto"/>
            <w:bottom w:val="none" w:sz="0" w:space="0" w:color="auto"/>
            <w:right w:val="none" w:sz="0" w:space="0" w:color="auto"/>
          </w:divBdr>
        </w:div>
        <w:div w:id="316764192">
          <w:marLeft w:val="640"/>
          <w:marRight w:val="0"/>
          <w:marTop w:val="0"/>
          <w:marBottom w:val="0"/>
          <w:divBdr>
            <w:top w:val="none" w:sz="0" w:space="0" w:color="auto"/>
            <w:left w:val="none" w:sz="0" w:space="0" w:color="auto"/>
            <w:bottom w:val="none" w:sz="0" w:space="0" w:color="auto"/>
            <w:right w:val="none" w:sz="0" w:space="0" w:color="auto"/>
          </w:divBdr>
        </w:div>
      </w:divsChild>
    </w:div>
    <w:div w:id="835613629">
      <w:bodyDiv w:val="1"/>
      <w:marLeft w:val="0"/>
      <w:marRight w:val="0"/>
      <w:marTop w:val="0"/>
      <w:marBottom w:val="0"/>
      <w:divBdr>
        <w:top w:val="none" w:sz="0" w:space="0" w:color="auto"/>
        <w:left w:val="none" w:sz="0" w:space="0" w:color="auto"/>
        <w:bottom w:val="none" w:sz="0" w:space="0" w:color="auto"/>
        <w:right w:val="none" w:sz="0" w:space="0" w:color="auto"/>
      </w:divBdr>
      <w:divsChild>
        <w:div w:id="1577475029">
          <w:marLeft w:val="640"/>
          <w:marRight w:val="0"/>
          <w:marTop w:val="0"/>
          <w:marBottom w:val="0"/>
          <w:divBdr>
            <w:top w:val="none" w:sz="0" w:space="0" w:color="auto"/>
            <w:left w:val="none" w:sz="0" w:space="0" w:color="auto"/>
            <w:bottom w:val="none" w:sz="0" w:space="0" w:color="auto"/>
            <w:right w:val="none" w:sz="0" w:space="0" w:color="auto"/>
          </w:divBdr>
        </w:div>
        <w:div w:id="239950317">
          <w:marLeft w:val="640"/>
          <w:marRight w:val="0"/>
          <w:marTop w:val="0"/>
          <w:marBottom w:val="0"/>
          <w:divBdr>
            <w:top w:val="none" w:sz="0" w:space="0" w:color="auto"/>
            <w:left w:val="none" w:sz="0" w:space="0" w:color="auto"/>
            <w:bottom w:val="none" w:sz="0" w:space="0" w:color="auto"/>
            <w:right w:val="none" w:sz="0" w:space="0" w:color="auto"/>
          </w:divBdr>
        </w:div>
        <w:div w:id="67578849">
          <w:marLeft w:val="640"/>
          <w:marRight w:val="0"/>
          <w:marTop w:val="0"/>
          <w:marBottom w:val="0"/>
          <w:divBdr>
            <w:top w:val="none" w:sz="0" w:space="0" w:color="auto"/>
            <w:left w:val="none" w:sz="0" w:space="0" w:color="auto"/>
            <w:bottom w:val="none" w:sz="0" w:space="0" w:color="auto"/>
            <w:right w:val="none" w:sz="0" w:space="0" w:color="auto"/>
          </w:divBdr>
        </w:div>
        <w:div w:id="1721899204">
          <w:marLeft w:val="640"/>
          <w:marRight w:val="0"/>
          <w:marTop w:val="0"/>
          <w:marBottom w:val="0"/>
          <w:divBdr>
            <w:top w:val="none" w:sz="0" w:space="0" w:color="auto"/>
            <w:left w:val="none" w:sz="0" w:space="0" w:color="auto"/>
            <w:bottom w:val="none" w:sz="0" w:space="0" w:color="auto"/>
            <w:right w:val="none" w:sz="0" w:space="0" w:color="auto"/>
          </w:divBdr>
        </w:div>
        <w:div w:id="821888155">
          <w:marLeft w:val="640"/>
          <w:marRight w:val="0"/>
          <w:marTop w:val="0"/>
          <w:marBottom w:val="0"/>
          <w:divBdr>
            <w:top w:val="none" w:sz="0" w:space="0" w:color="auto"/>
            <w:left w:val="none" w:sz="0" w:space="0" w:color="auto"/>
            <w:bottom w:val="none" w:sz="0" w:space="0" w:color="auto"/>
            <w:right w:val="none" w:sz="0" w:space="0" w:color="auto"/>
          </w:divBdr>
        </w:div>
        <w:div w:id="993604099">
          <w:marLeft w:val="640"/>
          <w:marRight w:val="0"/>
          <w:marTop w:val="0"/>
          <w:marBottom w:val="0"/>
          <w:divBdr>
            <w:top w:val="none" w:sz="0" w:space="0" w:color="auto"/>
            <w:left w:val="none" w:sz="0" w:space="0" w:color="auto"/>
            <w:bottom w:val="none" w:sz="0" w:space="0" w:color="auto"/>
            <w:right w:val="none" w:sz="0" w:space="0" w:color="auto"/>
          </w:divBdr>
        </w:div>
        <w:div w:id="892809882">
          <w:marLeft w:val="640"/>
          <w:marRight w:val="0"/>
          <w:marTop w:val="0"/>
          <w:marBottom w:val="0"/>
          <w:divBdr>
            <w:top w:val="none" w:sz="0" w:space="0" w:color="auto"/>
            <w:left w:val="none" w:sz="0" w:space="0" w:color="auto"/>
            <w:bottom w:val="none" w:sz="0" w:space="0" w:color="auto"/>
            <w:right w:val="none" w:sz="0" w:space="0" w:color="auto"/>
          </w:divBdr>
        </w:div>
        <w:div w:id="1671907478">
          <w:marLeft w:val="640"/>
          <w:marRight w:val="0"/>
          <w:marTop w:val="0"/>
          <w:marBottom w:val="0"/>
          <w:divBdr>
            <w:top w:val="none" w:sz="0" w:space="0" w:color="auto"/>
            <w:left w:val="none" w:sz="0" w:space="0" w:color="auto"/>
            <w:bottom w:val="none" w:sz="0" w:space="0" w:color="auto"/>
            <w:right w:val="none" w:sz="0" w:space="0" w:color="auto"/>
          </w:divBdr>
        </w:div>
      </w:divsChild>
    </w:div>
    <w:div w:id="880289185">
      <w:bodyDiv w:val="1"/>
      <w:marLeft w:val="0"/>
      <w:marRight w:val="0"/>
      <w:marTop w:val="0"/>
      <w:marBottom w:val="0"/>
      <w:divBdr>
        <w:top w:val="none" w:sz="0" w:space="0" w:color="auto"/>
        <w:left w:val="none" w:sz="0" w:space="0" w:color="auto"/>
        <w:bottom w:val="none" w:sz="0" w:space="0" w:color="auto"/>
        <w:right w:val="none" w:sz="0" w:space="0" w:color="auto"/>
      </w:divBdr>
      <w:divsChild>
        <w:div w:id="277761594">
          <w:marLeft w:val="640"/>
          <w:marRight w:val="0"/>
          <w:marTop w:val="0"/>
          <w:marBottom w:val="0"/>
          <w:divBdr>
            <w:top w:val="none" w:sz="0" w:space="0" w:color="auto"/>
            <w:left w:val="none" w:sz="0" w:space="0" w:color="auto"/>
            <w:bottom w:val="none" w:sz="0" w:space="0" w:color="auto"/>
            <w:right w:val="none" w:sz="0" w:space="0" w:color="auto"/>
          </w:divBdr>
        </w:div>
        <w:div w:id="479267988">
          <w:marLeft w:val="640"/>
          <w:marRight w:val="0"/>
          <w:marTop w:val="0"/>
          <w:marBottom w:val="0"/>
          <w:divBdr>
            <w:top w:val="none" w:sz="0" w:space="0" w:color="auto"/>
            <w:left w:val="none" w:sz="0" w:space="0" w:color="auto"/>
            <w:bottom w:val="none" w:sz="0" w:space="0" w:color="auto"/>
            <w:right w:val="none" w:sz="0" w:space="0" w:color="auto"/>
          </w:divBdr>
        </w:div>
        <w:div w:id="450326574">
          <w:marLeft w:val="640"/>
          <w:marRight w:val="0"/>
          <w:marTop w:val="0"/>
          <w:marBottom w:val="0"/>
          <w:divBdr>
            <w:top w:val="none" w:sz="0" w:space="0" w:color="auto"/>
            <w:left w:val="none" w:sz="0" w:space="0" w:color="auto"/>
            <w:bottom w:val="none" w:sz="0" w:space="0" w:color="auto"/>
            <w:right w:val="none" w:sz="0" w:space="0" w:color="auto"/>
          </w:divBdr>
        </w:div>
        <w:div w:id="1360594301">
          <w:marLeft w:val="640"/>
          <w:marRight w:val="0"/>
          <w:marTop w:val="0"/>
          <w:marBottom w:val="0"/>
          <w:divBdr>
            <w:top w:val="none" w:sz="0" w:space="0" w:color="auto"/>
            <w:left w:val="none" w:sz="0" w:space="0" w:color="auto"/>
            <w:bottom w:val="none" w:sz="0" w:space="0" w:color="auto"/>
            <w:right w:val="none" w:sz="0" w:space="0" w:color="auto"/>
          </w:divBdr>
        </w:div>
        <w:div w:id="606471487">
          <w:marLeft w:val="640"/>
          <w:marRight w:val="0"/>
          <w:marTop w:val="0"/>
          <w:marBottom w:val="0"/>
          <w:divBdr>
            <w:top w:val="none" w:sz="0" w:space="0" w:color="auto"/>
            <w:left w:val="none" w:sz="0" w:space="0" w:color="auto"/>
            <w:bottom w:val="none" w:sz="0" w:space="0" w:color="auto"/>
            <w:right w:val="none" w:sz="0" w:space="0" w:color="auto"/>
          </w:divBdr>
        </w:div>
        <w:div w:id="1234004980">
          <w:marLeft w:val="640"/>
          <w:marRight w:val="0"/>
          <w:marTop w:val="0"/>
          <w:marBottom w:val="0"/>
          <w:divBdr>
            <w:top w:val="none" w:sz="0" w:space="0" w:color="auto"/>
            <w:left w:val="none" w:sz="0" w:space="0" w:color="auto"/>
            <w:bottom w:val="none" w:sz="0" w:space="0" w:color="auto"/>
            <w:right w:val="none" w:sz="0" w:space="0" w:color="auto"/>
          </w:divBdr>
        </w:div>
        <w:div w:id="457645280">
          <w:marLeft w:val="640"/>
          <w:marRight w:val="0"/>
          <w:marTop w:val="0"/>
          <w:marBottom w:val="0"/>
          <w:divBdr>
            <w:top w:val="none" w:sz="0" w:space="0" w:color="auto"/>
            <w:left w:val="none" w:sz="0" w:space="0" w:color="auto"/>
            <w:bottom w:val="none" w:sz="0" w:space="0" w:color="auto"/>
            <w:right w:val="none" w:sz="0" w:space="0" w:color="auto"/>
          </w:divBdr>
        </w:div>
        <w:div w:id="1313290465">
          <w:marLeft w:val="640"/>
          <w:marRight w:val="0"/>
          <w:marTop w:val="0"/>
          <w:marBottom w:val="0"/>
          <w:divBdr>
            <w:top w:val="none" w:sz="0" w:space="0" w:color="auto"/>
            <w:left w:val="none" w:sz="0" w:space="0" w:color="auto"/>
            <w:bottom w:val="none" w:sz="0" w:space="0" w:color="auto"/>
            <w:right w:val="none" w:sz="0" w:space="0" w:color="auto"/>
          </w:divBdr>
        </w:div>
      </w:divsChild>
    </w:div>
    <w:div w:id="973411334">
      <w:bodyDiv w:val="1"/>
      <w:marLeft w:val="0"/>
      <w:marRight w:val="0"/>
      <w:marTop w:val="0"/>
      <w:marBottom w:val="0"/>
      <w:divBdr>
        <w:top w:val="none" w:sz="0" w:space="0" w:color="auto"/>
        <w:left w:val="none" w:sz="0" w:space="0" w:color="auto"/>
        <w:bottom w:val="none" w:sz="0" w:space="0" w:color="auto"/>
        <w:right w:val="none" w:sz="0" w:space="0" w:color="auto"/>
      </w:divBdr>
      <w:divsChild>
        <w:div w:id="1408116228">
          <w:marLeft w:val="640"/>
          <w:marRight w:val="0"/>
          <w:marTop w:val="0"/>
          <w:marBottom w:val="0"/>
          <w:divBdr>
            <w:top w:val="none" w:sz="0" w:space="0" w:color="auto"/>
            <w:left w:val="none" w:sz="0" w:space="0" w:color="auto"/>
            <w:bottom w:val="none" w:sz="0" w:space="0" w:color="auto"/>
            <w:right w:val="none" w:sz="0" w:space="0" w:color="auto"/>
          </w:divBdr>
        </w:div>
        <w:div w:id="191699263">
          <w:marLeft w:val="640"/>
          <w:marRight w:val="0"/>
          <w:marTop w:val="0"/>
          <w:marBottom w:val="0"/>
          <w:divBdr>
            <w:top w:val="none" w:sz="0" w:space="0" w:color="auto"/>
            <w:left w:val="none" w:sz="0" w:space="0" w:color="auto"/>
            <w:bottom w:val="none" w:sz="0" w:space="0" w:color="auto"/>
            <w:right w:val="none" w:sz="0" w:space="0" w:color="auto"/>
          </w:divBdr>
        </w:div>
        <w:div w:id="194196150">
          <w:marLeft w:val="640"/>
          <w:marRight w:val="0"/>
          <w:marTop w:val="0"/>
          <w:marBottom w:val="0"/>
          <w:divBdr>
            <w:top w:val="none" w:sz="0" w:space="0" w:color="auto"/>
            <w:left w:val="none" w:sz="0" w:space="0" w:color="auto"/>
            <w:bottom w:val="none" w:sz="0" w:space="0" w:color="auto"/>
            <w:right w:val="none" w:sz="0" w:space="0" w:color="auto"/>
          </w:divBdr>
        </w:div>
        <w:div w:id="142167239">
          <w:marLeft w:val="640"/>
          <w:marRight w:val="0"/>
          <w:marTop w:val="0"/>
          <w:marBottom w:val="0"/>
          <w:divBdr>
            <w:top w:val="none" w:sz="0" w:space="0" w:color="auto"/>
            <w:left w:val="none" w:sz="0" w:space="0" w:color="auto"/>
            <w:bottom w:val="none" w:sz="0" w:space="0" w:color="auto"/>
            <w:right w:val="none" w:sz="0" w:space="0" w:color="auto"/>
          </w:divBdr>
        </w:div>
        <w:div w:id="243879118">
          <w:marLeft w:val="640"/>
          <w:marRight w:val="0"/>
          <w:marTop w:val="0"/>
          <w:marBottom w:val="0"/>
          <w:divBdr>
            <w:top w:val="none" w:sz="0" w:space="0" w:color="auto"/>
            <w:left w:val="none" w:sz="0" w:space="0" w:color="auto"/>
            <w:bottom w:val="none" w:sz="0" w:space="0" w:color="auto"/>
            <w:right w:val="none" w:sz="0" w:space="0" w:color="auto"/>
          </w:divBdr>
        </w:div>
        <w:div w:id="361366660">
          <w:marLeft w:val="640"/>
          <w:marRight w:val="0"/>
          <w:marTop w:val="0"/>
          <w:marBottom w:val="0"/>
          <w:divBdr>
            <w:top w:val="none" w:sz="0" w:space="0" w:color="auto"/>
            <w:left w:val="none" w:sz="0" w:space="0" w:color="auto"/>
            <w:bottom w:val="none" w:sz="0" w:space="0" w:color="auto"/>
            <w:right w:val="none" w:sz="0" w:space="0" w:color="auto"/>
          </w:divBdr>
        </w:div>
        <w:div w:id="1406101193">
          <w:marLeft w:val="640"/>
          <w:marRight w:val="0"/>
          <w:marTop w:val="0"/>
          <w:marBottom w:val="0"/>
          <w:divBdr>
            <w:top w:val="none" w:sz="0" w:space="0" w:color="auto"/>
            <w:left w:val="none" w:sz="0" w:space="0" w:color="auto"/>
            <w:bottom w:val="none" w:sz="0" w:space="0" w:color="auto"/>
            <w:right w:val="none" w:sz="0" w:space="0" w:color="auto"/>
          </w:divBdr>
        </w:div>
        <w:div w:id="1648779628">
          <w:marLeft w:val="640"/>
          <w:marRight w:val="0"/>
          <w:marTop w:val="0"/>
          <w:marBottom w:val="0"/>
          <w:divBdr>
            <w:top w:val="none" w:sz="0" w:space="0" w:color="auto"/>
            <w:left w:val="none" w:sz="0" w:space="0" w:color="auto"/>
            <w:bottom w:val="none" w:sz="0" w:space="0" w:color="auto"/>
            <w:right w:val="none" w:sz="0" w:space="0" w:color="auto"/>
          </w:divBdr>
        </w:div>
        <w:div w:id="57411502">
          <w:marLeft w:val="640"/>
          <w:marRight w:val="0"/>
          <w:marTop w:val="0"/>
          <w:marBottom w:val="0"/>
          <w:divBdr>
            <w:top w:val="none" w:sz="0" w:space="0" w:color="auto"/>
            <w:left w:val="none" w:sz="0" w:space="0" w:color="auto"/>
            <w:bottom w:val="none" w:sz="0" w:space="0" w:color="auto"/>
            <w:right w:val="none" w:sz="0" w:space="0" w:color="auto"/>
          </w:divBdr>
        </w:div>
      </w:divsChild>
    </w:div>
    <w:div w:id="989290165">
      <w:bodyDiv w:val="1"/>
      <w:marLeft w:val="0"/>
      <w:marRight w:val="0"/>
      <w:marTop w:val="0"/>
      <w:marBottom w:val="0"/>
      <w:divBdr>
        <w:top w:val="none" w:sz="0" w:space="0" w:color="auto"/>
        <w:left w:val="none" w:sz="0" w:space="0" w:color="auto"/>
        <w:bottom w:val="none" w:sz="0" w:space="0" w:color="auto"/>
        <w:right w:val="none" w:sz="0" w:space="0" w:color="auto"/>
      </w:divBdr>
      <w:divsChild>
        <w:div w:id="840779842">
          <w:marLeft w:val="640"/>
          <w:marRight w:val="0"/>
          <w:marTop w:val="0"/>
          <w:marBottom w:val="0"/>
          <w:divBdr>
            <w:top w:val="none" w:sz="0" w:space="0" w:color="auto"/>
            <w:left w:val="none" w:sz="0" w:space="0" w:color="auto"/>
            <w:bottom w:val="none" w:sz="0" w:space="0" w:color="auto"/>
            <w:right w:val="none" w:sz="0" w:space="0" w:color="auto"/>
          </w:divBdr>
        </w:div>
        <w:div w:id="743407287">
          <w:marLeft w:val="640"/>
          <w:marRight w:val="0"/>
          <w:marTop w:val="0"/>
          <w:marBottom w:val="0"/>
          <w:divBdr>
            <w:top w:val="none" w:sz="0" w:space="0" w:color="auto"/>
            <w:left w:val="none" w:sz="0" w:space="0" w:color="auto"/>
            <w:bottom w:val="none" w:sz="0" w:space="0" w:color="auto"/>
            <w:right w:val="none" w:sz="0" w:space="0" w:color="auto"/>
          </w:divBdr>
        </w:div>
        <w:div w:id="1496333554">
          <w:marLeft w:val="640"/>
          <w:marRight w:val="0"/>
          <w:marTop w:val="0"/>
          <w:marBottom w:val="0"/>
          <w:divBdr>
            <w:top w:val="none" w:sz="0" w:space="0" w:color="auto"/>
            <w:left w:val="none" w:sz="0" w:space="0" w:color="auto"/>
            <w:bottom w:val="none" w:sz="0" w:space="0" w:color="auto"/>
            <w:right w:val="none" w:sz="0" w:space="0" w:color="auto"/>
          </w:divBdr>
        </w:div>
        <w:div w:id="564924125">
          <w:marLeft w:val="640"/>
          <w:marRight w:val="0"/>
          <w:marTop w:val="0"/>
          <w:marBottom w:val="0"/>
          <w:divBdr>
            <w:top w:val="none" w:sz="0" w:space="0" w:color="auto"/>
            <w:left w:val="none" w:sz="0" w:space="0" w:color="auto"/>
            <w:bottom w:val="none" w:sz="0" w:space="0" w:color="auto"/>
            <w:right w:val="none" w:sz="0" w:space="0" w:color="auto"/>
          </w:divBdr>
        </w:div>
        <w:div w:id="981227185">
          <w:marLeft w:val="640"/>
          <w:marRight w:val="0"/>
          <w:marTop w:val="0"/>
          <w:marBottom w:val="0"/>
          <w:divBdr>
            <w:top w:val="none" w:sz="0" w:space="0" w:color="auto"/>
            <w:left w:val="none" w:sz="0" w:space="0" w:color="auto"/>
            <w:bottom w:val="none" w:sz="0" w:space="0" w:color="auto"/>
            <w:right w:val="none" w:sz="0" w:space="0" w:color="auto"/>
          </w:divBdr>
        </w:div>
        <w:div w:id="2033609440">
          <w:marLeft w:val="640"/>
          <w:marRight w:val="0"/>
          <w:marTop w:val="0"/>
          <w:marBottom w:val="0"/>
          <w:divBdr>
            <w:top w:val="none" w:sz="0" w:space="0" w:color="auto"/>
            <w:left w:val="none" w:sz="0" w:space="0" w:color="auto"/>
            <w:bottom w:val="none" w:sz="0" w:space="0" w:color="auto"/>
            <w:right w:val="none" w:sz="0" w:space="0" w:color="auto"/>
          </w:divBdr>
        </w:div>
        <w:div w:id="698549116">
          <w:marLeft w:val="640"/>
          <w:marRight w:val="0"/>
          <w:marTop w:val="0"/>
          <w:marBottom w:val="0"/>
          <w:divBdr>
            <w:top w:val="none" w:sz="0" w:space="0" w:color="auto"/>
            <w:left w:val="none" w:sz="0" w:space="0" w:color="auto"/>
            <w:bottom w:val="none" w:sz="0" w:space="0" w:color="auto"/>
            <w:right w:val="none" w:sz="0" w:space="0" w:color="auto"/>
          </w:divBdr>
        </w:div>
      </w:divsChild>
    </w:div>
    <w:div w:id="1001279266">
      <w:bodyDiv w:val="1"/>
      <w:marLeft w:val="0"/>
      <w:marRight w:val="0"/>
      <w:marTop w:val="0"/>
      <w:marBottom w:val="0"/>
      <w:divBdr>
        <w:top w:val="none" w:sz="0" w:space="0" w:color="auto"/>
        <w:left w:val="none" w:sz="0" w:space="0" w:color="auto"/>
        <w:bottom w:val="none" w:sz="0" w:space="0" w:color="auto"/>
        <w:right w:val="none" w:sz="0" w:space="0" w:color="auto"/>
      </w:divBdr>
      <w:divsChild>
        <w:div w:id="1468739621">
          <w:marLeft w:val="640"/>
          <w:marRight w:val="0"/>
          <w:marTop w:val="0"/>
          <w:marBottom w:val="0"/>
          <w:divBdr>
            <w:top w:val="none" w:sz="0" w:space="0" w:color="auto"/>
            <w:left w:val="none" w:sz="0" w:space="0" w:color="auto"/>
            <w:bottom w:val="none" w:sz="0" w:space="0" w:color="auto"/>
            <w:right w:val="none" w:sz="0" w:space="0" w:color="auto"/>
          </w:divBdr>
        </w:div>
        <w:div w:id="2139183262">
          <w:marLeft w:val="640"/>
          <w:marRight w:val="0"/>
          <w:marTop w:val="0"/>
          <w:marBottom w:val="0"/>
          <w:divBdr>
            <w:top w:val="none" w:sz="0" w:space="0" w:color="auto"/>
            <w:left w:val="none" w:sz="0" w:space="0" w:color="auto"/>
            <w:bottom w:val="none" w:sz="0" w:space="0" w:color="auto"/>
            <w:right w:val="none" w:sz="0" w:space="0" w:color="auto"/>
          </w:divBdr>
        </w:div>
        <w:div w:id="1055080034">
          <w:marLeft w:val="640"/>
          <w:marRight w:val="0"/>
          <w:marTop w:val="0"/>
          <w:marBottom w:val="0"/>
          <w:divBdr>
            <w:top w:val="none" w:sz="0" w:space="0" w:color="auto"/>
            <w:left w:val="none" w:sz="0" w:space="0" w:color="auto"/>
            <w:bottom w:val="none" w:sz="0" w:space="0" w:color="auto"/>
            <w:right w:val="none" w:sz="0" w:space="0" w:color="auto"/>
          </w:divBdr>
        </w:div>
        <w:div w:id="1605458200">
          <w:marLeft w:val="640"/>
          <w:marRight w:val="0"/>
          <w:marTop w:val="0"/>
          <w:marBottom w:val="0"/>
          <w:divBdr>
            <w:top w:val="none" w:sz="0" w:space="0" w:color="auto"/>
            <w:left w:val="none" w:sz="0" w:space="0" w:color="auto"/>
            <w:bottom w:val="none" w:sz="0" w:space="0" w:color="auto"/>
            <w:right w:val="none" w:sz="0" w:space="0" w:color="auto"/>
          </w:divBdr>
        </w:div>
        <w:div w:id="409692947">
          <w:marLeft w:val="640"/>
          <w:marRight w:val="0"/>
          <w:marTop w:val="0"/>
          <w:marBottom w:val="0"/>
          <w:divBdr>
            <w:top w:val="none" w:sz="0" w:space="0" w:color="auto"/>
            <w:left w:val="none" w:sz="0" w:space="0" w:color="auto"/>
            <w:bottom w:val="none" w:sz="0" w:space="0" w:color="auto"/>
            <w:right w:val="none" w:sz="0" w:space="0" w:color="auto"/>
          </w:divBdr>
        </w:div>
        <w:div w:id="1773891406">
          <w:marLeft w:val="640"/>
          <w:marRight w:val="0"/>
          <w:marTop w:val="0"/>
          <w:marBottom w:val="0"/>
          <w:divBdr>
            <w:top w:val="none" w:sz="0" w:space="0" w:color="auto"/>
            <w:left w:val="none" w:sz="0" w:space="0" w:color="auto"/>
            <w:bottom w:val="none" w:sz="0" w:space="0" w:color="auto"/>
            <w:right w:val="none" w:sz="0" w:space="0" w:color="auto"/>
          </w:divBdr>
        </w:div>
        <w:div w:id="654842703">
          <w:marLeft w:val="640"/>
          <w:marRight w:val="0"/>
          <w:marTop w:val="0"/>
          <w:marBottom w:val="0"/>
          <w:divBdr>
            <w:top w:val="none" w:sz="0" w:space="0" w:color="auto"/>
            <w:left w:val="none" w:sz="0" w:space="0" w:color="auto"/>
            <w:bottom w:val="none" w:sz="0" w:space="0" w:color="auto"/>
            <w:right w:val="none" w:sz="0" w:space="0" w:color="auto"/>
          </w:divBdr>
        </w:div>
        <w:div w:id="645352792">
          <w:marLeft w:val="640"/>
          <w:marRight w:val="0"/>
          <w:marTop w:val="0"/>
          <w:marBottom w:val="0"/>
          <w:divBdr>
            <w:top w:val="none" w:sz="0" w:space="0" w:color="auto"/>
            <w:left w:val="none" w:sz="0" w:space="0" w:color="auto"/>
            <w:bottom w:val="none" w:sz="0" w:space="0" w:color="auto"/>
            <w:right w:val="none" w:sz="0" w:space="0" w:color="auto"/>
          </w:divBdr>
        </w:div>
      </w:divsChild>
    </w:div>
    <w:div w:id="1011907312">
      <w:bodyDiv w:val="1"/>
      <w:marLeft w:val="0"/>
      <w:marRight w:val="0"/>
      <w:marTop w:val="0"/>
      <w:marBottom w:val="0"/>
      <w:divBdr>
        <w:top w:val="none" w:sz="0" w:space="0" w:color="auto"/>
        <w:left w:val="none" w:sz="0" w:space="0" w:color="auto"/>
        <w:bottom w:val="none" w:sz="0" w:space="0" w:color="auto"/>
        <w:right w:val="none" w:sz="0" w:space="0" w:color="auto"/>
      </w:divBdr>
      <w:divsChild>
        <w:div w:id="1448966561">
          <w:marLeft w:val="640"/>
          <w:marRight w:val="0"/>
          <w:marTop w:val="0"/>
          <w:marBottom w:val="0"/>
          <w:divBdr>
            <w:top w:val="none" w:sz="0" w:space="0" w:color="auto"/>
            <w:left w:val="none" w:sz="0" w:space="0" w:color="auto"/>
            <w:bottom w:val="none" w:sz="0" w:space="0" w:color="auto"/>
            <w:right w:val="none" w:sz="0" w:space="0" w:color="auto"/>
          </w:divBdr>
        </w:div>
        <w:div w:id="917514607">
          <w:marLeft w:val="640"/>
          <w:marRight w:val="0"/>
          <w:marTop w:val="0"/>
          <w:marBottom w:val="0"/>
          <w:divBdr>
            <w:top w:val="none" w:sz="0" w:space="0" w:color="auto"/>
            <w:left w:val="none" w:sz="0" w:space="0" w:color="auto"/>
            <w:bottom w:val="none" w:sz="0" w:space="0" w:color="auto"/>
            <w:right w:val="none" w:sz="0" w:space="0" w:color="auto"/>
          </w:divBdr>
        </w:div>
        <w:div w:id="758136783">
          <w:marLeft w:val="640"/>
          <w:marRight w:val="0"/>
          <w:marTop w:val="0"/>
          <w:marBottom w:val="0"/>
          <w:divBdr>
            <w:top w:val="none" w:sz="0" w:space="0" w:color="auto"/>
            <w:left w:val="none" w:sz="0" w:space="0" w:color="auto"/>
            <w:bottom w:val="none" w:sz="0" w:space="0" w:color="auto"/>
            <w:right w:val="none" w:sz="0" w:space="0" w:color="auto"/>
          </w:divBdr>
        </w:div>
        <w:div w:id="1879317750">
          <w:marLeft w:val="640"/>
          <w:marRight w:val="0"/>
          <w:marTop w:val="0"/>
          <w:marBottom w:val="0"/>
          <w:divBdr>
            <w:top w:val="none" w:sz="0" w:space="0" w:color="auto"/>
            <w:left w:val="none" w:sz="0" w:space="0" w:color="auto"/>
            <w:bottom w:val="none" w:sz="0" w:space="0" w:color="auto"/>
            <w:right w:val="none" w:sz="0" w:space="0" w:color="auto"/>
          </w:divBdr>
        </w:div>
        <w:div w:id="127553788">
          <w:marLeft w:val="640"/>
          <w:marRight w:val="0"/>
          <w:marTop w:val="0"/>
          <w:marBottom w:val="0"/>
          <w:divBdr>
            <w:top w:val="none" w:sz="0" w:space="0" w:color="auto"/>
            <w:left w:val="none" w:sz="0" w:space="0" w:color="auto"/>
            <w:bottom w:val="none" w:sz="0" w:space="0" w:color="auto"/>
            <w:right w:val="none" w:sz="0" w:space="0" w:color="auto"/>
          </w:divBdr>
        </w:div>
        <w:div w:id="2013796611">
          <w:marLeft w:val="640"/>
          <w:marRight w:val="0"/>
          <w:marTop w:val="0"/>
          <w:marBottom w:val="0"/>
          <w:divBdr>
            <w:top w:val="none" w:sz="0" w:space="0" w:color="auto"/>
            <w:left w:val="none" w:sz="0" w:space="0" w:color="auto"/>
            <w:bottom w:val="none" w:sz="0" w:space="0" w:color="auto"/>
            <w:right w:val="none" w:sz="0" w:space="0" w:color="auto"/>
          </w:divBdr>
        </w:div>
        <w:div w:id="452598464">
          <w:marLeft w:val="640"/>
          <w:marRight w:val="0"/>
          <w:marTop w:val="0"/>
          <w:marBottom w:val="0"/>
          <w:divBdr>
            <w:top w:val="none" w:sz="0" w:space="0" w:color="auto"/>
            <w:left w:val="none" w:sz="0" w:space="0" w:color="auto"/>
            <w:bottom w:val="none" w:sz="0" w:space="0" w:color="auto"/>
            <w:right w:val="none" w:sz="0" w:space="0" w:color="auto"/>
          </w:divBdr>
        </w:div>
      </w:divsChild>
    </w:div>
    <w:div w:id="1126892029">
      <w:bodyDiv w:val="1"/>
      <w:marLeft w:val="0"/>
      <w:marRight w:val="0"/>
      <w:marTop w:val="0"/>
      <w:marBottom w:val="0"/>
      <w:divBdr>
        <w:top w:val="none" w:sz="0" w:space="0" w:color="auto"/>
        <w:left w:val="none" w:sz="0" w:space="0" w:color="auto"/>
        <w:bottom w:val="none" w:sz="0" w:space="0" w:color="auto"/>
        <w:right w:val="none" w:sz="0" w:space="0" w:color="auto"/>
      </w:divBdr>
      <w:divsChild>
        <w:div w:id="22831361">
          <w:marLeft w:val="640"/>
          <w:marRight w:val="0"/>
          <w:marTop w:val="0"/>
          <w:marBottom w:val="0"/>
          <w:divBdr>
            <w:top w:val="none" w:sz="0" w:space="0" w:color="auto"/>
            <w:left w:val="none" w:sz="0" w:space="0" w:color="auto"/>
            <w:bottom w:val="none" w:sz="0" w:space="0" w:color="auto"/>
            <w:right w:val="none" w:sz="0" w:space="0" w:color="auto"/>
          </w:divBdr>
        </w:div>
        <w:div w:id="439182221">
          <w:marLeft w:val="640"/>
          <w:marRight w:val="0"/>
          <w:marTop w:val="0"/>
          <w:marBottom w:val="0"/>
          <w:divBdr>
            <w:top w:val="none" w:sz="0" w:space="0" w:color="auto"/>
            <w:left w:val="none" w:sz="0" w:space="0" w:color="auto"/>
            <w:bottom w:val="none" w:sz="0" w:space="0" w:color="auto"/>
            <w:right w:val="none" w:sz="0" w:space="0" w:color="auto"/>
          </w:divBdr>
        </w:div>
        <w:div w:id="890652615">
          <w:marLeft w:val="640"/>
          <w:marRight w:val="0"/>
          <w:marTop w:val="0"/>
          <w:marBottom w:val="0"/>
          <w:divBdr>
            <w:top w:val="none" w:sz="0" w:space="0" w:color="auto"/>
            <w:left w:val="none" w:sz="0" w:space="0" w:color="auto"/>
            <w:bottom w:val="none" w:sz="0" w:space="0" w:color="auto"/>
            <w:right w:val="none" w:sz="0" w:space="0" w:color="auto"/>
          </w:divBdr>
        </w:div>
        <w:div w:id="670647811">
          <w:marLeft w:val="640"/>
          <w:marRight w:val="0"/>
          <w:marTop w:val="0"/>
          <w:marBottom w:val="0"/>
          <w:divBdr>
            <w:top w:val="none" w:sz="0" w:space="0" w:color="auto"/>
            <w:left w:val="none" w:sz="0" w:space="0" w:color="auto"/>
            <w:bottom w:val="none" w:sz="0" w:space="0" w:color="auto"/>
            <w:right w:val="none" w:sz="0" w:space="0" w:color="auto"/>
          </w:divBdr>
        </w:div>
        <w:div w:id="13769459">
          <w:marLeft w:val="640"/>
          <w:marRight w:val="0"/>
          <w:marTop w:val="0"/>
          <w:marBottom w:val="0"/>
          <w:divBdr>
            <w:top w:val="none" w:sz="0" w:space="0" w:color="auto"/>
            <w:left w:val="none" w:sz="0" w:space="0" w:color="auto"/>
            <w:bottom w:val="none" w:sz="0" w:space="0" w:color="auto"/>
            <w:right w:val="none" w:sz="0" w:space="0" w:color="auto"/>
          </w:divBdr>
        </w:div>
        <w:div w:id="1537424749">
          <w:marLeft w:val="640"/>
          <w:marRight w:val="0"/>
          <w:marTop w:val="0"/>
          <w:marBottom w:val="0"/>
          <w:divBdr>
            <w:top w:val="none" w:sz="0" w:space="0" w:color="auto"/>
            <w:left w:val="none" w:sz="0" w:space="0" w:color="auto"/>
            <w:bottom w:val="none" w:sz="0" w:space="0" w:color="auto"/>
            <w:right w:val="none" w:sz="0" w:space="0" w:color="auto"/>
          </w:divBdr>
        </w:div>
        <w:div w:id="444274960">
          <w:marLeft w:val="640"/>
          <w:marRight w:val="0"/>
          <w:marTop w:val="0"/>
          <w:marBottom w:val="0"/>
          <w:divBdr>
            <w:top w:val="none" w:sz="0" w:space="0" w:color="auto"/>
            <w:left w:val="none" w:sz="0" w:space="0" w:color="auto"/>
            <w:bottom w:val="none" w:sz="0" w:space="0" w:color="auto"/>
            <w:right w:val="none" w:sz="0" w:space="0" w:color="auto"/>
          </w:divBdr>
        </w:div>
        <w:div w:id="65228647">
          <w:marLeft w:val="640"/>
          <w:marRight w:val="0"/>
          <w:marTop w:val="0"/>
          <w:marBottom w:val="0"/>
          <w:divBdr>
            <w:top w:val="none" w:sz="0" w:space="0" w:color="auto"/>
            <w:left w:val="none" w:sz="0" w:space="0" w:color="auto"/>
            <w:bottom w:val="none" w:sz="0" w:space="0" w:color="auto"/>
            <w:right w:val="none" w:sz="0" w:space="0" w:color="auto"/>
          </w:divBdr>
        </w:div>
      </w:divsChild>
    </w:div>
    <w:div w:id="1129788224">
      <w:bodyDiv w:val="1"/>
      <w:marLeft w:val="0"/>
      <w:marRight w:val="0"/>
      <w:marTop w:val="0"/>
      <w:marBottom w:val="0"/>
      <w:divBdr>
        <w:top w:val="none" w:sz="0" w:space="0" w:color="auto"/>
        <w:left w:val="none" w:sz="0" w:space="0" w:color="auto"/>
        <w:bottom w:val="none" w:sz="0" w:space="0" w:color="auto"/>
        <w:right w:val="none" w:sz="0" w:space="0" w:color="auto"/>
      </w:divBdr>
      <w:divsChild>
        <w:div w:id="2015648975">
          <w:marLeft w:val="640"/>
          <w:marRight w:val="0"/>
          <w:marTop w:val="0"/>
          <w:marBottom w:val="0"/>
          <w:divBdr>
            <w:top w:val="none" w:sz="0" w:space="0" w:color="auto"/>
            <w:left w:val="none" w:sz="0" w:space="0" w:color="auto"/>
            <w:bottom w:val="none" w:sz="0" w:space="0" w:color="auto"/>
            <w:right w:val="none" w:sz="0" w:space="0" w:color="auto"/>
          </w:divBdr>
        </w:div>
        <w:div w:id="263996121">
          <w:marLeft w:val="640"/>
          <w:marRight w:val="0"/>
          <w:marTop w:val="0"/>
          <w:marBottom w:val="0"/>
          <w:divBdr>
            <w:top w:val="none" w:sz="0" w:space="0" w:color="auto"/>
            <w:left w:val="none" w:sz="0" w:space="0" w:color="auto"/>
            <w:bottom w:val="none" w:sz="0" w:space="0" w:color="auto"/>
            <w:right w:val="none" w:sz="0" w:space="0" w:color="auto"/>
          </w:divBdr>
        </w:div>
        <w:div w:id="686904701">
          <w:marLeft w:val="640"/>
          <w:marRight w:val="0"/>
          <w:marTop w:val="0"/>
          <w:marBottom w:val="0"/>
          <w:divBdr>
            <w:top w:val="none" w:sz="0" w:space="0" w:color="auto"/>
            <w:left w:val="none" w:sz="0" w:space="0" w:color="auto"/>
            <w:bottom w:val="none" w:sz="0" w:space="0" w:color="auto"/>
            <w:right w:val="none" w:sz="0" w:space="0" w:color="auto"/>
          </w:divBdr>
        </w:div>
        <w:div w:id="1227258353">
          <w:marLeft w:val="640"/>
          <w:marRight w:val="0"/>
          <w:marTop w:val="0"/>
          <w:marBottom w:val="0"/>
          <w:divBdr>
            <w:top w:val="none" w:sz="0" w:space="0" w:color="auto"/>
            <w:left w:val="none" w:sz="0" w:space="0" w:color="auto"/>
            <w:bottom w:val="none" w:sz="0" w:space="0" w:color="auto"/>
            <w:right w:val="none" w:sz="0" w:space="0" w:color="auto"/>
          </w:divBdr>
        </w:div>
        <w:div w:id="1249343900">
          <w:marLeft w:val="640"/>
          <w:marRight w:val="0"/>
          <w:marTop w:val="0"/>
          <w:marBottom w:val="0"/>
          <w:divBdr>
            <w:top w:val="none" w:sz="0" w:space="0" w:color="auto"/>
            <w:left w:val="none" w:sz="0" w:space="0" w:color="auto"/>
            <w:bottom w:val="none" w:sz="0" w:space="0" w:color="auto"/>
            <w:right w:val="none" w:sz="0" w:space="0" w:color="auto"/>
          </w:divBdr>
        </w:div>
        <w:div w:id="42490998">
          <w:marLeft w:val="640"/>
          <w:marRight w:val="0"/>
          <w:marTop w:val="0"/>
          <w:marBottom w:val="0"/>
          <w:divBdr>
            <w:top w:val="none" w:sz="0" w:space="0" w:color="auto"/>
            <w:left w:val="none" w:sz="0" w:space="0" w:color="auto"/>
            <w:bottom w:val="none" w:sz="0" w:space="0" w:color="auto"/>
            <w:right w:val="none" w:sz="0" w:space="0" w:color="auto"/>
          </w:divBdr>
        </w:div>
        <w:div w:id="1043557672">
          <w:marLeft w:val="640"/>
          <w:marRight w:val="0"/>
          <w:marTop w:val="0"/>
          <w:marBottom w:val="0"/>
          <w:divBdr>
            <w:top w:val="none" w:sz="0" w:space="0" w:color="auto"/>
            <w:left w:val="none" w:sz="0" w:space="0" w:color="auto"/>
            <w:bottom w:val="none" w:sz="0" w:space="0" w:color="auto"/>
            <w:right w:val="none" w:sz="0" w:space="0" w:color="auto"/>
          </w:divBdr>
        </w:div>
      </w:divsChild>
    </w:div>
    <w:div w:id="1342584521">
      <w:bodyDiv w:val="1"/>
      <w:marLeft w:val="0"/>
      <w:marRight w:val="0"/>
      <w:marTop w:val="0"/>
      <w:marBottom w:val="0"/>
      <w:divBdr>
        <w:top w:val="none" w:sz="0" w:space="0" w:color="auto"/>
        <w:left w:val="none" w:sz="0" w:space="0" w:color="auto"/>
        <w:bottom w:val="none" w:sz="0" w:space="0" w:color="auto"/>
        <w:right w:val="none" w:sz="0" w:space="0" w:color="auto"/>
      </w:divBdr>
      <w:divsChild>
        <w:div w:id="1844053010">
          <w:marLeft w:val="640"/>
          <w:marRight w:val="0"/>
          <w:marTop w:val="0"/>
          <w:marBottom w:val="0"/>
          <w:divBdr>
            <w:top w:val="none" w:sz="0" w:space="0" w:color="auto"/>
            <w:left w:val="none" w:sz="0" w:space="0" w:color="auto"/>
            <w:bottom w:val="none" w:sz="0" w:space="0" w:color="auto"/>
            <w:right w:val="none" w:sz="0" w:space="0" w:color="auto"/>
          </w:divBdr>
        </w:div>
        <w:div w:id="1098211513">
          <w:marLeft w:val="640"/>
          <w:marRight w:val="0"/>
          <w:marTop w:val="0"/>
          <w:marBottom w:val="0"/>
          <w:divBdr>
            <w:top w:val="none" w:sz="0" w:space="0" w:color="auto"/>
            <w:left w:val="none" w:sz="0" w:space="0" w:color="auto"/>
            <w:bottom w:val="none" w:sz="0" w:space="0" w:color="auto"/>
            <w:right w:val="none" w:sz="0" w:space="0" w:color="auto"/>
          </w:divBdr>
        </w:div>
        <w:div w:id="1262452724">
          <w:marLeft w:val="640"/>
          <w:marRight w:val="0"/>
          <w:marTop w:val="0"/>
          <w:marBottom w:val="0"/>
          <w:divBdr>
            <w:top w:val="none" w:sz="0" w:space="0" w:color="auto"/>
            <w:left w:val="none" w:sz="0" w:space="0" w:color="auto"/>
            <w:bottom w:val="none" w:sz="0" w:space="0" w:color="auto"/>
            <w:right w:val="none" w:sz="0" w:space="0" w:color="auto"/>
          </w:divBdr>
        </w:div>
        <w:div w:id="1477989941">
          <w:marLeft w:val="640"/>
          <w:marRight w:val="0"/>
          <w:marTop w:val="0"/>
          <w:marBottom w:val="0"/>
          <w:divBdr>
            <w:top w:val="none" w:sz="0" w:space="0" w:color="auto"/>
            <w:left w:val="none" w:sz="0" w:space="0" w:color="auto"/>
            <w:bottom w:val="none" w:sz="0" w:space="0" w:color="auto"/>
            <w:right w:val="none" w:sz="0" w:space="0" w:color="auto"/>
          </w:divBdr>
        </w:div>
        <w:div w:id="1557472491">
          <w:marLeft w:val="640"/>
          <w:marRight w:val="0"/>
          <w:marTop w:val="0"/>
          <w:marBottom w:val="0"/>
          <w:divBdr>
            <w:top w:val="none" w:sz="0" w:space="0" w:color="auto"/>
            <w:left w:val="none" w:sz="0" w:space="0" w:color="auto"/>
            <w:bottom w:val="none" w:sz="0" w:space="0" w:color="auto"/>
            <w:right w:val="none" w:sz="0" w:space="0" w:color="auto"/>
          </w:divBdr>
        </w:div>
        <w:div w:id="1281105665">
          <w:marLeft w:val="640"/>
          <w:marRight w:val="0"/>
          <w:marTop w:val="0"/>
          <w:marBottom w:val="0"/>
          <w:divBdr>
            <w:top w:val="none" w:sz="0" w:space="0" w:color="auto"/>
            <w:left w:val="none" w:sz="0" w:space="0" w:color="auto"/>
            <w:bottom w:val="none" w:sz="0" w:space="0" w:color="auto"/>
            <w:right w:val="none" w:sz="0" w:space="0" w:color="auto"/>
          </w:divBdr>
        </w:div>
        <w:div w:id="205987794">
          <w:marLeft w:val="640"/>
          <w:marRight w:val="0"/>
          <w:marTop w:val="0"/>
          <w:marBottom w:val="0"/>
          <w:divBdr>
            <w:top w:val="none" w:sz="0" w:space="0" w:color="auto"/>
            <w:left w:val="none" w:sz="0" w:space="0" w:color="auto"/>
            <w:bottom w:val="none" w:sz="0" w:space="0" w:color="auto"/>
            <w:right w:val="none" w:sz="0" w:space="0" w:color="auto"/>
          </w:divBdr>
        </w:div>
      </w:divsChild>
    </w:div>
    <w:div w:id="1381633646">
      <w:bodyDiv w:val="1"/>
      <w:marLeft w:val="0"/>
      <w:marRight w:val="0"/>
      <w:marTop w:val="0"/>
      <w:marBottom w:val="0"/>
      <w:divBdr>
        <w:top w:val="none" w:sz="0" w:space="0" w:color="auto"/>
        <w:left w:val="none" w:sz="0" w:space="0" w:color="auto"/>
        <w:bottom w:val="none" w:sz="0" w:space="0" w:color="auto"/>
        <w:right w:val="none" w:sz="0" w:space="0" w:color="auto"/>
      </w:divBdr>
      <w:divsChild>
        <w:div w:id="1928690797">
          <w:marLeft w:val="640"/>
          <w:marRight w:val="0"/>
          <w:marTop w:val="0"/>
          <w:marBottom w:val="0"/>
          <w:divBdr>
            <w:top w:val="none" w:sz="0" w:space="0" w:color="auto"/>
            <w:left w:val="none" w:sz="0" w:space="0" w:color="auto"/>
            <w:bottom w:val="none" w:sz="0" w:space="0" w:color="auto"/>
            <w:right w:val="none" w:sz="0" w:space="0" w:color="auto"/>
          </w:divBdr>
        </w:div>
        <w:div w:id="215894127">
          <w:marLeft w:val="640"/>
          <w:marRight w:val="0"/>
          <w:marTop w:val="0"/>
          <w:marBottom w:val="0"/>
          <w:divBdr>
            <w:top w:val="none" w:sz="0" w:space="0" w:color="auto"/>
            <w:left w:val="none" w:sz="0" w:space="0" w:color="auto"/>
            <w:bottom w:val="none" w:sz="0" w:space="0" w:color="auto"/>
            <w:right w:val="none" w:sz="0" w:space="0" w:color="auto"/>
          </w:divBdr>
        </w:div>
        <w:div w:id="1512641388">
          <w:marLeft w:val="640"/>
          <w:marRight w:val="0"/>
          <w:marTop w:val="0"/>
          <w:marBottom w:val="0"/>
          <w:divBdr>
            <w:top w:val="none" w:sz="0" w:space="0" w:color="auto"/>
            <w:left w:val="none" w:sz="0" w:space="0" w:color="auto"/>
            <w:bottom w:val="none" w:sz="0" w:space="0" w:color="auto"/>
            <w:right w:val="none" w:sz="0" w:space="0" w:color="auto"/>
          </w:divBdr>
        </w:div>
        <w:div w:id="546454559">
          <w:marLeft w:val="640"/>
          <w:marRight w:val="0"/>
          <w:marTop w:val="0"/>
          <w:marBottom w:val="0"/>
          <w:divBdr>
            <w:top w:val="none" w:sz="0" w:space="0" w:color="auto"/>
            <w:left w:val="none" w:sz="0" w:space="0" w:color="auto"/>
            <w:bottom w:val="none" w:sz="0" w:space="0" w:color="auto"/>
            <w:right w:val="none" w:sz="0" w:space="0" w:color="auto"/>
          </w:divBdr>
        </w:div>
        <w:div w:id="2084177201">
          <w:marLeft w:val="640"/>
          <w:marRight w:val="0"/>
          <w:marTop w:val="0"/>
          <w:marBottom w:val="0"/>
          <w:divBdr>
            <w:top w:val="none" w:sz="0" w:space="0" w:color="auto"/>
            <w:left w:val="none" w:sz="0" w:space="0" w:color="auto"/>
            <w:bottom w:val="none" w:sz="0" w:space="0" w:color="auto"/>
            <w:right w:val="none" w:sz="0" w:space="0" w:color="auto"/>
          </w:divBdr>
        </w:div>
        <w:div w:id="1047489672">
          <w:marLeft w:val="640"/>
          <w:marRight w:val="0"/>
          <w:marTop w:val="0"/>
          <w:marBottom w:val="0"/>
          <w:divBdr>
            <w:top w:val="none" w:sz="0" w:space="0" w:color="auto"/>
            <w:left w:val="none" w:sz="0" w:space="0" w:color="auto"/>
            <w:bottom w:val="none" w:sz="0" w:space="0" w:color="auto"/>
            <w:right w:val="none" w:sz="0" w:space="0" w:color="auto"/>
          </w:divBdr>
        </w:div>
        <w:div w:id="925764700">
          <w:marLeft w:val="640"/>
          <w:marRight w:val="0"/>
          <w:marTop w:val="0"/>
          <w:marBottom w:val="0"/>
          <w:divBdr>
            <w:top w:val="none" w:sz="0" w:space="0" w:color="auto"/>
            <w:left w:val="none" w:sz="0" w:space="0" w:color="auto"/>
            <w:bottom w:val="none" w:sz="0" w:space="0" w:color="auto"/>
            <w:right w:val="none" w:sz="0" w:space="0" w:color="auto"/>
          </w:divBdr>
        </w:div>
        <w:div w:id="580915113">
          <w:marLeft w:val="640"/>
          <w:marRight w:val="0"/>
          <w:marTop w:val="0"/>
          <w:marBottom w:val="0"/>
          <w:divBdr>
            <w:top w:val="none" w:sz="0" w:space="0" w:color="auto"/>
            <w:left w:val="none" w:sz="0" w:space="0" w:color="auto"/>
            <w:bottom w:val="none" w:sz="0" w:space="0" w:color="auto"/>
            <w:right w:val="none" w:sz="0" w:space="0" w:color="auto"/>
          </w:divBdr>
        </w:div>
      </w:divsChild>
    </w:div>
    <w:div w:id="1814329808">
      <w:bodyDiv w:val="1"/>
      <w:marLeft w:val="0"/>
      <w:marRight w:val="0"/>
      <w:marTop w:val="0"/>
      <w:marBottom w:val="0"/>
      <w:divBdr>
        <w:top w:val="none" w:sz="0" w:space="0" w:color="auto"/>
        <w:left w:val="none" w:sz="0" w:space="0" w:color="auto"/>
        <w:bottom w:val="none" w:sz="0" w:space="0" w:color="auto"/>
        <w:right w:val="none" w:sz="0" w:space="0" w:color="auto"/>
      </w:divBdr>
      <w:divsChild>
        <w:div w:id="1788502872">
          <w:marLeft w:val="640"/>
          <w:marRight w:val="0"/>
          <w:marTop w:val="0"/>
          <w:marBottom w:val="0"/>
          <w:divBdr>
            <w:top w:val="none" w:sz="0" w:space="0" w:color="auto"/>
            <w:left w:val="none" w:sz="0" w:space="0" w:color="auto"/>
            <w:bottom w:val="none" w:sz="0" w:space="0" w:color="auto"/>
            <w:right w:val="none" w:sz="0" w:space="0" w:color="auto"/>
          </w:divBdr>
        </w:div>
        <w:div w:id="1579821263">
          <w:marLeft w:val="640"/>
          <w:marRight w:val="0"/>
          <w:marTop w:val="0"/>
          <w:marBottom w:val="0"/>
          <w:divBdr>
            <w:top w:val="none" w:sz="0" w:space="0" w:color="auto"/>
            <w:left w:val="none" w:sz="0" w:space="0" w:color="auto"/>
            <w:bottom w:val="none" w:sz="0" w:space="0" w:color="auto"/>
            <w:right w:val="none" w:sz="0" w:space="0" w:color="auto"/>
          </w:divBdr>
        </w:div>
        <w:div w:id="616983196">
          <w:marLeft w:val="640"/>
          <w:marRight w:val="0"/>
          <w:marTop w:val="0"/>
          <w:marBottom w:val="0"/>
          <w:divBdr>
            <w:top w:val="none" w:sz="0" w:space="0" w:color="auto"/>
            <w:left w:val="none" w:sz="0" w:space="0" w:color="auto"/>
            <w:bottom w:val="none" w:sz="0" w:space="0" w:color="auto"/>
            <w:right w:val="none" w:sz="0" w:space="0" w:color="auto"/>
          </w:divBdr>
        </w:div>
        <w:div w:id="71514735">
          <w:marLeft w:val="640"/>
          <w:marRight w:val="0"/>
          <w:marTop w:val="0"/>
          <w:marBottom w:val="0"/>
          <w:divBdr>
            <w:top w:val="none" w:sz="0" w:space="0" w:color="auto"/>
            <w:left w:val="none" w:sz="0" w:space="0" w:color="auto"/>
            <w:bottom w:val="none" w:sz="0" w:space="0" w:color="auto"/>
            <w:right w:val="none" w:sz="0" w:space="0" w:color="auto"/>
          </w:divBdr>
        </w:div>
        <w:div w:id="1129010227">
          <w:marLeft w:val="640"/>
          <w:marRight w:val="0"/>
          <w:marTop w:val="0"/>
          <w:marBottom w:val="0"/>
          <w:divBdr>
            <w:top w:val="none" w:sz="0" w:space="0" w:color="auto"/>
            <w:left w:val="none" w:sz="0" w:space="0" w:color="auto"/>
            <w:bottom w:val="none" w:sz="0" w:space="0" w:color="auto"/>
            <w:right w:val="none" w:sz="0" w:space="0" w:color="auto"/>
          </w:divBdr>
        </w:div>
        <w:div w:id="1185940883">
          <w:marLeft w:val="640"/>
          <w:marRight w:val="0"/>
          <w:marTop w:val="0"/>
          <w:marBottom w:val="0"/>
          <w:divBdr>
            <w:top w:val="none" w:sz="0" w:space="0" w:color="auto"/>
            <w:left w:val="none" w:sz="0" w:space="0" w:color="auto"/>
            <w:bottom w:val="none" w:sz="0" w:space="0" w:color="auto"/>
            <w:right w:val="none" w:sz="0" w:space="0" w:color="auto"/>
          </w:divBdr>
        </w:div>
      </w:divsChild>
    </w:div>
    <w:div w:id="1875075932">
      <w:bodyDiv w:val="1"/>
      <w:marLeft w:val="0"/>
      <w:marRight w:val="0"/>
      <w:marTop w:val="0"/>
      <w:marBottom w:val="0"/>
      <w:divBdr>
        <w:top w:val="none" w:sz="0" w:space="0" w:color="auto"/>
        <w:left w:val="none" w:sz="0" w:space="0" w:color="auto"/>
        <w:bottom w:val="none" w:sz="0" w:space="0" w:color="auto"/>
        <w:right w:val="none" w:sz="0" w:space="0" w:color="auto"/>
      </w:divBdr>
      <w:divsChild>
        <w:div w:id="704184695">
          <w:marLeft w:val="640"/>
          <w:marRight w:val="0"/>
          <w:marTop w:val="0"/>
          <w:marBottom w:val="0"/>
          <w:divBdr>
            <w:top w:val="none" w:sz="0" w:space="0" w:color="auto"/>
            <w:left w:val="none" w:sz="0" w:space="0" w:color="auto"/>
            <w:bottom w:val="none" w:sz="0" w:space="0" w:color="auto"/>
            <w:right w:val="none" w:sz="0" w:space="0" w:color="auto"/>
          </w:divBdr>
        </w:div>
        <w:div w:id="761224357">
          <w:marLeft w:val="640"/>
          <w:marRight w:val="0"/>
          <w:marTop w:val="0"/>
          <w:marBottom w:val="0"/>
          <w:divBdr>
            <w:top w:val="none" w:sz="0" w:space="0" w:color="auto"/>
            <w:left w:val="none" w:sz="0" w:space="0" w:color="auto"/>
            <w:bottom w:val="none" w:sz="0" w:space="0" w:color="auto"/>
            <w:right w:val="none" w:sz="0" w:space="0" w:color="auto"/>
          </w:divBdr>
        </w:div>
        <w:div w:id="1032650838">
          <w:marLeft w:val="640"/>
          <w:marRight w:val="0"/>
          <w:marTop w:val="0"/>
          <w:marBottom w:val="0"/>
          <w:divBdr>
            <w:top w:val="none" w:sz="0" w:space="0" w:color="auto"/>
            <w:left w:val="none" w:sz="0" w:space="0" w:color="auto"/>
            <w:bottom w:val="none" w:sz="0" w:space="0" w:color="auto"/>
            <w:right w:val="none" w:sz="0" w:space="0" w:color="auto"/>
          </w:divBdr>
        </w:div>
        <w:div w:id="1915777884">
          <w:marLeft w:val="640"/>
          <w:marRight w:val="0"/>
          <w:marTop w:val="0"/>
          <w:marBottom w:val="0"/>
          <w:divBdr>
            <w:top w:val="none" w:sz="0" w:space="0" w:color="auto"/>
            <w:left w:val="none" w:sz="0" w:space="0" w:color="auto"/>
            <w:bottom w:val="none" w:sz="0" w:space="0" w:color="auto"/>
            <w:right w:val="none" w:sz="0" w:space="0" w:color="auto"/>
          </w:divBdr>
        </w:div>
        <w:div w:id="718893244">
          <w:marLeft w:val="640"/>
          <w:marRight w:val="0"/>
          <w:marTop w:val="0"/>
          <w:marBottom w:val="0"/>
          <w:divBdr>
            <w:top w:val="none" w:sz="0" w:space="0" w:color="auto"/>
            <w:left w:val="none" w:sz="0" w:space="0" w:color="auto"/>
            <w:bottom w:val="none" w:sz="0" w:space="0" w:color="auto"/>
            <w:right w:val="none" w:sz="0" w:space="0" w:color="auto"/>
          </w:divBdr>
        </w:div>
        <w:div w:id="2069304532">
          <w:marLeft w:val="640"/>
          <w:marRight w:val="0"/>
          <w:marTop w:val="0"/>
          <w:marBottom w:val="0"/>
          <w:divBdr>
            <w:top w:val="none" w:sz="0" w:space="0" w:color="auto"/>
            <w:left w:val="none" w:sz="0" w:space="0" w:color="auto"/>
            <w:bottom w:val="none" w:sz="0" w:space="0" w:color="auto"/>
            <w:right w:val="none" w:sz="0" w:space="0" w:color="auto"/>
          </w:divBdr>
        </w:div>
        <w:div w:id="501548035">
          <w:marLeft w:val="640"/>
          <w:marRight w:val="0"/>
          <w:marTop w:val="0"/>
          <w:marBottom w:val="0"/>
          <w:divBdr>
            <w:top w:val="none" w:sz="0" w:space="0" w:color="auto"/>
            <w:left w:val="none" w:sz="0" w:space="0" w:color="auto"/>
            <w:bottom w:val="none" w:sz="0" w:space="0" w:color="auto"/>
            <w:right w:val="none" w:sz="0" w:space="0" w:color="auto"/>
          </w:divBdr>
        </w:div>
      </w:divsChild>
    </w:div>
    <w:div w:id="1892839879">
      <w:bodyDiv w:val="1"/>
      <w:marLeft w:val="0"/>
      <w:marRight w:val="0"/>
      <w:marTop w:val="0"/>
      <w:marBottom w:val="0"/>
      <w:divBdr>
        <w:top w:val="none" w:sz="0" w:space="0" w:color="auto"/>
        <w:left w:val="none" w:sz="0" w:space="0" w:color="auto"/>
        <w:bottom w:val="none" w:sz="0" w:space="0" w:color="auto"/>
        <w:right w:val="none" w:sz="0" w:space="0" w:color="auto"/>
      </w:divBdr>
      <w:divsChild>
        <w:div w:id="915895558">
          <w:marLeft w:val="640"/>
          <w:marRight w:val="0"/>
          <w:marTop w:val="0"/>
          <w:marBottom w:val="0"/>
          <w:divBdr>
            <w:top w:val="none" w:sz="0" w:space="0" w:color="auto"/>
            <w:left w:val="none" w:sz="0" w:space="0" w:color="auto"/>
            <w:bottom w:val="none" w:sz="0" w:space="0" w:color="auto"/>
            <w:right w:val="none" w:sz="0" w:space="0" w:color="auto"/>
          </w:divBdr>
        </w:div>
        <w:div w:id="80373791">
          <w:marLeft w:val="640"/>
          <w:marRight w:val="0"/>
          <w:marTop w:val="0"/>
          <w:marBottom w:val="0"/>
          <w:divBdr>
            <w:top w:val="none" w:sz="0" w:space="0" w:color="auto"/>
            <w:left w:val="none" w:sz="0" w:space="0" w:color="auto"/>
            <w:bottom w:val="none" w:sz="0" w:space="0" w:color="auto"/>
            <w:right w:val="none" w:sz="0" w:space="0" w:color="auto"/>
          </w:divBdr>
        </w:div>
        <w:div w:id="268437464">
          <w:marLeft w:val="640"/>
          <w:marRight w:val="0"/>
          <w:marTop w:val="0"/>
          <w:marBottom w:val="0"/>
          <w:divBdr>
            <w:top w:val="none" w:sz="0" w:space="0" w:color="auto"/>
            <w:left w:val="none" w:sz="0" w:space="0" w:color="auto"/>
            <w:bottom w:val="none" w:sz="0" w:space="0" w:color="auto"/>
            <w:right w:val="none" w:sz="0" w:space="0" w:color="auto"/>
          </w:divBdr>
        </w:div>
        <w:div w:id="2019691712">
          <w:marLeft w:val="640"/>
          <w:marRight w:val="0"/>
          <w:marTop w:val="0"/>
          <w:marBottom w:val="0"/>
          <w:divBdr>
            <w:top w:val="none" w:sz="0" w:space="0" w:color="auto"/>
            <w:left w:val="none" w:sz="0" w:space="0" w:color="auto"/>
            <w:bottom w:val="none" w:sz="0" w:space="0" w:color="auto"/>
            <w:right w:val="none" w:sz="0" w:space="0" w:color="auto"/>
          </w:divBdr>
        </w:div>
        <w:div w:id="544682078">
          <w:marLeft w:val="640"/>
          <w:marRight w:val="0"/>
          <w:marTop w:val="0"/>
          <w:marBottom w:val="0"/>
          <w:divBdr>
            <w:top w:val="none" w:sz="0" w:space="0" w:color="auto"/>
            <w:left w:val="none" w:sz="0" w:space="0" w:color="auto"/>
            <w:bottom w:val="none" w:sz="0" w:space="0" w:color="auto"/>
            <w:right w:val="none" w:sz="0" w:space="0" w:color="auto"/>
          </w:divBdr>
        </w:div>
        <w:div w:id="582296069">
          <w:marLeft w:val="640"/>
          <w:marRight w:val="0"/>
          <w:marTop w:val="0"/>
          <w:marBottom w:val="0"/>
          <w:divBdr>
            <w:top w:val="none" w:sz="0" w:space="0" w:color="auto"/>
            <w:left w:val="none" w:sz="0" w:space="0" w:color="auto"/>
            <w:bottom w:val="none" w:sz="0" w:space="0" w:color="auto"/>
            <w:right w:val="none" w:sz="0" w:space="0" w:color="auto"/>
          </w:divBdr>
        </w:div>
        <w:div w:id="908854845">
          <w:marLeft w:val="640"/>
          <w:marRight w:val="0"/>
          <w:marTop w:val="0"/>
          <w:marBottom w:val="0"/>
          <w:divBdr>
            <w:top w:val="none" w:sz="0" w:space="0" w:color="auto"/>
            <w:left w:val="none" w:sz="0" w:space="0" w:color="auto"/>
            <w:bottom w:val="none" w:sz="0" w:space="0" w:color="auto"/>
            <w:right w:val="none" w:sz="0" w:space="0" w:color="auto"/>
          </w:divBdr>
        </w:div>
        <w:div w:id="1662780155">
          <w:marLeft w:val="640"/>
          <w:marRight w:val="0"/>
          <w:marTop w:val="0"/>
          <w:marBottom w:val="0"/>
          <w:divBdr>
            <w:top w:val="none" w:sz="0" w:space="0" w:color="auto"/>
            <w:left w:val="none" w:sz="0" w:space="0" w:color="auto"/>
            <w:bottom w:val="none" w:sz="0" w:space="0" w:color="auto"/>
            <w:right w:val="none" w:sz="0" w:space="0" w:color="auto"/>
          </w:divBdr>
        </w:div>
      </w:divsChild>
    </w:div>
    <w:div w:id="1940982907">
      <w:bodyDiv w:val="1"/>
      <w:marLeft w:val="0"/>
      <w:marRight w:val="0"/>
      <w:marTop w:val="0"/>
      <w:marBottom w:val="0"/>
      <w:divBdr>
        <w:top w:val="none" w:sz="0" w:space="0" w:color="auto"/>
        <w:left w:val="none" w:sz="0" w:space="0" w:color="auto"/>
        <w:bottom w:val="none" w:sz="0" w:space="0" w:color="auto"/>
        <w:right w:val="none" w:sz="0" w:space="0" w:color="auto"/>
      </w:divBdr>
      <w:divsChild>
        <w:div w:id="193269288">
          <w:marLeft w:val="640"/>
          <w:marRight w:val="0"/>
          <w:marTop w:val="0"/>
          <w:marBottom w:val="0"/>
          <w:divBdr>
            <w:top w:val="none" w:sz="0" w:space="0" w:color="auto"/>
            <w:left w:val="none" w:sz="0" w:space="0" w:color="auto"/>
            <w:bottom w:val="none" w:sz="0" w:space="0" w:color="auto"/>
            <w:right w:val="none" w:sz="0" w:space="0" w:color="auto"/>
          </w:divBdr>
        </w:div>
        <w:div w:id="463471676">
          <w:marLeft w:val="640"/>
          <w:marRight w:val="0"/>
          <w:marTop w:val="0"/>
          <w:marBottom w:val="0"/>
          <w:divBdr>
            <w:top w:val="none" w:sz="0" w:space="0" w:color="auto"/>
            <w:left w:val="none" w:sz="0" w:space="0" w:color="auto"/>
            <w:bottom w:val="none" w:sz="0" w:space="0" w:color="auto"/>
            <w:right w:val="none" w:sz="0" w:space="0" w:color="auto"/>
          </w:divBdr>
        </w:div>
        <w:div w:id="1819574082">
          <w:marLeft w:val="640"/>
          <w:marRight w:val="0"/>
          <w:marTop w:val="0"/>
          <w:marBottom w:val="0"/>
          <w:divBdr>
            <w:top w:val="none" w:sz="0" w:space="0" w:color="auto"/>
            <w:left w:val="none" w:sz="0" w:space="0" w:color="auto"/>
            <w:bottom w:val="none" w:sz="0" w:space="0" w:color="auto"/>
            <w:right w:val="none" w:sz="0" w:space="0" w:color="auto"/>
          </w:divBdr>
        </w:div>
        <w:div w:id="1062945361">
          <w:marLeft w:val="640"/>
          <w:marRight w:val="0"/>
          <w:marTop w:val="0"/>
          <w:marBottom w:val="0"/>
          <w:divBdr>
            <w:top w:val="none" w:sz="0" w:space="0" w:color="auto"/>
            <w:left w:val="none" w:sz="0" w:space="0" w:color="auto"/>
            <w:bottom w:val="none" w:sz="0" w:space="0" w:color="auto"/>
            <w:right w:val="none" w:sz="0" w:space="0" w:color="auto"/>
          </w:divBdr>
        </w:div>
        <w:div w:id="687751589">
          <w:marLeft w:val="640"/>
          <w:marRight w:val="0"/>
          <w:marTop w:val="0"/>
          <w:marBottom w:val="0"/>
          <w:divBdr>
            <w:top w:val="none" w:sz="0" w:space="0" w:color="auto"/>
            <w:left w:val="none" w:sz="0" w:space="0" w:color="auto"/>
            <w:bottom w:val="none" w:sz="0" w:space="0" w:color="auto"/>
            <w:right w:val="none" w:sz="0" w:space="0" w:color="auto"/>
          </w:divBdr>
        </w:div>
        <w:div w:id="2034066845">
          <w:marLeft w:val="640"/>
          <w:marRight w:val="0"/>
          <w:marTop w:val="0"/>
          <w:marBottom w:val="0"/>
          <w:divBdr>
            <w:top w:val="none" w:sz="0" w:space="0" w:color="auto"/>
            <w:left w:val="none" w:sz="0" w:space="0" w:color="auto"/>
            <w:bottom w:val="none" w:sz="0" w:space="0" w:color="auto"/>
            <w:right w:val="none" w:sz="0" w:space="0" w:color="auto"/>
          </w:divBdr>
        </w:div>
        <w:div w:id="1904758701">
          <w:marLeft w:val="640"/>
          <w:marRight w:val="0"/>
          <w:marTop w:val="0"/>
          <w:marBottom w:val="0"/>
          <w:divBdr>
            <w:top w:val="none" w:sz="0" w:space="0" w:color="auto"/>
            <w:left w:val="none" w:sz="0" w:space="0" w:color="auto"/>
            <w:bottom w:val="none" w:sz="0" w:space="0" w:color="auto"/>
            <w:right w:val="none" w:sz="0" w:space="0" w:color="auto"/>
          </w:divBdr>
        </w:div>
        <w:div w:id="856965591">
          <w:marLeft w:val="640"/>
          <w:marRight w:val="0"/>
          <w:marTop w:val="0"/>
          <w:marBottom w:val="0"/>
          <w:divBdr>
            <w:top w:val="none" w:sz="0" w:space="0" w:color="auto"/>
            <w:left w:val="none" w:sz="0" w:space="0" w:color="auto"/>
            <w:bottom w:val="none" w:sz="0" w:space="0" w:color="auto"/>
            <w:right w:val="none" w:sz="0" w:space="0" w:color="auto"/>
          </w:divBdr>
        </w:div>
      </w:divsChild>
    </w:div>
    <w:div w:id="1979996245">
      <w:bodyDiv w:val="1"/>
      <w:marLeft w:val="0"/>
      <w:marRight w:val="0"/>
      <w:marTop w:val="0"/>
      <w:marBottom w:val="0"/>
      <w:divBdr>
        <w:top w:val="none" w:sz="0" w:space="0" w:color="auto"/>
        <w:left w:val="none" w:sz="0" w:space="0" w:color="auto"/>
        <w:bottom w:val="none" w:sz="0" w:space="0" w:color="auto"/>
        <w:right w:val="none" w:sz="0" w:space="0" w:color="auto"/>
      </w:divBdr>
      <w:divsChild>
        <w:div w:id="119418942">
          <w:marLeft w:val="640"/>
          <w:marRight w:val="0"/>
          <w:marTop w:val="0"/>
          <w:marBottom w:val="0"/>
          <w:divBdr>
            <w:top w:val="none" w:sz="0" w:space="0" w:color="auto"/>
            <w:left w:val="none" w:sz="0" w:space="0" w:color="auto"/>
            <w:bottom w:val="none" w:sz="0" w:space="0" w:color="auto"/>
            <w:right w:val="none" w:sz="0" w:space="0" w:color="auto"/>
          </w:divBdr>
        </w:div>
        <w:div w:id="1285310760">
          <w:marLeft w:val="640"/>
          <w:marRight w:val="0"/>
          <w:marTop w:val="0"/>
          <w:marBottom w:val="0"/>
          <w:divBdr>
            <w:top w:val="none" w:sz="0" w:space="0" w:color="auto"/>
            <w:left w:val="none" w:sz="0" w:space="0" w:color="auto"/>
            <w:bottom w:val="none" w:sz="0" w:space="0" w:color="auto"/>
            <w:right w:val="none" w:sz="0" w:space="0" w:color="auto"/>
          </w:divBdr>
        </w:div>
        <w:div w:id="383138002">
          <w:marLeft w:val="640"/>
          <w:marRight w:val="0"/>
          <w:marTop w:val="0"/>
          <w:marBottom w:val="0"/>
          <w:divBdr>
            <w:top w:val="none" w:sz="0" w:space="0" w:color="auto"/>
            <w:left w:val="none" w:sz="0" w:space="0" w:color="auto"/>
            <w:bottom w:val="none" w:sz="0" w:space="0" w:color="auto"/>
            <w:right w:val="none" w:sz="0" w:space="0" w:color="auto"/>
          </w:divBdr>
        </w:div>
        <w:div w:id="1563053826">
          <w:marLeft w:val="640"/>
          <w:marRight w:val="0"/>
          <w:marTop w:val="0"/>
          <w:marBottom w:val="0"/>
          <w:divBdr>
            <w:top w:val="none" w:sz="0" w:space="0" w:color="auto"/>
            <w:left w:val="none" w:sz="0" w:space="0" w:color="auto"/>
            <w:bottom w:val="none" w:sz="0" w:space="0" w:color="auto"/>
            <w:right w:val="none" w:sz="0" w:space="0" w:color="auto"/>
          </w:divBdr>
        </w:div>
        <w:div w:id="818419878">
          <w:marLeft w:val="640"/>
          <w:marRight w:val="0"/>
          <w:marTop w:val="0"/>
          <w:marBottom w:val="0"/>
          <w:divBdr>
            <w:top w:val="none" w:sz="0" w:space="0" w:color="auto"/>
            <w:left w:val="none" w:sz="0" w:space="0" w:color="auto"/>
            <w:bottom w:val="none" w:sz="0" w:space="0" w:color="auto"/>
            <w:right w:val="none" w:sz="0" w:space="0" w:color="auto"/>
          </w:divBdr>
        </w:div>
        <w:div w:id="629356836">
          <w:marLeft w:val="640"/>
          <w:marRight w:val="0"/>
          <w:marTop w:val="0"/>
          <w:marBottom w:val="0"/>
          <w:divBdr>
            <w:top w:val="none" w:sz="0" w:space="0" w:color="auto"/>
            <w:left w:val="none" w:sz="0" w:space="0" w:color="auto"/>
            <w:bottom w:val="none" w:sz="0" w:space="0" w:color="auto"/>
            <w:right w:val="none" w:sz="0" w:space="0" w:color="auto"/>
          </w:divBdr>
        </w:div>
        <w:div w:id="1066950557">
          <w:marLeft w:val="640"/>
          <w:marRight w:val="0"/>
          <w:marTop w:val="0"/>
          <w:marBottom w:val="0"/>
          <w:divBdr>
            <w:top w:val="none" w:sz="0" w:space="0" w:color="auto"/>
            <w:left w:val="none" w:sz="0" w:space="0" w:color="auto"/>
            <w:bottom w:val="none" w:sz="0" w:space="0" w:color="auto"/>
            <w:right w:val="none" w:sz="0" w:space="0" w:color="auto"/>
          </w:divBdr>
        </w:div>
        <w:div w:id="935021910">
          <w:marLeft w:val="64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26A1CDD77AE482781B7749A5A63121C"/>
        <w:category>
          <w:name w:val="General"/>
          <w:gallery w:val="placeholder"/>
        </w:category>
        <w:types>
          <w:type w:val="bbPlcHdr"/>
        </w:types>
        <w:behaviors>
          <w:behavior w:val="content"/>
        </w:behaviors>
        <w:guid w:val="{421AECB2-8FE0-4CF5-844B-F6B8168400D8}"/>
      </w:docPartPr>
      <w:docPartBody>
        <w:p w:rsidR="00D72E09" w:rsidRDefault="00AC565A" w:rsidP="00AC565A">
          <w:pPr>
            <w:pStyle w:val="826A1CDD77AE482781B7749A5A63121C"/>
          </w:pPr>
          <w:r w:rsidRPr="006B6464">
            <w:rPr>
              <w:rStyle w:val="Testosegnaposto"/>
            </w:rPr>
            <w:t>Click or tap here to enter text.</w:t>
          </w:r>
        </w:p>
      </w:docPartBody>
    </w:docPart>
    <w:docPart>
      <w:docPartPr>
        <w:name w:val="D5C1CA5FD4114E0FB496DC9108C50175"/>
        <w:category>
          <w:name w:val="General"/>
          <w:gallery w:val="placeholder"/>
        </w:category>
        <w:types>
          <w:type w:val="bbPlcHdr"/>
        </w:types>
        <w:behaviors>
          <w:behavior w:val="content"/>
        </w:behaviors>
        <w:guid w:val="{438AC504-FF15-4DB7-BFF0-86A4B7825C89}"/>
      </w:docPartPr>
      <w:docPartBody>
        <w:p w:rsidR="00D72E09" w:rsidRDefault="00AC565A" w:rsidP="00AC565A">
          <w:pPr>
            <w:pStyle w:val="D5C1CA5FD4114E0FB496DC9108C50175"/>
          </w:pPr>
          <w:r w:rsidRPr="006B6464">
            <w:rPr>
              <w:rStyle w:val="Testosegnaposto"/>
            </w:rPr>
            <w:t>Click or tap here to enter text.</w:t>
          </w:r>
        </w:p>
      </w:docPartBody>
    </w:docPart>
    <w:docPart>
      <w:docPartPr>
        <w:name w:val="67E9DC6C9F074CD7ACE7468A93C03149"/>
        <w:category>
          <w:name w:val="General"/>
          <w:gallery w:val="placeholder"/>
        </w:category>
        <w:types>
          <w:type w:val="bbPlcHdr"/>
        </w:types>
        <w:behaviors>
          <w:behavior w:val="content"/>
        </w:behaviors>
        <w:guid w:val="{61D47822-B2D0-4E1C-A676-03F46DE7D9C6}"/>
      </w:docPartPr>
      <w:docPartBody>
        <w:p w:rsidR="00D72E09" w:rsidRDefault="00AC565A" w:rsidP="00AC565A">
          <w:pPr>
            <w:pStyle w:val="67E9DC6C9F074CD7ACE7468A93C03149"/>
          </w:pPr>
          <w:r w:rsidRPr="006B6464">
            <w:rPr>
              <w:rStyle w:val="Testosegnaposto"/>
            </w:rPr>
            <w:t>Click or tap here to enter text.</w:t>
          </w:r>
        </w:p>
      </w:docPartBody>
    </w:docPart>
    <w:docPart>
      <w:docPartPr>
        <w:name w:val="80E363410F494EB88C32DCBB3ECE312B"/>
        <w:category>
          <w:name w:val="General"/>
          <w:gallery w:val="placeholder"/>
        </w:category>
        <w:types>
          <w:type w:val="bbPlcHdr"/>
        </w:types>
        <w:behaviors>
          <w:behavior w:val="content"/>
        </w:behaviors>
        <w:guid w:val="{B09A36DD-D1A1-49E6-ACA6-5EA1F8C8E482}"/>
      </w:docPartPr>
      <w:docPartBody>
        <w:p w:rsidR="00D72E09" w:rsidRDefault="00AC565A" w:rsidP="00AC565A">
          <w:pPr>
            <w:pStyle w:val="80E363410F494EB88C32DCBB3ECE312B"/>
          </w:pPr>
          <w:r w:rsidRPr="006B6464">
            <w:rPr>
              <w:rStyle w:val="Testosegnaposto"/>
            </w:rPr>
            <w:t>Click or tap here to enter text.</w:t>
          </w:r>
        </w:p>
      </w:docPartBody>
    </w:docPart>
    <w:docPart>
      <w:docPartPr>
        <w:name w:val="402C665C60F74918A107489C2F16400A"/>
        <w:category>
          <w:name w:val="General"/>
          <w:gallery w:val="placeholder"/>
        </w:category>
        <w:types>
          <w:type w:val="bbPlcHdr"/>
        </w:types>
        <w:behaviors>
          <w:behavior w:val="content"/>
        </w:behaviors>
        <w:guid w:val="{623DFAA9-62C1-4512-B50F-0AD5259BB443}"/>
      </w:docPartPr>
      <w:docPartBody>
        <w:p w:rsidR="00D72E09" w:rsidRDefault="00AC565A" w:rsidP="00AC565A">
          <w:pPr>
            <w:pStyle w:val="402C665C60F74918A107489C2F16400A"/>
          </w:pPr>
          <w:r w:rsidRPr="006B6464">
            <w:rPr>
              <w:rStyle w:val="Testosegnaposto"/>
            </w:rPr>
            <w:t>Click or tap here to enter text.</w:t>
          </w:r>
        </w:p>
      </w:docPartBody>
    </w:docPart>
    <w:docPart>
      <w:docPartPr>
        <w:name w:val="048DEF9F45EA4EF4888B60E886F69590"/>
        <w:category>
          <w:name w:val="General"/>
          <w:gallery w:val="placeholder"/>
        </w:category>
        <w:types>
          <w:type w:val="bbPlcHdr"/>
        </w:types>
        <w:behaviors>
          <w:behavior w:val="content"/>
        </w:behaviors>
        <w:guid w:val="{DE55D81D-CEF7-4B64-AFFE-26414739AB0C}"/>
      </w:docPartPr>
      <w:docPartBody>
        <w:p w:rsidR="00D72E09" w:rsidRDefault="00AC565A" w:rsidP="00AC565A">
          <w:pPr>
            <w:pStyle w:val="048DEF9F45EA4EF4888B60E886F69590"/>
          </w:pPr>
          <w:r w:rsidRPr="006B6464">
            <w:rPr>
              <w:rStyle w:val="Testosegnaposto"/>
            </w:rPr>
            <w:t>Click or tap here to enter text.</w:t>
          </w:r>
        </w:p>
      </w:docPartBody>
    </w:docPart>
    <w:docPart>
      <w:docPartPr>
        <w:name w:val="0CB6FB7A96AD47988CF04BD876492CB0"/>
        <w:category>
          <w:name w:val="General"/>
          <w:gallery w:val="placeholder"/>
        </w:category>
        <w:types>
          <w:type w:val="bbPlcHdr"/>
        </w:types>
        <w:behaviors>
          <w:behavior w:val="content"/>
        </w:behaviors>
        <w:guid w:val="{5759324B-6F6E-4CA1-A259-6294A1B77505}"/>
      </w:docPartPr>
      <w:docPartBody>
        <w:p w:rsidR="00D72E09" w:rsidRDefault="00AC565A" w:rsidP="00AC565A">
          <w:pPr>
            <w:pStyle w:val="0CB6FB7A96AD47988CF04BD876492CB0"/>
          </w:pPr>
          <w:r w:rsidRPr="006B6464">
            <w:rPr>
              <w:rStyle w:val="Testosegnaposto"/>
            </w:rPr>
            <w:t>Click or tap here to enter text.</w:t>
          </w:r>
        </w:p>
      </w:docPartBody>
    </w:docPart>
    <w:docPart>
      <w:docPartPr>
        <w:name w:val="E217C3D7DC554CE5BF3104D9E359FC33"/>
        <w:category>
          <w:name w:val="General"/>
          <w:gallery w:val="placeholder"/>
        </w:category>
        <w:types>
          <w:type w:val="bbPlcHdr"/>
        </w:types>
        <w:behaviors>
          <w:behavior w:val="content"/>
        </w:behaviors>
        <w:guid w:val="{F711F54F-BF25-4551-9D78-A48111770155}"/>
      </w:docPartPr>
      <w:docPartBody>
        <w:p w:rsidR="00D72E09" w:rsidRDefault="00AC565A" w:rsidP="00AC565A">
          <w:pPr>
            <w:pStyle w:val="E217C3D7DC554CE5BF3104D9E359FC33"/>
          </w:pPr>
          <w:r w:rsidRPr="006B6464">
            <w:rPr>
              <w:rStyle w:val="Testosegnaposto"/>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B4F27F57-9877-4DE9-A5A0-73AE5D08CD02}"/>
      </w:docPartPr>
      <w:docPartBody>
        <w:p w:rsidR="00E751DD" w:rsidRDefault="00D72E09">
          <w:r w:rsidRPr="00CB7696">
            <w:rPr>
              <w:rStyle w:val="Testosegnaposto"/>
            </w:rPr>
            <w:t>Click or tap here to enter text.</w:t>
          </w:r>
        </w:p>
      </w:docPartBody>
    </w:docPart>
    <w:docPart>
      <w:docPartPr>
        <w:name w:val="9EA7BCD29EAA4BF9B6F9170D28E9E133"/>
        <w:category>
          <w:name w:val="General"/>
          <w:gallery w:val="placeholder"/>
        </w:category>
        <w:types>
          <w:type w:val="bbPlcHdr"/>
        </w:types>
        <w:behaviors>
          <w:behavior w:val="content"/>
        </w:behaviors>
        <w:guid w:val="{F0587794-A6B6-4AE5-8FE7-7DD73EB74B5C}"/>
      </w:docPartPr>
      <w:docPartBody>
        <w:p w:rsidR="00E751DD" w:rsidRDefault="00D72E09" w:rsidP="00D72E09">
          <w:pPr>
            <w:pStyle w:val="9EA7BCD29EAA4BF9B6F9170D28E9E133"/>
          </w:pPr>
          <w:r w:rsidRPr="00CB7696">
            <w:rPr>
              <w:rStyle w:val="Testosegnaposto"/>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harisSIL-Italic">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IDFont+F2">
    <w:altName w:val="MS Gothic"/>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65A"/>
    <w:rsid w:val="000A10A6"/>
    <w:rsid w:val="00103C78"/>
    <w:rsid w:val="00AC565A"/>
    <w:rsid w:val="00AD33AA"/>
    <w:rsid w:val="00B1230C"/>
    <w:rsid w:val="00B575BF"/>
    <w:rsid w:val="00C70B56"/>
    <w:rsid w:val="00D72E09"/>
    <w:rsid w:val="00DD0E6C"/>
    <w:rsid w:val="00E751D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D72E09"/>
    <w:rPr>
      <w:color w:val="666666"/>
    </w:rPr>
  </w:style>
  <w:style w:type="paragraph" w:customStyle="1" w:styleId="9EA7BCD29EAA4BF9B6F9170D28E9E133">
    <w:name w:val="9EA7BCD29EAA4BF9B6F9170D28E9E133"/>
    <w:rsid w:val="00D72E09"/>
  </w:style>
  <w:style w:type="paragraph" w:customStyle="1" w:styleId="826A1CDD77AE482781B7749A5A63121C">
    <w:name w:val="826A1CDD77AE482781B7749A5A63121C"/>
    <w:rsid w:val="00AC565A"/>
  </w:style>
  <w:style w:type="paragraph" w:customStyle="1" w:styleId="D5C1CA5FD4114E0FB496DC9108C50175">
    <w:name w:val="D5C1CA5FD4114E0FB496DC9108C50175"/>
    <w:rsid w:val="00AC565A"/>
  </w:style>
  <w:style w:type="paragraph" w:customStyle="1" w:styleId="67E9DC6C9F074CD7ACE7468A93C03149">
    <w:name w:val="67E9DC6C9F074CD7ACE7468A93C03149"/>
    <w:rsid w:val="00AC565A"/>
  </w:style>
  <w:style w:type="paragraph" w:customStyle="1" w:styleId="80E363410F494EB88C32DCBB3ECE312B">
    <w:name w:val="80E363410F494EB88C32DCBB3ECE312B"/>
    <w:rsid w:val="00AC565A"/>
  </w:style>
  <w:style w:type="paragraph" w:customStyle="1" w:styleId="402C665C60F74918A107489C2F16400A">
    <w:name w:val="402C665C60F74918A107489C2F16400A"/>
    <w:rsid w:val="00AC565A"/>
  </w:style>
  <w:style w:type="paragraph" w:customStyle="1" w:styleId="048DEF9F45EA4EF4888B60E886F69590">
    <w:name w:val="048DEF9F45EA4EF4888B60E886F69590"/>
    <w:rsid w:val="00AC565A"/>
  </w:style>
  <w:style w:type="paragraph" w:customStyle="1" w:styleId="0CB6FB7A96AD47988CF04BD876492CB0">
    <w:name w:val="0CB6FB7A96AD47988CF04BD876492CB0"/>
    <w:rsid w:val="00AC565A"/>
  </w:style>
  <w:style w:type="paragraph" w:customStyle="1" w:styleId="E217C3D7DC554CE5BF3104D9E359FC33">
    <w:name w:val="E217C3D7DC554CE5BF3104D9E359FC33"/>
    <w:rsid w:val="00AC56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0ED56E6-BEB0-4CD9-B98D-5276D9CD3F2A}">
  <we:reference id="wa104382081" version="1.55.1.0" store="en-GB" storeType="OMEX"/>
  <we:alternateReferences>
    <we:reference id="wa104382081" version="1.55.1.0" store="" storeType="OMEX"/>
  </we:alternateReferences>
  <we:properties>
    <we:property name="MENDELEY_CITATIONS" value="[{&quot;citationID&quot;:&quot;MENDELEY_CITATION_57f78b5c-0c5b-4ab5-abd8-5add1f474c91&quot;,&quot;properties&quot;:{&quot;noteIndex&quot;:0},&quot;isEdited&quot;:false,&quot;manualOverride&quot;:{&quot;isManuallyOverridden&quot;:false,&quot;citeprocText&quot;:&quot;[1]&quot;,&quot;manualOverrideText&quot;:&quot;&quot;},&quot;citationItems&quot;:[{&quot;id&quot;:&quot;d551607e-c456-3c7e-9b31-363abd033add&quot;,&quot;itemData&quot;:{&quot;type&quot;:&quot;article-journal&quot;,&quot;id&quot;:&quot;d551607e-c456-3c7e-9b31-363abd033add&quot;,&quot;title&quot;:&quot;Wastewater and waste CO2 for sustainable biofuels from microalgae&quot;,&quot;author&quot;:[{&quot;family&quot;:&quot;Collotta&quot;,&quot;given&quot;:&quot;M.&quot;,&quot;parse-names&quot;:false,&quot;dropping-particle&quot;:&quot;&quot;,&quot;non-dropping-particle&quot;:&quot;&quot;},{&quot;family&quot;:&quot;Champagne&quot;,&quot;given&quot;:&quot;P.&quot;,&quot;parse-names&quot;:false,&quot;dropping-particle&quot;:&quot;&quot;,&quot;non-dropping-particle&quot;:&quot;&quot;},{&quot;family&quot;:&quot;Mabee&quot;,&quot;given&quot;:&quot;W.&quot;,&quot;parse-names&quot;:false,&quot;dropping-particle&quot;:&quot;&quot;,&quot;non-dropping-particle&quot;:&quot;&quot;},{&quot;family&quot;:&quot;Tomasoni&quot;,&quot;given&quot;:&quot;G.&quot;,&quot;parse-names&quot;:false,&quot;dropping-particle&quot;:&quot;&quot;,&quot;non-dropping-particle&quot;:&quot;&quot;}],&quot;container-title&quot;:&quot;Algal Research&quot;,&quot;container-title-short&quot;:&quot;Algal Res&quot;,&quot;DOI&quot;:&quot;10.1016/j.algal.2017.11.013&quot;,&quot;ISSN&quot;:&quot;22119264&quot;,&quot;URL&quot;:&quot;https://doi.org/10.1016/j.algal.2017.11.013&quot;,&quot;issued&quot;:{&quot;date-parts&quot;:[[2018]]},&quot;page&quot;:&quot;12-21&quot;,&quot;abstract&quot;:&quot;In the new frontier of energy, biofuels will play an important role in overcoming our dependence on fossil fuels and its associated environmental impacts. In the biofuels sector, the exploitation of microalgal biomass has the potential to be beneficial, as they do not compete on land use with food crops and their cultivation systems can be designed to have a lower water footprint. Even though a number of LCAs (Life Cycle Assessment) involving biofuel production from microalgae have been reported, few of them have focused on the use of by-product streams in algal biomass production, such as wastewater or waste CO2 recovered from flue gas, which could further reduce the environmental impact of the recovered biofuels, and none have considered a combination of different by-product streams. In this paper, an LCA is applied to compare 6 alternative scenarios, where the potential environmental benefits achievable using CO2 from different sources (commercial liquid CO2, CO2 recovered from flue gas and flue gas as is) and wastewater in the cultivation of microalgae for the production of biofuels are investigated. The analysis is based on a virtual, but realistic case, using an open microalgal cultivation pond facility located in Kingston (Canada). The results indicate that the source of CO2 is the most relevant factor affecting environmental impacts, and that the direct injection of flue gas into the algal pond and the use of wastewater represent the most environmentally friendly alternative.&quot;,&quot;publisher&quot;:&quot;Elsevier&quot;,&quot;issue&quot;:&quot;November 2016&quot;,&quot;volume&quot;:&quot;29&quot;},&quot;isTemporary&quot;:false}],&quot;citationTag&quot;:&quot;MENDELEY_CITATION_v3_eyJjaXRhdGlvbklEIjoiTUVOREVMRVlfQ0lUQVRJT05fNTdmNzhiNWMtMGM1Yi00YWI1LWFiZDgtNWFkZDFmNDc0YzkxIiwicHJvcGVydGllcyI6eyJub3RlSW5kZXgiOjB9LCJpc0VkaXRlZCI6ZmFsc2UsIm1hbnVhbE92ZXJyaWRlIjp7ImlzTWFudWFsbHlPdmVycmlkZGVuIjpmYWxzZSwiY2l0ZXByb2NUZXh0IjoiWzFdIiwibWFudWFsT3ZlcnJpZGVUZXh0IjoiIn0sImNpdGF0aW9uSXRlbXMiOlt7ImlkIjoiZDU1MTYwN2UtYzQ1Ni0zYzdlLTliMzEtMzYzYWJkMDMzYWRkIiwiaXRlbURhdGEiOnsidHlwZSI6ImFydGljbGUtam91cm5hbCIsImlkIjoiZDU1MTYwN2UtYzQ1Ni0zYzdlLTliMzEtMzYzYWJkMDMzYWRkIiwidGl0bGUiOiJXYXN0ZXdhdGVyIGFuZCB3YXN0ZSBDTzIgZm9yIHN1c3RhaW5hYmxlIGJpb2Z1ZWxzIGZyb20gbWljcm9hbGdhZSIsImF1dGhvciI6W3siZmFtaWx5IjoiQ29sbG90dGEiLCJnaXZlbiI6Ik0uIiwicGFyc2UtbmFtZXMiOmZhbHNlLCJkcm9wcGluZy1wYXJ0aWNsZSI6IiIsIm5vbi1kcm9wcGluZy1wYXJ0aWNsZSI6IiJ9LHsiZmFtaWx5IjoiQ2hhbXBhZ25lIiwiZ2l2ZW4iOiJQLiIsInBhcnNlLW5hbWVzIjpmYWxzZSwiZHJvcHBpbmctcGFydGljbGUiOiIiLCJub24tZHJvcHBpbmctcGFydGljbGUiOiIifSx7ImZhbWlseSI6Ik1hYmVlIiwiZ2l2ZW4iOiJXLiIsInBhcnNlLW5hbWVzIjpmYWxzZSwiZHJvcHBpbmctcGFydGljbGUiOiIiLCJub24tZHJvcHBpbmctcGFydGljbGUiOiIifSx7ImZhbWlseSI6IlRvbWFzb25pIiwiZ2l2ZW4iOiJHLiIsInBhcnNlLW5hbWVzIjpmYWxzZSwiZHJvcHBpbmctcGFydGljbGUiOiIiLCJub24tZHJvcHBpbmctcGFydGljbGUiOiIifV0sImNvbnRhaW5lci10aXRsZSI6IkFsZ2FsIFJlc2VhcmNoIiwiY29udGFpbmVyLXRpdGxlLXNob3J0IjoiQWxnYWwgUmVzIiwiRE9JIjoiMTAuMTAxNi9qLmFsZ2FsLjIwMTcuMTEuMDEzIiwiSVNTTiI6IjIyMTE5MjY0IiwiVVJMIjoiaHR0cHM6Ly9kb2kub3JnLzEwLjEwMTYvai5hbGdhbC4yMDE3LjExLjAxMyIsImlzc3VlZCI6eyJkYXRlLXBhcnRzIjpbWzIwMThdXX0sInBhZ2UiOiIxMi0yMSIsImFic3RyYWN0IjoiSW4gdGhlIG5ldyBmcm9udGllciBvZiBlbmVyZ3ksIGJpb2Z1ZWxzIHdpbGwgcGxheSBhbiBpbXBvcnRhbnQgcm9sZSBpbiBvdmVyY29taW5nIG91ciBkZXBlbmRlbmNlIG9uIGZvc3NpbCBmdWVscyBhbmQgaXRzIGFzc29jaWF0ZWQgZW52aXJvbm1lbnRhbCBpbXBhY3RzLiBJbiB0aGUgYmlvZnVlbHMgc2VjdG9yLCB0aGUgZXhwbG9pdGF0aW9uIG9mIG1pY3JvYWxnYWwgYmlvbWFzcyBoYXMgdGhlIHBvdGVudGlhbCB0byBiZSBiZW5lZmljaWFsLCBhcyB0aGV5IGRvIG5vdCBjb21wZXRlIG9uIGxhbmQgdXNlIHdpdGggZm9vZCBjcm9wcyBhbmQgdGhlaXIgY3VsdGl2YXRpb24gc3lzdGVtcyBjYW4gYmUgZGVzaWduZWQgdG8gaGF2ZSBhIGxvd2VyIHdhdGVyIGZvb3RwcmludC4gRXZlbiB0aG91Z2ggYSBudW1iZXIgb2YgTENBcyAoTGlmZSBDeWNsZSBBc3Nlc3NtZW50KSBpbnZvbHZpbmcgYmlvZnVlbCBwcm9kdWN0aW9uIGZyb20gbWljcm9hbGdhZSBoYXZlIGJlZW4gcmVwb3J0ZWQsIGZldyBvZiB0aGVtIGhhdmUgZm9jdXNlZCBvbiB0aGUgdXNlIG9mIGJ5LXByb2R1Y3Qgc3RyZWFtcyBpbiBhbGdhbCBiaW9tYXNzIHByb2R1Y3Rpb24sIHN1Y2ggYXMgd2FzdGV3YXRlciBvciB3YXN0ZSBDTzIgcmVjb3ZlcmVkIGZyb20gZmx1ZSBnYXMsIHdoaWNoIGNvdWxkIGZ1cnRoZXIgcmVkdWNlIHRoZSBlbnZpcm9ubWVudGFsIGltcGFjdCBvZiB0aGUgcmVjb3ZlcmVkIGJpb2Z1ZWxzLCBhbmQgbm9uZSBoYXZlIGNvbnNpZGVyZWQgYSBjb21iaW5hdGlvbiBvZiBkaWZmZXJlbnQgYnktcHJvZHVjdCBzdHJlYW1zLiBJbiB0aGlzIHBhcGVyLCBhbiBMQ0EgaXMgYXBwbGllZCB0byBjb21wYXJlIDYgYWx0ZXJuYXRpdmUgc2NlbmFyaW9zLCB3aGVyZSB0aGUgcG90ZW50aWFsIGVudmlyb25tZW50YWwgYmVuZWZpdHMgYWNoaWV2YWJsZSB1c2luZyBDTzIgZnJvbSBkaWZmZXJlbnQgc291cmNlcyAoY29tbWVyY2lhbCBsaXF1aWQgQ08yLCBDTzIgcmVjb3ZlcmVkIGZyb20gZmx1ZSBnYXMgYW5kIGZsdWUgZ2FzIGFzIGlzKSBhbmQgd2FzdGV3YXRlciBpbiB0aGUgY3VsdGl2YXRpb24gb2YgbWljcm9hbGdhZSBmb3IgdGhlIHByb2R1Y3Rpb24gb2YgYmlvZnVlbHMgYXJlIGludmVzdGlnYXRlZC4gVGhlIGFuYWx5c2lzIGlzIGJhc2VkIG9uIGEgdmlydHVhbCwgYnV0IHJlYWxpc3RpYyBjYXNlLCB1c2luZyBhbiBvcGVuIG1pY3JvYWxnYWwgY3VsdGl2YXRpb24gcG9uZCBmYWNpbGl0eSBsb2NhdGVkIGluIEtpbmdzdG9uIChDYW5hZGEpLiBUaGUgcmVzdWx0cyBpbmRpY2F0ZSB0aGF0IHRoZSBzb3VyY2Ugb2YgQ08yIGlzIHRoZSBtb3N0IHJlbGV2YW50IGZhY3RvciBhZmZlY3RpbmcgZW52aXJvbm1lbnRhbCBpbXBhY3RzLCBhbmQgdGhhdCB0aGUgZGlyZWN0IGluamVjdGlvbiBvZiBmbHVlIGdhcyBpbnRvIHRoZSBhbGdhbCBwb25kIGFuZCB0aGUgdXNlIG9mIHdhc3Rld2F0ZXIgcmVwcmVzZW50IHRoZSBtb3N0IGVudmlyb25tZW50YWxseSBmcmllbmRseSBhbHRlcm5hdGl2ZS4iLCJwdWJsaXNoZXIiOiJFbHNldmllciIsImlzc3VlIjoiTm92ZW1iZXIgMjAxNiIsInZvbHVtZSI6IjI5In0sImlzVGVtcG9yYXJ5IjpmYWxzZX1dfQ==&quot;},{&quot;citationID&quot;:&quot;MENDELEY_CITATION_7a9426a5-03a7-44fc-8357-0a7a1a33ec4b&quot;,&quot;properties&quot;:{&quot;noteIndex&quot;:0},&quot;isEdited&quot;:false,&quot;manualOverride&quot;:{&quot;isManuallyOverridden&quot;:false,&quot;citeprocText&quot;:&quot;[2]&quot;,&quot;manualOverrideText&quot;:&quot;&quot;},&quot;citationTag&quot;:&quot;MENDELEY_CITATION_v3_eyJjaXRhdGlvbklEIjoiTUVOREVMRVlfQ0lUQVRJT05fN2E5NDI2YTUtMDNhNy00NGZjLTgzNTctMGE3YTFhMzNlYzRiIiwicHJvcGVydGllcyI6eyJub3RlSW5kZXgiOjB9LCJpc0VkaXRlZCI6ZmFsc2UsIm1hbnVhbE92ZXJyaWRlIjp7ImlzTWFudWFsbHlPdmVycmlkZGVuIjpmYWxzZSwiY2l0ZXByb2NUZXh0IjoiWzJdIiwibWFudWFsT3ZlcnJpZGVUZXh0IjoiIn0sImNpdGF0aW9uSXRlbXMiOlt7ImlkIjoiMGQ1YTE3OTQtZjVhOS0zMjJiLTkxZTEtZGZiZjVkMjA4MTg2IiwiaXRlbURhdGEiOnsidHlwZSI6ImFydGljbGUtam91cm5hbCIsImlkIjoiMGQ1YTE3OTQtZjVhOS0zMjJiLTkxZTEtZGZiZjVkMjA4MTg2IiwidGl0bGUiOiJJbnRlZ3JhdGVkIGV4cGVyaW1lbnRhbCBhbmQgcGhvdG8tbWVjaGFuaXN0aWMgbW9kZWxsaW5nIG9mIGJpb21hc3MgYW5kIG9wdGljYWwgZGVuc2l0eSBwcm9kdWN0aW9uIG9mIGZhc3QgdmVyc3VzIHNsb3cgZ3Jvd2luZyBtb2RlbCBjeWFub2JhY3RlcmlhIiwiYXV0aG9yIjpbeyJmYW1pbHkiOiJBbnllIENobyIsImdpdmVuIjoiQm92aW5pbGxlIiwicGFyc2UtbmFtZXMiOmZhbHNlLCJkcm9wcGluZy1wYXJ0aWNsZSI6IiIsIm5vbi1kcm9wcGluZy1wYXJ0aWNsZSI6IiJ9LHsiZmFtaWx5IjoiTW9yZW5vLUNhYmV6dWVsbyIsImdpdmVuIjoiSm9zw6kgw4FuZ2VsIiwicGFyc2UtbmFtZXMiOmZhbHNlLCJkcm9wcGluZy1wYXJ0aWNsZSI6IiIsIm5vbi1kcm9wcGluZy1wYXJ0aWNsZSI6IiJ9LHsiZmFtaWx5IjoiTWlsbHMiLCJnaXZlbiI6IkxhdXJlbiBBLiIsInBhcnNlLW5hbWVzIjpmYWxzZSwiZHJvcHBpbmctcGFydGljbGUiOiIiLCJub24tZHJvcHBpbmctcGFydGljbGUiOiIifSx7ImZhbWlseSI6IlLDrW8gQ2hhbm9uYSIsImdpdmVuIjoiRWhlY2F0bCBBbnRvbmlvIiwicGFyc2UtbmFtZXMiOmZhbHNlLCJkcm9wcGluZy1wYXJ0aWNsZSI6IiIsIm5vbi1kcm9wcGluZy1wYXJ0aWNsZSI6ImRlbCJ9LHsiZmFtaWx5IjoiTGVhLVNtaXRoIiwiZ2l2ZW4iOiJEYXZpZCBKLiIsInBhcnNlLW5hbWVzIjpmYWxzZSwiZHJvcHBpbmctcGFydGljbGUiOiIiLCJub24tZHJvcHBpbmctcGFydGljbGUiOiIifSx7ImZhbWlseSI6IlpoYW5nIiwiZ2l2ZW4iOiJEb25nZGEiLCJwYXJzZS1uYW1lcyI6ZmFsc2UsImRyb3BwaW5nLXBhcnRpY2xlIjoiIiwibm9uLWRyb3BwaW5nLXBhcnRpY2xlIjoiIn1dLCJjb250YWluZXItdGl0bGUiOiJBbGdhbCBSZXNlYXJjaCIsImNvbnRhaW5lci10aXRsZS1zaG9ydCI6IkFsZ2FsIFJlcyIsIkRPSSI6IjEwLjEwMTYvai5hbGdhbC4yMDIzLjEwMjk5NyIsIklTU04iOiIyMjExOTI2NCIsImlzc3VlZCI6eyJkYXRlLXBhcnRzIjpbWzIwMjMsMywxXV19LCJhYnN0cmFjdCI6IkJpb3RlY2hub2xvZ2ljYWwgZXhwbG9pdGF0aW9uIG9mIGZhc3QtZ3Jvd2luZyBjeWFub2JhY3RlcmlhbCBzcGVjaWVzIGlzIGhpbmRlcmVkIGJ5IHVuYXZhaWxhYmxlIG1lY2hhbmlzdGljIGludGVycHJldGF0aW9ucyBmb3IgdGhlIGRpZmZlcmluZyBiaW9jb252ZXJzaW9uIHJhdGVzIHdoZW4gZXhwbG9yaW5nIHN0cmFpbnMgd2l0aCBzaW1pbGFyIG1ldGFib2xpYyBwYXRod2F5cyBhbmQgdHJhbnNwb3J0IHN5c3RlbXMuIFRoaXMgc3R1ZHkgaW52ZXN0aWdhdGVkIHR3byBzdHJhaW5zOiBTeW5lY2hvY29jY3VzIHNwLiBQQ0MgMTE5MDEsIHRoZSBmYXN0ZXN0IGdyb3dpbmcgY3lhbm9iYWN0ZXJpdW0gaWRlbnRpZmllZCB0byBkYXRlLCBhbmQgU3luZWNob2N5c3RpcyBzcC4gUENDIDY4MDMsIHVuZGVyIGEgcmFuZ2Ugb2Ygb3BlcmF0aW9uYWwgbGlnaHQgaW50ZW5zaXRpZXMgZnJvbSAzMDAgdG8gOTAwIM68bW9sIHBob3RvbnMgbeKIkjIgc+KIkjEsIGFuZCBwcmVzZW50cyB0aHJlZSBvcmlnaW5hbCBjb250cmlidXRpb25zLiBGaXJzdGx5LCBzdHJhaW4gc3BlY2lmaWMgZHluYW1pYyBiaW9tYXNzIGFuZCBvcHRpY2FsIGRlbnNpdHkgKE9ENzUwbm0pIG1vZGVscyB3ZXJlIGNvbnN0cnVjdGVkIGluY29ycG9yYXRpbmcgc29waGlzdGljYXRlZCBwaG90by1tZWNoYW5pc3RpYyBpbmZsdWVuY2VzLCBwcmV2aW91c2x5IHVuYWNoaWV2ZWQgaW4gT0Q3NTBubS4gU2Vjb25kbHksIGJvb3RzdHJhcHBpbmcgcGFyYW1ldGVyIGVzdGltYXRpb24gd2l0aCAzLWZvbGQgY3Jvc3MgdmFsaWRhdGlvbnMgd2FzIGV4cGxvaXRlZCB0byBzaW11bHRhbmVvdXNseSBpZGVudGlmeSB0aGUgbW9kZWwgcGFyYW1ldGVycyBhbmQgY29uZmlkZW5jZSBpbnRlcnZhbHMsIHRodXMgZW5hYmxpbmcgcHJvYmFiaWxpc3RpYyBzaW11bGF0aW9ucyBhbmQgdGhvcm91Z2ggdmFsaWRhdGlvbiBhZ2FpbnN0IGV4cGVyaW1lbnRhbCBkYXRhIHNldHMuIFRoaXJkbHksIHByZXNlbnRlZCBtZWNoYW5pc3RpYyBpbnRlcnByZXRhdGlvbnMgZm9yIHRoZSBvdmVyIHR3by1mb2xkIGZhc3RlciBncm93dGggb2YgUENDIDExOTAxIHZlcnN1cyBQQ0MgNjgwMyBkZXNwaXRlIFBDQyA2ODAzJ3MgaGlnaCBsaWdodCB1dGlsaXNhdGlvbiBlZmZpY2llbmN5LiBUaGVzZSBmaW5kaW5ncyB3aWxsIGJlbmVmaXQgdXBzY2FsaW5nIG9mIGZ1dHVyZSBjeWFub2JhY3RlcmlhbCBiaW90ZWNobm9sb2d5IGFwcGxpY2F0aW9ucyBhbmQgZXhwbG9pdGF0aW9uIG9mIFN5bmVjaG9jb2NjdXMgc3AuIFBDQyAxMTkwMSBmb3IgcHJvZHVjdGlvbiBvZiBiaW9tYXNzIGFuZCBjaGVtaWNhbHMgb2YgaW5kdXN0cmlhbCwgbnV0cml0aW9uYWwgYW5kIG1lZGljYWwgaW1wb3J0YW5jZS4iLCJwdWJsaXNoZXIiOiJFbHNldmllciBCLlYuIiwidm9sdW1lIjoiNzAifSwiaXNUZW1wb3JhcnkiOmZhbHNlfV19&quot;,&quot;citationItems&quot;:[{&quot;id&quot;:&quot;0d5a1794-f5a9-322b-91e1-dfbf5d208186&quot;,&quot;itemData&quot;:{&quot;type&quot;:&quot;article-journal&quot;,&quot;id&quot;:&quot;0d5a1794-f5a9-322b-91e1-dfbf5d208186&quot;,&quot;title&quot;:&quot;Integrated experimental and photo-mechanistic modelling of biomass and optical density production of fast versus slow growing model cyanobacteria&quot;,&quot;author&quot;:[{&quot;family&quot;:&quot;Anye Cho&quot;,&quot;given&quot;:&quot;Bovinille&quot;,&quot;parse-names&quot;:false,&quot;dropping-particle&quot;:&quot;&quot;,&quot;non-dropping-particle&quot;:&quot;&quot;},{&quot;family&quot;:&quot;Moreno-Cabezuelo&quot;,&quot;given&quot;:&quot;José Ángel&quot;,&quot;parse-names&quot;:false,&quot;dropping-particle&quot;:&quot;&quot;,&quot;non-dropping-particle&quot;:&quot;&quot;},{&quot;family&quot;:&quot;Mills&quot;,&quot;given&quot;:&quot;Lauren A.&quot;,&quot;parse-names&quot;:false,&quot;dropping-particle&quot;:&quot;&quot;,&quot;non-dropping-particle&quot;:&quot;&quot;},{&quot;family&quot;:&quot;Río Chanona&quot;,&quot;given&quot;:&quot;Ehecatl Antonio&quot;,&quot;parse-names&quot;:false,&quot;dropping-particle&quot;:&quot;&quot;,&quot;non-dropping-particle&quot;:&quot;del&quot;},{&quot;family&quot;:&quot;Lea-Smith&quot;,&quot;given&quot;:&quot;David J.&quot;,&quot;parse-names&quot;:false,&quot;dropping-particle&quot;:&quot;&quot;,&quot;non-dropping-particle&quot;:&quot;&quot;},{&quot;family&quot;:&quot;Zhang&quot;,&quot;given&quot;:&quot;Dongda&quot;,&quot;parse-names&quot;:false,&quot;dropping-particle&quot;:&quot;&quot;,&quot;non-dropping-particle&quot;:&quot;&quot;}],&quot;container-title&quot;:&quot;Algal Research&quot;,&quot;container-title-short&quot;:&quot;Algal Res&quot;,&quot;DOI&quot;:&quot;10.1016/j.algal.2023.102997&quot;,&quot;ISSN&quot;:&quot;22119264&quot;,&quot;issued&quot;:{&quot;date-parts&quot;:[[2023,3,1]]},&quot;abstract&quot;:&quot;Biotechnological exploitation of fast-growing cyanobacterial species is hindered by unavailable mechanistic interpretations for the differing bioconversion rates when exploring strains with similar metabolic pathways and transport systems. This study investigated two strains: Synechococcus sp. PCC 11901, the fastest growing cyanobacterium identified to date, and Synechocystis sp. PCC 6803, under a range of operational light intensities from 300 to 900 μmol photons m−2 s−1, and presents three original contributions. Firstly, strain specific dynamic biomass and optical density (OD750nm) models were constructed incorporating sophisticated photo-mechanistic influences, previously unachieved in OD750nm. Secondly, bootstrapping parameter estimation with 3-fold cross validations was exploited to simultaneously identify the model parameters and confidence intervals, thus enabling probabilistic simulations and thorough validation against experimental data sets. Thirdly, presented mechanistic interpretations for the over two-fold faster growth of PCC 11901 versus PCC 6803 despite PCC 6803's high light utilisation efficiency. These findings will benefit upscaling of future cyanobacterial biotechnology applications and exploitation of Synechococcus sp. PCC 11901 for production of biomass and chemicals of industrial, nutritional and medical importance.&quot;,&quot;publisher&quot;:&quot;Elsevier B.V.&quot;,&quot;volume&quot;:&quot;70&quot;},&quot;isTemporary&quot;:false}]},{&quot;citationID&quot;:&quot;MENDELEY_CITATION_d81a9a82-2c3b-4f69-9ef9-a1bc9ff9ee1b&quot;,&quot;properties&quot;:{&quot;noteIndex&quot;:0},&quot;isEdited&quot;:false,&quot;manualOverride&quot;:{&quot;isManuallyOverridden&quot;:false,&quot;citeprocText&quot;:&quot;[3]&quot;,&quot;manualOverrideText&quot;:&quot;&quot;},&quot;citationTag&quot;:&quot;MENDELEY_CITATION_v3_eyJjaXRhdGlvbklEIjoiTUVOREVMRVlfQ0lUQVRJT05fZDgxYTlhODItMmMzYi00ZjY5LTllZjktYTFiYzlmZjllZTFiIiwicHJvcGVydGllcyI6eyJub3RlSW5kZXgiOjB9LCJpc0VkaXRlZCI6ZmFsc2UsIm1hbnVhbE92ZXJyaWRlIjp7ImlzTWFudWFsbHlPdmVycmlkZGVuIjpmYWxzZSwiY2l0ZXByb2NUZXh0IjoiWzNdIiwibWFudWFsT3ZlcnJpZGVUZXh0IjoiIn0sImNpdGF0aW9uSXRlbXMiOlt7ImlkIjoiNGE5ZWMyODMtYmUzYi0zZDVhLTg4OTctNDBmZGY5MjY4M2MxIiwiaXRlbURhdGEiOnsidHlwZSI6ImFydGljbGUtam91cm5hbCIsImlkIjoiNGE5ZWMyODMtYmUzYi0zZDVhLTg4OTctNDBmZGY5MjY4M2MxIiwidGl0bGUiOiJEZXZlbG9wbWVudCBvZiBhIEJpb3RlY2hub2xvZ3kgUGxhdGZvcm0gZm9yIHRoZSBGYXN0LUdyb3dpbmcgQ3lhbm9iYWN0ZXJpdW0gU3luZWNob2NvY2N1cyBzcC4gUENDIDExOTAxIiwiYXV0aG9yIjpbeyJmYW1pbHkiOiJNaWxscyIsImdpdmVuIjoiTGF1cmVuIEEuIiwicGFyc2UtbmFtZXMiOmZhbHNlLCJkcm9wcGluZy1wYXJ0aWNsZSI6IiIsIm5vbi1kcm9wcGluZy1wYXJ0aWNsZSI6IiJ9LHsiZmFtaWx5IjoiTW9yZW5vLUNhYmV6dWVsbyIsImdpdmVuIjoiSm9zw6kgw4FuZ2VsIiwicGFyc2UtbmFtZXMiOmZhbHNlLCJkcm9wcGluZy1wYXJ0aWNsZSI6IiIsIm5vbi1kcm9wcGluZy1wYXJ0aWNsZSI6IiJ9LHsiZmFtaWx5IjoiV8WCb2RhcmN6eWsiLCJnaXZlbiI6IkFydHVyIiwicGFyc2UtbmFtZXMiOmZhbHNlLCJkcm9wcGluZy1wYXJ0aWNsZSI6IiIsIm5vbi1kcm9wcGluZy1wYXJ0aWNsZSI6IiJ9LHsiZmFtaWx5IjoiVmljdG9yaWEiLCJnaXZlbiI6IkFuZ2VsbyBKLiIsInBhcnNlLW5hbWVzIjpmYWxzZSwiZHJvcHBpbmctcGFydGljbGUiOiIiLCJub24tZHJvcHBpbmctcGFydGljbGUiOiIifSx7ImZhbWlseSI6Ik1lasOtYXMiLCJnaXZlbiI6IlJlYmVjYSIsInBhcnNlLW5hbWVzIjpmYWxzZSwiZHJvcHBpbmctcGFydGljbGUiOiIiLCJub24tZHJvcHBpbmctcGFydGljbGUiOiIifSx7ImZhbWlseSI6Ik5lbm5pbmdlciIsImdpdmVuIjoiQW5qYSIsInBhcnNlLW5hbWVzIjpmYWxzZSwiZHJvcHBpbmctcGFydGljbGUiOiIiLCJub24tZHJvcHBpbmctcGFydGljbGUiOiIifSx7ImZhbWlseSI6Ik1veG9uIiwiZ2l2ZW4iOiJTaW1vbiIsInBhcnNlLW5hbWVzIjpmYWxzZSwiZHJvcHBpbmctcGFydGljbGUiOiIiLCJub24tZHJvcHBpbmctcGFydGljbGUiOiIifSx7ImZhbWlseSI6IkJvbWJlbGxpIiwiZ2l2ZW4iOiJQYW9sbyIsInBhcnNlLW5hbWVzIjpmYWxzZSwiZHJvcHBpbmctcGFydGljbGUiOiIiLCJub24tZHJvcHBpbmctcGFydGljbGUiOiIifSx7ImZhbWlseSI6IlNlbMOjbyIsImdpdmVuIjoiVGlhZ28gVC4iLCJwYXJzZS1uYW1lcyI6ZmFsc2UsImRyb3BwaW5nLXBhcnRpY2xlIjoiIiwibm9uLWRyb3BwaW5nLXBhcnRpY2xlIjoiIn0seyJmYW1pbHkiOiJNY0Nvcm1pY2siLCJnaXZlbiI6IkFsaXN0YWlyIEouIiwicGFyc2UtbmFtZXMiOmZhbHNlLCJkcm9wcGluZy1wYXJ0aWNsZSI6IiIsIm5vbi1kcm9wcGluZy1wYXJ0aWNsZSI6IiJ9LHsiZmFtaWx5IjoiTGVhLVNtaXRoIiwiZ2l2ZW4iOiJEYXZpZCBKLiIsInBhcnNlLW5hbWVzIjpmYWxzZSwiZHJvcHBpbmctcGFydGljbGUiOiIiLCJub24tZHJvcHBpbmctcGFydGljbGUiOiIifV0sImNvbnRhaW5lci10aXRsZSI6IkJpb21vbGVjdWxlcyIsImNvbnRhaW5lci10aXRsZS1zaG9ydCI6IkJpb21vbGVjdWxlcyIsIkRPSSI6IjEwLjMzOTAvYmlvbTEyMDcwODcyIiwiaXNzdWVkIjp7ImRhdGUtcGFydHMiOltbMjAyMl1dfSwicGFnZSI6Ijg3MiIsImFic3RyYWN0IjoiU3luZWNob2NvY2N1cyBzcC4gUENDIDExOTAxIHJlcG9ydGVkbHkgZGVtb25zdHJhdGVzIHRoZSBoaWdoZXN0LCBtb3N0IHN1c3RhaW5lZCBncm93dGggb2YgYW55IGtub3duIGN5YW5vYmFjdGVyaXVtIHVuZGVyIG9wdGltaXplZCBjb25kaXRpb25zLiBEdWUgdG8gaXRzIHJlY2VudCBkaXNjb3ZlcnksIG91ciBrbm93bGVkZ2Ugb2YgaXRzIGJpb2xvZ3ksIGluY2x1ZGluZyB0aGUgZmFjdG9ycyB1bmRlcmx5aW5nIHN1c3RhaW5lZCwgZmFzdCBncm93dGgsIGlzIGxpbWl0ZWQuIEZ1cnRoZXJtb3JlLCB0b29scyBzcGVjaWZpYyBmb3IgZ2VuZXRpYyBtYW5pcHVsYXRpb24gb2YgUENDIDExOTAxIGFyZSBub3QgZXN0YWJsaXNoZWQuIEhlcmUsIHdlIGRlbW9uc3RyYXRlIHRoYXQgUENDIDExOTAxIHNob3dzIGZhc3RlciBncm93dGggdGhhbiBvdGhlciBtb2RlbCBjeWFub2JhY3RlcmlhLCBpbmNsdWRpbmcgdGhlIGZhc3QtZ3Jvd2luZyBzcGVjaWVzIFN5bmVjaG9jb2NjdXNlbG9uZ2F0dXMgVVRFWCAyOTczLCB1bmRlciBvcHRpbWFsIGdyb3d0aCBjb25kaXRpb25zIGZvciBVVEVYIDI5NzMuIENvbXBhcmF0aXZlIGdlbm9taWNzIGJldHdlZW4gUENDIDExOTAxIGFuZCBTeW5lY2hvY3lzdGlzIHNwLiBQQ0MgNjgwMyByZXZlYWwgY29uc2VydmF0aW9uIG9mIG1vc3QgbWV0YWJvbGljIHBhdGh3YXlzIGJ1dCBQQ0MgMTE5MDEgaGFzIGEgc2ltcGxpZmllZCBlbGVjdHJvbiB0cmFuc3BvcnQgY2hhaW4gYW5kIHJlZHVjZWQgbGlnaHQgaGFydmVzdGluZyBjb21wbGV4LiBUaGlzIG1heSB1bmRlcmxpZSBpdHMgc3VwZXJpb3IgbGlnaHQgdXNlLCByZWR1Y2VkIHBob3RvaW5oaWJpdGlvbiwgYW5kIGhpZ2hlciBwaG90b3N5bnRoZXRpYyBhbmQgcmVzcGlyYXRvcnkgcmF0ZXMuIFRvIGFpZCBiaW90ZWNobm9sb2d5IGFwcGxpY2F0aW9ucywgd2UgZGV2ZWxvcGVkIGEgdml0YW1pbiBCMTIgYXV4b3Ryb3BoaWMgbXV0YW50IGJ1dCB3ZXJlIHVuYWJsZSB0byBnZW5lcmF0ZSB1bm1hcmtlZCBrbm9ja291dHMgdXNpbmcgdHdvIG5lZ2F0aXZlIHNlbGVjdGFibGUgbWFya2Vycywgc3VnZ2VzdGluZyB0aGF0IHJlY29tYmluYXNlLSBvciBDUklTUFItYmFzZWQgYXBwcm9hY2hlcyBtYXkgYmUgcmVxdWlyZWQgZm9yIHJlcGVhdGVkIGdlbmV0aWMgbWFuaXB1bGF0aW9uLiBPdmVyYWxsLCB0aGlzIHN0dWR5IGVzdGFibGlzaGVzIFBDQyAxMTkwMSBhcyBvbmUgb2YgdGhlIG1vc3QgcHJvbWlzaW5nIHNwZWNpZXMgY3VycmVudGx5IGF2YWlsYWJsZSBmb3IgY3lhbm9iYWN0ZXJpYWwgYmlvdGVjaG5vbG9neSBhbmQgcHJvdmlkZXMgYSB1c2VmdWwgc2V0IG9mIGJpb2luZm9ybWF0aWNzIHRvb2xzIGFuZCBzdHJhaW5zIGZvciBhZHZhbmNpbmcgdGhpcyBmaWVsZCwgaW4gYWRkaXRpb24gdG8gaW5zaWdodHMgaW50byB0aGUgZmFjdG9ycyB1bmRlcmx5aW5nIGl0cyBmYXN0IGdyb3d0aCBwaGVub3R5cGUuIiwiaXNzdWUiOiI3Iiwidm9sdW1lIjoiMTIifSwiaXNUZW1wb3JhcnkiOmZhbHNlfV19&quot;,&quot;citationItems&quot;:[{&quot;id&quot;:&quot;4a9ec283-be3b-3d5a-8897-40fdf92683c1&quot;,&quot;itemData&quot;:{&quot;type&quot;:&quot;article-journal&quot;,&quot;id&quot;:&quot;4a9ec283-be3b-3d5a-8897-40fdf92683c1&quot;,&quot;title&quot;:&quot;Development of a Biotechnology Platform for the Fast-Growing Cyanobacterium Synechococcus sp. PCC 11901&quot;,&quot;author&quot;:[{&quot;family&quot;:&quot;Mills&quot;,&quot;given&quot;:&quot;Lauren A.&quot;,&quot;parse-names&quot;:false,&quot;dropping-particle&quot;:&quot;&quot;,&quot;non-dropping-particle&quot;:&quot;&quot;},{&quot;family&quot;:&quot;Moreno-Cabezuelo&quot;,&quot;given&quot;:&quot;José Ángel&quot;,&quot;parse-names&quot;:false,&quot;dropping-particle&quot;:&quot;&quot;,&quot;non-dropping-particle&quot;:&quot;&quot;},{&quot;family&quot;:&quot;Włodarczyk&quot;,&quot;given&quot;:&quot;Artur&quot;,&quot;parse-names&quot;:false,&quot;dropping-particle&quot;:&quot;&quot;,&quot;non-dropping-particle&quot;:&quot;&quot;},{&quot;family&quot;:&quot;Victoria&quot;,&quot;given&quot;:&quot;Angelo J.&quot;,&quot;parse-names&quot;:false,&quot;dropping-particle&quot;:&quot;&quot;,&quot;non-dropping-particle&quot;:&quot;&quot;},{&quot;family&quot;:&quot;Mejías&quot;,&quot;given&quot;:&quot;Rebeca&quot;,&quot;parse-names&quot;:false,&quot;dropping-particle&quot;:&quot;&quot;,&quot;non-dropping-particle&quot;:&quot;&quot;},{&quot;family&quot;:&quot;Nenninger&quot;,&quot;given&quot;:&quot;Anja&quot;,&quot;parse-names&quot;:false,&quot;dropping-particle&quot;:&quot;&quot;,&quot;non-dropping-particle&quot;:&quot;&quot;},{&quot;family&quot;:&quot;Moxon&quot;,&quot;given&quot;:&quot;Simon&quot;,&quot;parse-names&quot;:false,&quot;dropping-particle&quot;:&quot;&quot;,&quot;non-dropping-particle&quot;:&quot;&quot;},{&quot;family&quot;:&quot;Bombelli&quot;,&quot;given&quot;:&quot;Paolo&quot;,&quot;parse-names&quot;:false,&quot;dropping-particle&quot;:&quot;&quot;,&quot;non-dropping-particle&quot;:&quot;&quot;},{&quot;family&quot;:&quot;Selão&quot;,&quot;given&quot;:&quot;Tiago T.&quot;,&quot;parse-names&quot;:false,&quot;dropping-particle&quot;:&quot;&quot;,&quot;non-dropping-particle&quot;:&quot;&quot;},{&quot;family&quot;:&quot;McCormick&quot;,&quot;given&quot;:&quot;Alistair J.&quot;,&quot;parse-names&quot;:false,&quot;dropping-particle&quot;:&quot;&quot;,&quot;non-dropping-particle&quot;:&quot;&quot;},{&quot;family&quot;:&quot;Lea-Smith&quot;,&quot;given&quot;:&quot;David J.&quot;,&quot;parse-names&quot;:false,&quot;dropping-particle&quot;:&quot;&quot;,&quot;non-dropping-particle&quot;:&quot;&quot;}],&quot;container-title&quot;:&quot;Biomolecules&quot;,&quot;container-title-short&quot;:&quot;Biomolecules&quot;,&quot;DOI&quot;:&quot;10.3390/biom12070872&quot;,&quot;issued&quot;:{&quot;date-parts&quot;:[[2022]]},&quot;page&quot;:&quot;872&quot;,&quot;abstract&quot;:&quot;Synechococcus sp. PCC 11901 reportedly demonstrates the highest, most sustained growth of any known cyanobacterium under optimized conditions. Due to its recent discovery, our knowledge of its biology, including the factors underlying sustained, fast growth, is limited. Furthermore, tools specific for genetic manipulation of PCC 11901 are not established. Here, we demonstrate that PCC 11901 shows faster growth than other model cyanobacteria, including the fast-growing species Synechococcuselongatus UTEX 2973, under optimal growth conditions for UTEX 2973. Comparative genomics between PCC 11901 and Synechocystis sp. PCC 6803 reveal conservation of most metabolic pathways but PCC 11901 has a simplified electron transport chain and reduced light harvesting complex. This may underlie its superior light use, reduced photoinhibition, and higher photosynthetic and respiratory rates. To aid biotechnology applications, we developed a vitamin B12 auxotrophic mutant but were unable to generate unmarked knockouts using two negative selectable markers, suggesting that recombinase- or CRISPR-based approaches may be required for repeated genetic manipulation. Overall, this study establishes PCC 11901 as one of the most promising species currently available for cyanobacterial biotechnology and provides a useful set of bioinformatics tools and strains for advancing this field, in addition to insights into the factors underlying its fast growth phenotype.&quot;,&quot;issue&quot;:&quot;7&quot;,&quot;volume&quot;:&quot;12&quot;},&quot;isTemporary&quot;:false}]},{&quot;citationID&quot;:&quot;MENDELEY_CITATION_15f10a00-ef74-41e3-9671-5cff34a022e9&quot;,&quot;properties&quot;:{&quot;noteIndex&quot;:0},&quot;isEdited&quot;:false,&quot;manualOverride&quot;:{&quot;isManuallyOverridden&quot;:false,&quot;citeprocText&quot;:&quot;[2–4]&quot;,&quot;manualOverrideText&quot;:&quot;&quot;},&quot;citationItems&quot;:[{&quot;id&quot;:&quot;f2cdd2c9-39c3-3467-a263-13f9be7134ee&quot;,&quot;itemData&quot;:{&quot;type&quot;:&quot;article-journal&quot;,&quot;id&quot;:&quot;f2cdd2c9-39c3-3467-a263-13f9be7134ee&quot;,&quot;title&quot;:&quot;Newly discovered Synechococcus sp. PCC 11901 is a robust cyanobacterial strain for high biomass production&quot;,&quot;author&quot;:[{&quot;family&quot;:&quot;Włodarczyk&quot;,&quot;given&quot;:&quot;Artur&quot;,&quot;parse-names&quot;:false,&quot;dropping-particle&quot;:&quot;&quot;,&quot;non-dropping-particle&quot;:&quot;&quot;},{&quot;family&quot;:&quot;Selão&quot;,&quot;given&quot;:&quot;Tiago Toscano&quot;,&quot;parse-names&quot;:false,&quot;dropping-particle&quot;:&quot;&quot;,&quot;non-dropping-particle&quot;:&quot;&quot;},{&quot;family&quot;:&quot;Norling&quot;,&quot;given&quot;:&quot;Birgitta&quot;,&quot;parse-names&quot;:false,&quot;dropping-particle&quot;:&quot;&quot;,&quot;non-dropping-particle&quot;:&quot;&quot;},{&quot;family&quot;:&quot;Nixon&quot;,&quot;given&quot;:&quot;Peter J.&quot;,&quot;parse-names&quot;:false,&quot;dropping-particle&quot;:&quot;&quot;,&quot;non-dropping-particle&quot;:&quot;&quot;}],&quot;container-title&quot;:&quot;Communications Biology&quot;,&quot;container-title-short&quot;:&quot;Commun Biol&quot;,&quot;DOI&quot;:&quot;10.1038/s42003-020-0910-8&quot;,&quot;ISSN&quot;:&quot;23993642&quot;,&quot;PMID&quot;:&quot;32382027&quot;,&quot;issued&quot;:{&quot;date-parts&quot;:[[2020]]},&quot;abstract&quot;:&quot;Cyanobacteria, which use solar energy to convert carbon dioxide into biomass, are potential solar biorefineries for the sustainable production of chemicals and biofuels. However, yields obtained with current strains are still uncompetitive compared to existing heterotrophic production systems. Here we report the discovery and characterization of a new cyanobacterial strain, Synechococcus sp. PCC 11901, with promising features for green biotechnology. It is naturally transformable, has a short doubling time of ≈2 hours, grows at high light intensities and in a wide range of salinities and accumulates up to ≈33 g dry cell weight per litre when cultured in a shake-flask system using a modified growth medium − 1.7 to 3 times more than other strains tested under similar conditions. As a proof of principle, PCC 11901 engineered to produce free fatty acids yielded over 6 mM (1.5 g L−1), an amount comparable to that achieved by similarly engineered heterotrophic organisms.&quot;,&quot;issue&quot;:&quot;1&quot;,&quot;volume&quot;:&quot;3&quot;},&quot;isTemporary&quot;:false},{&quot;id&quot;:&quot;4a9ec283-be3b-3d5a-8897-40fdf92683c1&quot;,&quot;itemData&quot;:{&quot;type&quot;:&quot;article-journal&quot;,&quot;id&quot;:&quot;4a9ec283-be3b-3d5a-8897-40fdf92683c1&quot;,&quot;title&quot;:&quot;Development of a Biotechnology Platform for the Fast-Growing Cyanobacterium Synechococcus sp. PCC 11901&quot;,&quot;author&quot;:[{&quot;family&quot;:&quot;Mills&quot;,&quot;given&quot;:&quot;Lauren A.&quot;,&quot;parse-names&quot;:false,&quot;dropping-particle&quot;:&quot;&quot;,&quot;non-dropping-particle&quot;:&quot;&quot;},{&quot;family&quot;:&quot;Moreno-Cabezuelo&quot;,&quot;given&quot;:&quot;José Ángel&quot;,&quot;parse-names&quot;:false,&quot;dropping-particle&quot;:&quot;&quot;,&quot;non-dropping-particle&quot;:&quot;&quot;},{&quot;family&quot;:&quot;Włodarczyk&quot;,&quot;given&quot;:&quot;Artur&quot;,&quot;parse-names&quot;:false,&quot;dropping-particle&quot;:&quot;&quot;,&quot;non-dropping-particle&quot;:&quot;&quot;},{&quot;family&quot;:&quot;Victoria&quot;,&quot;given&quot;:&quot;Angelo J.&quot;,&quot;parse-names&quot;:false,&quot;dropping-particle&quot;:&quot;&quot;,&quot;non-dropping-particle&quot;:&quot;&quot;},{&quot;family&quot;:&quot;Mejías&quot;,&quot;given&quot;:&quot;Rebeca&quot;,&quot;parse-names&quot;:false,&quot;dropping-particle&quot;:&quot;&quot;,&quot;non-dropping-particle&quot;:&quot;&quot;},{&quot;family&quot;:&quot;Nenninger&quot;,&quot;given&quot;:&quot;Anja&quot;,&quot;parse-names&quot;:false,&quot;dropping-particle&quot;:&quot;&quot;,&quot;non-dropping-particle&quot;:&quot;&quot;},{&quot;family&quot;:&quot;Moxon&quot;,&quot;given&quot;:&quot;Simon&quot;,&quot;parse-names&quot;:false,&quot;dropping-particle&quot;:&quot;&quot;,&quot;non-dropping-particle&quot;:&quot;&quot;},{&quot;family&quot;:&quot;Bombelli&quot;,&quot;given&quot;:&quot;Paolo&quot;,&quot;parse-names&quot;:false,&quot;dropping-particle&quot;:&quot;&quot;,&quot;non-dropping-particle&quot;:&quot;&quot;},{&quot;family&quot;:&quot;Selão&quot;,&quot;given&quot;:&quot;Tiago T.&quot;,&quot;parse-names&quot;:false,&quot;dropping-particle&quot;:&quot;&quot;,&quot;non-dropping-particle&quot;:&quot;&quot;},{&quot;family&quot;:&quot;McCormick&quot;,&quot;given&quot;:&quot;Alistair J.&quot;,&quot;parse-names&quot;:false,&quot;dropping-particle&quot;:&quot;&quot;,&quot;non-dropping-particle&quot;:&quot;&quot;},{&quot;family&quot;:&quot;Lea-Smith&quot;,&quot;given&quot;:&quot;David J.&quot;,&quot;parse-names&quot;:false,&quot;dropping-particle&quot;:&quot;&quot;,&quot;non-dropping-particle&quot;:&quot;&quot;}],&quot;container-title&quot;:&quot;Biomolecules&quot;,&quot;container-title-short&quot;:&quot;Biomolecules&quot;,&quot;DOI&quot;:&quot;10.3390/biom12070872&quot;,&quot;issued&quot;:{&quot;date-parts&quot;:[[2022]]},&quot;page&quot;:&quot;872&quot;,&quot;abstract&quot;:&quot;Synechococcus sp. PCC 11901 reportedly demonstrates the highest, most sustained growth of any known cyanobacterium under optimized conditions. Due to its recent discovery, our knowledge of its biology, including the factors underlying sustained, fast growth, is limited. Furthermore, tools specific for genetic manipulation of PCC 11901 are not established. Here, we demonstrate that PCC 11901 shows faster growth than other model cyanobacteria, including the fast-growing species Synechococcuselongatus UTEX 2973, under optimal growth conditions for UTEX 2973. Comparative genomics between PCC 11901 and Synechocystis sp. PCC 6803 reveal conservation of most metabolic pathways but PCC 11901 has a simplified electron transport chain and reduced light harvesting complex. This may underlie its superior light use, reduced photoinhibition, and higher photosynthetic and respiratory rates. To aid biotechnology applications, we developed a vitamin B12 auxotrophic mutant but were unable to generate unmarked knockouts using two negative selectable markers, suggesting that recombinase- or CRISPR-based approaches may be required for repeated genetic manipulation. Overall, this study establishes PCC 11901 as one of the most promising species currently available for cyanobacterial biotechnology and provides a useful set of bioinformatics tools and strains for advancing this field, in addition to insights into the factors underlying its fast growth phenotype.&quot;,&quot;issue&quot;:&quot;7&quot;,&quot;volume&quot;:&quot;12&quot;},&quot;isTemporary&quot;:false},{&quot;id&quot;:&quot;0d5a1794-f5a9-322b-91e1-dfbf5d208186&quot;,&quot;itemData&quot;:{&quot;type&quot;:&quot;article-journal&quot;,&quot;id&quot;:&quot;0d5a1794-f5a9-322b-91e1-dfbf5d208186&quot;,&quot;title&quot;:&quot;Integrated experimental and photo-mechanistic modelling of biomass and optical density production of fast versus slow growing model cyanobacteria&quot;,&quot;author&quot;:[{&quot;family&quot;:&quot;Anye Cho&quot;,&quot;given&quot;:&quot;Bovinille&quot;,&quot;parse-names&quot;:false,&quot;dropping-particle&quot;:&quot;&quot;,&quot;non-dropping-particle&quot;:&quot;&quot;},{&quot;family&quot;:&quot;Moreno-Cabezuelo&quot;,&quot;given&quot;:&quot;José Ángel&quot;,&quot;parse-names&quot;:false,&quot;dropping-particle&quot;:&quot;&quot;,&quot;non-dropping-particle&quot;:&quot;&quot;},{&quot;family&quot;:&quot;Mills&quot;,&quot;given&quot;:&quot;Lauren A.&quot;,&quot;parse-names&quot;:false,&quot;dropping-particle&quot;:&quot;&quot;,&quot;non-dropping-particle&quot;:&quot;&quot;},{&quot;family&quot;:&quot;Río Chanona&quot;,&quot;given&quot;:&quot;Ehecatl Antonio&quot;,&quot;parse-names&quot;:false,&quot;dropping-particle&quot;:&quot;&quot;,&quot;non-dropping-particle&quot;:&quot;del&quot;},{&quot;family&quot;:&quot;Lea-Smith&quot;,&quot;given&quot;:&quot;David J.&quot;,&quot;parse-names&quot;:false,&quot;dropping-particle&quot;:&quot;&quot;,&quot;non-dropping-particle&quot;:&quot;&quot;},{&quot;family&quot;:&quot;Zhang&quot;,&quot;given&quot;:&quot;Dongda&quot;,&quot;parse-names&quot;:false,&quot;dropping-particle&quot;:&quot;&quot;,&quot;non-dropping-particle&quot;:&quot;&quot;}],&quot;container-title&quot;:&quot;Algal Research&quot;,&quot;container-title-short&quot;:&quot;Algal Res&quot;,&quot;DOI&quot;:&quot;10.1016/j.algal.2023.102997&quot;,&quot;ISSN&quot;:&quot;22119264&quot;,&quot;issued&quot;:{&quot;date-parts&quot;:[[2023,3,1]]},&quot;abstract&quot;:&quot;Biotechnological exploitation of fast-growing cyanobacterial species is hindered by unavailable mechanistic interpretations for the differing bioconversion rates when exploring strains with similar metabolic pathways and transport systems. This study investigated two strains: Synechococcus sp. PCC 11901, the fastest growing cyanobacterium identified to date, and Synechocystis sp. PCC 6803, under a range of operational light intensities from 300 to 900 μmol photons m−2 s−1, and presents three original contributions. Firstly, strain specific dynamic biomass and optical density (OD750nm) models were constructed incorporating sophisticated photo-mechanistic influences, previously unachieved in OD750nm. Secondly, bootstrapping parameter estimation with 3-fold cross validations was exploited to simultaneously identify the model parameters and confidence intervals, thus enabling probabilistic simulations and thorough validation against experimental data sets. Thirdly, presented mechanistic interpretations for the over two-fold faster growth of PCC 11901 versus PCC 6803 despite PCC 6803's high light utilisation efficiency. These findings will benefit upscaling of future cyanobacterial biotechnology applications and exploitation of Synechococcus sp. PCC 11901 for production of biomass and chemicals of industrial, nutritional and medical importance.&quot;,&quot;publisher&quot;:&quot;Elsevier B.V.&quot;,&quot;volume&quot;:&quot;70&quot;},&quot;isTemporary&quot;:false}],&quot;citationTag&quot;:&quot;MENDELEY_CITATION_v3_eyJjaXRhdGlvbklEIjoiTUVOREVMRVlfQ0lUQVRJT05fMTVmMTBhMDAtZWY3NC00MWUzLTk2NzEtNWNmZjM0YTAyMmU5IiwicHJvcGVydGllcyI6eyJub3RlSW5kZXgiOjB9LCJpc0VkaXRlZCI6ZmFsc2UsIm1hbnVhbE92ZXJyaWRlIjp7ImlzTWFudWFsbHlPdmVycmlkZGVuIjpmYWxzZSwiY2l0ZXByb2NUZXh0IjoiWzLigJM0XSIsIm1hbnVhbE92ZXJyaWRlVGV4dCI6IiJ9LCJjaXRhdGlvbkl0ZW1zIjpbeyJpZCI6ImYyY2RkMmM5LTM5YzMtMzQ2Ny1hMjYzLTEzZjliZTcxMzRlZSIsIml0ZW1EYXRhIjp7InR5cGUiOiJhcnRpY2xlLWpvdXJuYWwiLCJpZCI6ImYyY2RkMmM5LTM5YzMtMzQ2Ny1hMjYzLTEzZjliZTcxMzRlZSIsInRpdGxlIjoiTmV3bHkgZGlzY292ZXJlZCBTeW5lY2hvY29jY3VzIHNwLiBQQ0MgMTE5MDEgaXMgYSByb2J1c3QgY3lhbm9iYWN0ZXJpYWwgc3RyYWluIGZvciBoaWdoIGJpb21hc3MgcHJvZHVjdGlvbiIsImF1dGhvciI6W3siZmFtaWx5IjoiV8WCb2RhcmN6eWsiLCJnaXZlbiI6IkFydHVyIiwicGFyc2UtbmFtZXMiOmZhbHNlLCJkcm9wcGluZy1wYXJ0aWNsZSI6IiIsIm5vbi1kcm9wcGluZy1wYXJ0aWNsZSI6IiJ9LHsiZmFtaWx5IjoiU2Vsw6NvIiwiZ2l2ZW4iOiJUaWFnbyBUb3NjYW5vIiwicGFyc2UtbmFtZXMiOmZhbHNlLCJkcm9wcGluZy1wYXJ0aWNsZSI6IiIsIm5vbi1kcm9wcGluZy1wYXJ0aWNsZSI6IiJ9LHsiZmFtaWx5IjoiTm9ybGluZyIsImdpdmVuIjoiQmlyZ2l0dGEiLCJwYXJzZS1uYW1lcyI6ZmFsc2UsImRyb3BwaW5nLXBhcnRpY2xlIjoiIiwibm9uLWRyb3BwaW5nLXBhcnRpY2xlIjoiIn0seyJmYW1pbHkiOiJOaXhvbiIsImdpdmVuIjoiUGV0ZXIgSi4iLCJwYXJzZS1uYW1lcyI6ZmFsc2UsImRyb3BwaW5nLXBhcnRpY2xlIjoiIiwibm9uLWRyb3BwaW5nLXBhcnRpY2xlIjoiIn1dLCJjb250YWluZXItdGl0bGUiOiJDb21tdW5pY2F0aW9ucyBCaW9sb2d5IiwiY29udGFpbmVyLXRpdGxlLXNob3J0IjoiQ29tbXVuIEJpb2wiLCJET0kiOiIxMC4xMDM4L3M0MjAwMy0wMjAtMDkxMC04IiwiSVNTTiI6IjIzOTkzNjQyIiwiUE1JRCI6IjMyMzgyMDI3IiwiaXNzdWVkIjp7ImRhdGUtcGFydHMiOltbMjAyMF1dfSwiYWJzdHJhY3QiOiJDeWFub2JhY3RlcmlhLCB3aGljaCB1c2Ugc29sYXIgZW5lcmd5IHRvIGNvbnZlcnQgY2FyYm9uIGRpb3hpZGUgaW50byBiaW9tYXNzLCBhcmUgcG90ZW50aWFsIHNvbGFyIGJpb3JlZmluZXJpZXMgZm9yIHRoZSBzdXN0YWluYWJsZSBwcm9kdWN0aW9uIG9mIGNoZW1pY2FscyBhbmQgYmlvZnVlbHMuIEhvd2V2ZXIsIHlpZWxkcyBvYnRhaW5lZCB3aXRoIGN1cnJlbnQgc3RyYWlucyBhcmUgc3RpbGwgdW5jb21wZXRpdGl2ZSBjb21wYXJlZCB0byBleGlzdGluZyBoZXRlcm90cm9waGljIHByb2R1Y3Rpb24gc3lzdGVtcy4gSGVyZSB3ZSByZXBvcnQgdGhlIGRpc2NvdmVyeSBhbmQgY2hhcmFjdGVyaXphdGlvbiBvZiBhIG5ldyBjeWFub2JhY3RlcmlhbCBzdHJhaW4sIFN5bmVjaG9jb2NjdXMgc3AuIFBDQyAxMTkwMSwgd2l0aCBwcm9taXNpbmcgZmVhdHVyZXMgZm9yIGdyZWVuIGJpb3RlY2hub2xvZ3kuIEl0IGlzIG5hdHVyYWxsecKgdHJhbnNmb3JtYWJsZSwgaGFzIGEgc2hvcnQgZG91YmxpbmcgdGltZSBvZiDiiYgyIGhvdXJzLCBncm93cyBhdCBoaWdoIGxpZ2h0IGludGVuc2l0aWVzIGFuZCBpbiBhIHdpZGUgcmFuZ2Ugb2Ygc2FsaW5pdGllcyBhbmQgYWNjdW11bGF0ZXMgdXAgdG8g4omIMzMgZyBkcnkgY2VsbCB3ZWlnaHQgcGVyIGxpdHJlIHdoZW4gY3VsdHVyZWQgaW4gYSBzaGFrZS1mbGFzayBzeXN0ZW0gdXNpbmcgYSBtb2RpZmllZCBncm93dGggbWVkaXVtIOKIkiAxLjcgdG8gMyB0aW1lcyBtb3JlIHRoYW4gb3RoZXIgc3RyYWlucyB0ZXN0ZWQgdW5kZXIgc2ltaWxhciBjb25kaXRpb25zLiBBcyBhIHByb29mIG9mIHByaW5jaXBsZSwgUENDIDExOTAxIGVuZ2luZWVyZWQgdG8gcHJvZHVjZSBmcmVlIGZhdHR5IGFjaWRzIHlpZWxkZWQgb3ZlciA2IG1NICgxLjUgZ8KgTOKIkjEpLCBhbiBhbW91bnQgY29tcGFyYWJsZSB0byB0aGF0IGFjaGlldmVkIGJ5IHNpbWlsYXJseSBlbmdpbmVlcmVkIGhldGVyb3Ryb3BoaWMgb3JnYW5pc21zLiIsImlzc3VlIjoiMSIsInZvbHVtZSI6IjMifSwiaXNUZW1wb3JhcnkiOmZhbHNlfSx7ImlkIjoiNGE5ZWMyODMtYmUzYi0zZDVhLTg4OTctNDBmZGY5MjY4M2MxIiwiaXRlbURhdGEiOnsidHlwZSI6ImFydGljbGUtam91cm5hbCIsImlkIjoiNGE5ZWMyODMtYmUzYi0zZDVhLTg4OTctNDBmZGY5MjY4M2MxIiwidGl0bGUiOiJEZXZlbG9wbWVudCBvZiBhIEJpb3RlY2hub2xvZ3kgUGxhdGZvcm0gZm9yIHRoZSBGYXN0LUdyb3dpbmcgQ3lhbm9iYWN0ZXJpdW0gU3luZWNob2NvY2N1cyBzcC4gUENDIDExOTAxIiwiYXV0aG9yIjpbeyJmYW1pbHkiOiJNaWxscyIsImdpdmVuIjoiTGF1cmVuIEEuIiwicGFyc2UtbmFtZXMiOmZhbHNlLCJkcm9wcGluZy1wYXJ0aWNsZSI6IiIsIm5vbi1kcm9wcGluZy1wYXJ0aWNsZSI6IiJ9LHsiZmFtaWx5IjoiTW9yZW5vLUNhYmV6dWVsbyIsImdpdmVuIjoiSm9zw6kgw4FuZ2VsIiwicGFyc2UtbmFtZXMiOmZhbHNlLCJkcm9wcGluZy1wYXJ0aWNsZSI6IiIsIm5vbi1kcm9wcGluZy1wYXJ0aWNsZSI6IiJ9LHsiZmFtaWx5IjoiV8WCb2RhcmN6eWsiLCJnaXZlbiI6IkFydHVyIiwicGFyc2UtbmFtZXMiOmZhbHNlLCJkcm9wcGluZy1wYXJ0aWNsZSI6IiIsIm5vbi1kcm9wcGluZy1wYXJ0aWNsZSI6IiJ9LHsiZmFtaWx5IjoiVmljdG9yaWEiLCJnaXZlbiI6IkFuZ2VsbyBKLiIsInBhcnNlLW5hbWVzIjpmYWxzZSwiZHJvcHBpbmctcGFydGljbGUiOiIiLCJub24tZHJvcHBpbmctcGFydGljbGUiOiIifSx7ImZhbWlseSI6Ik1lasOtYXMiLCJnaXZlbiI6IlJlYmVjYSIsInBhcnNlLW5hbWVzIjpmYWxzZSwiZHJvcHBpbmctcGFydGljbGUiOiIiLCJub24tZHJvcHBpbmctcGFydGljbGUiOiIifSx7ImZhbWlseSI6Ik5lbm5pbmdlciIsImdpdmVuIjoiQW5qYSIsInBhcnNlLW5hbWVzIjpmYWxzZSwiZHJvcHBpbmctcGFydGljbGUiOiIiLCJub24tZHJvcHBpbmctcGFydGljbGUiOiIifSx7ImZhbWlseSI6Ik1veG9uIiwiZ2l2ZW4iOiJTaW1vbiIsInBhcnNlLW5hbWVzIjpmYWxzZSwiZHJvcHBpbmctcGFydGljbGUiOiIiLCJub24tZHJvcHBpbmctcGFydGljbGUiOiIifSx7ImZhbWlseSI6IkJvbWJlbGxpIiwiZ2l2ZW4iOiJQYW9sbyIsInBhcnNlLW5hbWVzIjpmYWxzZSwiZHJvcHBpbmctcGFydGljbGUiOiIiLCJub24tZHJvcHBpbmctcGFydGljbGUiOiIifSx7ImZhbWlseSI6IlNlbMOjbyIsImdpdmVuIjoiVGlhZ28gVC4iLCJwYXJzZS1uYW1lcyI6ZmFsc2UsImRyb3BwaW5nLXBhcnRpY2xlIjoiIiwibm9uLWRyb3BwaW5nLXBhcnRpY2xlIjoiIn0seyJmYW1pbHkiOiJNY0Nvcm1pY2siLCJnaXZlbiI6IkFsaXN0YWlyIEouIiwicGFyc2UtbmFtZXMiOmZhbHNlLCJkcm9wcGluZy1wYXJ0aWNsZSI6IiIsIm5vbi1kcm9wcGluZy1wYXJ0aWNsZSI6IiJ9LHsiZmFtaWx5IjoiTGVhLVNtaXRoIiwiZ2l2ZW4iOiJEYXZpZCBKLiIsInBhcnNlLW5hbWVzIjpmYWxzZSwiZHJvcHBpbmctcGFydGljbGUiOiIiLCJub24tZHJvcHBpbmctcGFydGljbGUiOiIifV0sImNvbnRhaW5lci10aXRsZSI6IkJpb21vbGVjdWxlcyIsImNvbnRhaW5lci10aXRsZS1zaG9ydCI6IkJpb21vbGVjdWxlcyIsIkRPSSI6IjEwLjMzOTAvYmlvbTEyMDcwODcyIiwiaXNzdWVkIjp7ImRhdGUtcGFydHMiOltbMjAyMl1dfSwicGFnZSI6Ijg3MiIsImFic3RyYWN0IjoiU3luZWNob2NvY2N1cyBzcC4gUENDIDExOTAxIHJlcG9ydGVkbHkgZGVtb25zdHJhdGVzIHRoZSBoaWdoZXN0LCBtb3N0IHN1c3RhaW5lZCBncm93dGggb2YgYW55IGtub3duIGN5YW5vYmFjdGVyaXVtIHVuZGVyIG9wdGltaXplZCBjb25kaXRpb25zLiBEdWUgdG8gaXRzIHJlY2VudCBkaXNjb3ZlcnksIG91ciBrbm93bGVkZ2Ugb2YgaXRzIGJpb2xvZ3ksIGluY2x1ZGluZyB0aGUgZmFjdG9ycyB1bmRlcmx5aW5nIHN1c3RhaW5lZCwgZmFzdCBncm93dGgsIGlzIGxpbWl0ZWQuIEZ1cnRoZXJtb3JlLCB0b29scyBzcGVjaWZpYyBmb3IgZ2VuZXRpYyBtYW5pcHVsYXRpb24gb2YgUENDIDExOTAxIGFyZSBub3QgZXN0YWJsaXNoZWQuIEhlcmUsIHdlIGRlbW9uc3RyYXRlIHRoYXQgUENDIDExOTAxIHNob3dzIGZhc3RlciBncm93dGggdGhhbiBvdGhlciBtb2RlbCBjeWFub2JhY3RlcmlhLCBpbmNsdWRpbmcgdGhlIGZhc3QtZ3Jvd2luZyBzcGVjaWVzIFN5bmVjaG9jb2NjdXNlbG9uZ2F0dXMgVVRFWCAyOTczLCB1bmRlciBvcHRpbWFsIGdyb3d0aCBjb25kaXRpb25zIGZvciBVVEVYIDI5NzMuIENvbXBhcmF0aXZlIGdlbm9taWNzIGJldHdlZW4gUENDIDExOTAxIGFuZCBTeW5lY2hvY3lzdGlzIHNwLiBQQ0MgNjgwMyByZXZlYWwgY29uc2VydmF0aW9uIG9mIG1vc3QgbWV0YWJvbGljIHBhdGh3YXlzIGJ1dCBQQ0MgMTE5MDEgaGFzIGEgc2ltcGxpZmllZCBlbGVjdHJvbiB0cmFuc3BvcnQgY2hhaW4gYW5kIHJlZHVjZWQgbGlnaHQgaGFydmVzdGluZyBjb21wbGV4LiBUaGlzIG1heSB1bmRlcmxpZSBpdHMgc3VwZXJpb3IgbGlnaHQgdXNlLCByZWR1Y2VkIHBob3RvaW5oaWJpdGlvbiwgYW5kIGhpZ2hlciBwaG90b3N5bnRoZXRpYyBhbmQgcmVzcGlyYXRvcnkgcmF0ZXMuIFRvIGFpZCBiaW90ZWNobm9sb2d5IGFwcGxpY2F0aW9ucywgd2UgZGV2ZWxvcGVkIGEgdml0YW1pbiBCMTIgYXV4b3Ryb3BoaWMgbXV0YW50IGJ1dCB3ZXJlIHVuYWJsZSB0byBnZW5lcmF0ZSB1bm1hcmtlZCBrbm9ja291dHMgdXNpbmcgdHdvIG5lZ2F0aXZlIHNlbGVjdGFibGUgbWFya2Vycywgc3VnZ2VzdGluZyB0aGF0IHJlY29tYmluYXNlLSBvciBDUklTUFItYmFzZWQgYXBwcm9hY2hlcyBtYXkgYmUgcmVxdWlyZWQgZm9yIHJlcGVhdGVkIGdlbmV0aWMgbWFuaXB1bGF0aW9uLiBPdmVyYWxsLCB0aGlzIHN0dWR5IGVzdGFibGlzaGVzIFBDQyAxMTkwMSBhcyBvbmUgb2YgdGhlIG1vc3QgcHJvbWlzaW5nIHNwZWNpZXMgY3VycmVudGx5IGF2YWlsYWJsZSBmb3IgY3lhbm9iYWN0ZXJpYWwgYmlvdGVjaG5vbG9neSBhbmQgcHJvdmlkZXMgYSB1c2VmdWwgc2V0IG9mIGJpb2luZm9ybWF0aWNzIHRvb2xzIGFuZCBzdHJhaW5zIGZvciBhZHZhbmNpbmcgdGhpcyBmaWVsZCwgaW4gYWRkaXRpb24gdG8gaW5zaWdodHMgaW50byB0aGUgZmFjdG9ycyB1bmRlcmx5aW5nIGl0cyBmYXN0IGdyb3d0aCBwaGVub3R5cGUuIiwiaXNzdWUiOiI3Iiwidm9sdW1lIjoiMTIifSwiaXNUZW1wb3JhcnkiOmZhbHNlfSx7ImlkIjoiMGQ1YTE3OTQtZjVhOS0zMjJiLTkxZTEtZGZiZjVkMjA4MTg2IiwiaXRlbURhdGEiOnsidHlwZSI6ImFydGljbGUtam91cm5hbCIsImlkIjoiMGQ1YTE3OTQtZjVhOS0zMjJiLTkxZTEtZGZiZjVkMjA4MTg2IiwidGl0bGUiOiJJbnRlZ3JhdGVkIGV4cGVyaW1lbnRhbCBhbmQgcGhvdG8tbWVjaGFuaXN0aWMgbW9kZWxsaW5nIG9mIGJpb21hc3MgYW5kIG9wdGljYWwgZGVuc2l0eSBwcm9kdWN0aW9uIG9mIGZhc3QgdmVyc3VzIHNsb3cgZ3Jvd2luZyBtb2RlbCBjeWFub2JhY3RlcmlhIiwiYXV0aG9yIjpbeyJmYW1pbHkiOiJBbnllIENobyIsImdpdmVuIjoiQm92aW5pbGxlIiwicGFyc2UtbmFtZXMiOmZhbHNlLCJkcm9wcGluZy1wYXJ0aWNsZSI6IiIsIm5vbi1kcm9wcGluZy1wYXJ0aWNsZSI6IiJ9LHsiZmFtaWx5IjoiTW9yZW5vLUNhYmV6dWVsbyIsImdpdmVuIjoiSm9zw6kgw4FuZ2VsIiwicGFyc2UtbmFtZXMiOmZhbHNlLCJkcm9wcGluZy1wYXJ0aWNsZSI6IiIsIm5vbi1kcm9wcGluZy1wYXJ0aWNsZSI6IiJ9LHsiZmFtaWx5IjoiTWlsbHMiLCJnaXZlbiI6IkxhdXJlbiBBLiIsInBhcnNlLW5hbWVzIjpmYWxzZSwiZHJvcHBpbmctcGFydGljbGUiOiIiLCJub24tZHJvcHBpbmctcGFydGljbGUiOiIifSx7ImZhbWlseSI6IlLDrW8gQ2hhbm9uYSIsImdpdmVuIjoiRWhlY2F0bCBBbnRvbmlvIiwicGFyc2UtbmFtZXMiOmZhbHNlLCJkcm9wcGluZy1wYXJ0aWNsZSI6IiIsIm5vbi1kcm9wcGluZy1wYXJ0aWNsZSI6ImRlbCJ9LHsiZmFtaWx5IjoiTGVhLVNtaXRoIiwiZ2l2ZW4iOiJEYXZpZCBKLiIsInBhcnNlLW5hbWVzIjpmYWxzZSwiZHJvcHBpbmctcGFydGljbGUiOiIiLCJub24tZHJvcHBpbmctcGFydGljbGUiOiIifSx7ImZhbWlseSI6IlpoYW5nIiwiZ2l2ZW4iOiJEb25nZGEiLCJwYXJzZS1uYW1lcyI6ZmFsc2UsImRyb3BwaW5nLXBhcnRpY2xlIjoiIiwibm9uLWRyb3BwaW5nLXBhcnRpY2xlIjoiIn1dLCJjb250YWluZXItdGl0bGUiOiJBbGdhbCBSZXNlYXJjaCIsImNvbnRhaW5lci10aXRsZS1zaG9ydCI6IkFsZ2FsIFJlcyIsIkRPSSI6IjEwLjEwMTYvai5hbGdhbC4yMDIzLjEwMjk5NyIsIklTU04iOiIyMjExOTI2NCIsImlzc3VlZCI6eyJkYXRlLXBhcnRzIjpbWzIwMjMsMywxXV19LCJhYnN0cmFjdCI6IkJpb3RlY2hub2xvZ2ljYWwgZXhwbG9pdGF0aW9uIG9mIGZhc3QtZ3Jvd2luZyBjeWFub2JhY3RlcmlhbCBzcGVjaWVzIGlzIGhpbmRlcmVkIGJ5IHVuYXZhaWxhYmxlIG1lY2hhbmlzdGljIGludGVycHJldGF0aW9ucyBmb3IgdGhlIGRpZmZlcmluZyBiaW9jb252ZXJzaW9uIHJhdGVzIHdoZW4gZXhwbG9yaW5nIHN0cmFpbnMgd2l0aCBzaW1pbGFyIG1ldGFib2xpYyBwYXRod2F5cyBhbmQgdHJhbnNwb3J0IHN5c3RlbXMuIFRoaXMgc3R1ZHkgaW52ZXN0aWdhdGVkIHR3byBzdHJhaW5zOiBTeW5lY2hvY29jY3VzIHNwLiBQQ0MgMTE5MDEsIHRoZSBmYXN0ZXN0IGdyb3dpbmcgY3lhbm9iYWN0ZXJpdW0gaWRlbnRpZmllZCB0byBkYXRlLCBhbmQgU3luZWNob2N5c3RpcyBzcC4gUENDIDY4MDMsIHVuZGVyIGEgcmFuZ2Ugb2Ygb3BlcmF0aW9uYWwgbGlnaHQgaW50ZW5zaXRpZXMgZnJvbSAzMDAgdG8gOTAwIM68bW9sIHBob3RvbnMgbeKIkjIgc+KIkjEsIGFuZCBwcmVzZW50cyB0aHJlZSBvcmlnaW5hbCBjb250cmlidXRpb25zLiBGaXJzdGx5LCBzdHJhaW4gc3BlY2lmaWMgZHluYW1pYyBiaW9tYXNzIGFuZCBvcHRpY2FsIGRlbnNpdHkgKE9ENzUwbm0pIG1vZGVscyB3ZXJlIGNvbnN0cnVjdGVkIGluY29ycG9yYXRpbmcgc29waGlzdGljYXRlZCBwaG90by1tZWNoYW5pc3RpYyBpbmZsdWVuY2VzLCBwcmV2aW91c2x5IHVuYWNoaWV2ZWQgaW4gT0Q3NTBubS4gU2Vjb25kbHksIGJvb3RzdHJhcHBpbmcgcGFyYW1ldGVyIGVzdGltYXRpb24gd2l0aCAzLWZvbGQgY3Jvc3MgdmFsaWRhdGlvbnMgd2FzIGV4cGxvaXRlZCB0byBzaW11bHRhbmVvdXNseSBpZGVudGlmeSB0aGUgbW9kZWwgcGFyYW1ldGVycyBhbmQgY29uZmlkZW5jZSBpbnRlcnZhbHMsIHRodXMgZW5hYmxpbmcgcHJvYmFiaWxpc3RpYyBzaW11bGF0aW9ucyBhbmQgdGhvcm91Z2ggdmFsaWRhdGlvbiBhZ2FpbnN0IGV4cGVyaW1lbnRhbCBkYXRhIHNldHMuIFRoaXJkbHksIHByZXNlbnRlZCBtZWNoYW5pc3RpYyBpbnRlcnByZXRhdGlvbnMgZm9yIHRoZSBvdmVyIHR3by1mb2xkIGZhc3RlciBncm93dGggb2YgUENDIDExOTAxIHZlcnN1cyBQQ0MgNjgwMyBkZXNwaXRlIFBDQyA2ODAzJ3MgaGlnaCBsaWdodCB1dGlsaXNhdGlvbiBlZmZpY2llbmN5LiBUaGVzZSBmaW5kaW5ncyB3aWxsIGJlbmVmaXQgdXBzY2FsaW5nIG9mIGZ1dHVyZSBjeWFub2JhY3RlcmlhbCBiaW90ZWNobm9sb2d5IGFwcGxpY2F0aW9ucyBhbmQgZXhwbG9pdGF0aW9uIG9mIFN5bmVjaG9jb2NjdXMgc3AuIFBDQyAxMTkwMSBmb3IgcHJvZHVjdGlvbiBvZiBiaW9tYXNzIGFuZCBjaGVtaWNhbHMgb2YgaW5kdXN0cmlhbCwgbnV0cml0aW9uYWwgYW5kIG1lZGljYWwgaW1wb3J0YW5jZS4iLCJwdWJsaXNoZXIiOiJFbHNldmllciBCLlYuIiwidm9sdW1lIjoiNzAifSwiaXNUZW1wb3JhcnkiOmZhbHNlfV19&quot;},{&quot;citationID&quot;:&quot;MENDELEY_CITATION_9bd30276-ad8b-4e6d-a408-bafc21c5aa4b&quot;,&quot;properties&quot;:{&quot;noteIndex&quot;:0},&quot;isEdited&quot;:false,&quot;manualOverride&quot;:{&quot;isManuallyOverridden&quot;:false,&quot;citeprocText&quot;:&quot;[4]&quot;,&quot;manualOverrideText&quot;:&quot;&quot;},&quot;citationTag&quot;:&quot;MENDELEY_CITATION_v3_eyJjaXRhdGlvbklEIjoiTUVOREVMRVlfQ0lUQVRJT05fOWJkMzAyNzYtYWQ4Yi00ZTZkLWE0MDgtYmFmYzIxYzVhYTRiIiwicHJvcGVydGllcyI6eyJub3RlSW5kZXgiOjB9LCJpc0VkaXRlZCI6ZmFsc2UsIm1hbnVhbE92ZXJyaWRlIjp7ImlzTWFudWFsbHlPdmVycmlkZGVuIjpmYWxzZSwiY2l0ZXByb2NUZXh0IjoiWzRdIiwibWFudWFsT3ZlcnJpZGVUZXh0IjoiIn0sImNpdGF0aW9uSXRlbXMiOlt7ImlkIjoiZjJjZGQyYzktMzljMy0zNDY3LWEyNjMtMTNmOWJlNzEzNGVlIiwiaXRlbURhdGEiOnsidHlwZSI6ImFydGljbGUtam91cm5hbCIsImlkIjoiZjJjZGQyYzktMzljMy0zNDY3LWEyNjMtMTNmOWJlNzEzNGVlIiwidGl0bGUiOiJOZXdseSBkaXNjb3ZlcmVkIFN5bmVjaG9jb2NjdXMgc3AuIFBDQyAxMTkwMSBpcyBhIHJvYnVzdCBjeWFub2JhY3RlcmlhbCBzdHJhaW4gZm9yIGhpZ2ggYmlvbWFzcyBwcm9kdWN0aW9uIiwiYXV0aG9yIjpbeyJmYW1pbHkiOiJXxYJvZGFyY3p5ayIsImdpdmVuIjoiQXJ0dXIiLCJwYXJzZS1uYW1lcyI6ZmFsc2UsImRyb3BwaW5nLXBhcnRpY2xlIjoiIiwibm9uLWRyb3BwaW5nLXBhcnRpY2xlIjoiIn0seyJmYW1pbHkiOiJTZWzDo28iLCJnaXZlbiI6IlRpYWdvIFRvc2Nhbm8iLCJwYXJzZS1uYW1lcyI6ZmFsc2UsImRyb3BwaW5nLXBhcnRpY2xlIjoiIiwibm9uLWRyb3BwaW5nLXBhcnRpY2xlIjoiIn0seyJmYW1pbHkiOiJOb3JsaW5nIiwiZ2l2ZW4iOiJCaXJnaXR0YSIsInBhcnNlLW5hbWVzIjpmYWxzZSwiZHJvcHBpbmctcGFydGljbGUiOiIiLCJub24tZHJvcHBpbmctcGFydGljbGUiOiIifSx7ImZhbWlseSI6Ik5peG9uIiwiZ2l2ZW4iOiJQZXRlciBKLiIsInBhcnNlLW5hbWVzIjpmYWxzZSwiZHJvcHBpbmctcGFydGljbGUiOiIiLCJub24tZHJvcHBpbmctcGFydGljbGUiOiIifV0sImNvbnRhaW5lci10aXRsZSI6IkNvbW11bmljYXRpb25zIEJpb2xvZ3kiLCJjb250YWluZXItdGl0bGUtc2hvcnQiOiJDb21tdW4gQmlvbCIsIkRPSSI6IjEwLjEwMzgvczQyMDAzLTAyMC0wOTEwLTgiLCJJU1NOIjoiMjM5OTM2NDIiLCJQTUlEIjoiMzIzODIwMjciLCJpc3N1ZWQiOnsiZGF0ZS1wYXJ0cyI6W1syMDIwXV19LCJhYnN0cmFjdCI6IkN5YW5vYmFjdGVyaWEsIHdoaWNoIHVzZSBzb2xhciBlbmVyZ3kgdG8gY29udmVydCBjYXJib24gZGlveGlkZSBpbnRvIGJpb21hc3MsIGFyZSBwb3RlbnRpYWwgc29sYXIgYmlvcmVmaW5lcmllcyBmb3IgdGhlIHN1c3RhaW5hYmxlIHByb2R1Y3Rpb24gb2YgY2hlbWljYWxzIGFuZCBiaW9mdWVscy4gSG93ZXZlciwgeWllbGRzIG9idGFpbmVkIHdpdGggY3VycmVudCBzdHJhaW5zIGFyZSBzdGlsbCB1bmNvbXBldGl0aXZlIGNvbXBhcmVkIHRvIGV4aXN0aW5nIGhldGVyb3Ryb3BoaWMgcHJvZHVjdGlvbiBzeXN0ZW1zLiBIZXJlIHdlIHJlcG9ydCB0aGUgZGlzY292ZXJ5IGFuZCBjaGFyYWN0ZXJpemF0aW9uIG9mIGEgbmV3IGN5YW5vYmFjdGVyaWFsIHN0cmFpbiwgU3luZWNob2NvY2N1cyBzcC4gUENDIDExOTAxLCB3aXRoIHByb21pc2luZyBmZWF0dXJlcyBmb3IgZ3JlZW4gYmlvdGVjaG5vbG9neS4gSXQgaXMgbmF0dXJhbGx5wqB0cmFuc2Zvcm1hYmxlLCBoYXMgYSBzaG9ydCBkb3VibGluZyB0aW1lIG9mIOKJiDIgaG91cnMsIGdyb3dzIGF0IGhpZ2ggbGlnaHQgaW50ZW5zaXRpZXMgYW5kIGluIGEgd2lkZSByYW5nZSBvZiBzYWxpbml0aWVzIGFuZCBhY2N1bXVsYXRlcyB1cCB0byDiiYgzMyBnIGRyeSBjZWxsIHdlaWdodCBwZXIgbGl0cmUgd2hlbiBjdWx0dXJlZCBpbiBhIHNoYWtlLWZsYXNrIHN5c3RlbSB1c2luZyBhIG1vZGlmaWVkIGdyb3d0aCBtZWRpdW0g4oiSIDEuNyB0byAzIHRpbWVzIG1vcmUgdGhhbiBvdGhlciBzdHJhaW5zIHRlc3RlZCB1bmRlciBzaW1pbGFyIGNvbmRpdGlvbnMuIEFzIGEgcHJvb2Ygb2YgcHJpbmNpcGxlLCBQQ0MgMTE5MDEgZW5naW5lZXJlZCB0byBwcm9kdWNlIGZyZWUgZmF0dHkgYWNpZHMgeWllbGRlZCBvdmVyIDYgbU0gKDEuNSBnwqBM4oiSMSksIGFuIGFtb3VudCBjb21wYXJhYmxlIHRvIHRoYXQgYWNoaWV2ZWQgYnkgc2ltaWxhcmx5IGVuZ2luZWVyZWQgaGV0ZXJvdHJvcGhpYyBvcmdhbmlzbXMuIiwiaXNzdWUiOiIxIiwidm9sdW1lIjoiMyJ9LCJpc1RlbXBvcmFyeSI6ZmFsc2V9XX0=&quot;,&quot;citationItems&quot;:[{&quot;id&quot;:&quot;f2cdd2c9-39c3-3467-a263-13f9be7134ee&quot;,&quot;itemData&quot;:{&quot;type&quot;:&quot;article-journal&quot;,&quot;id&quot;:&quot;f2cdd2c9-39c3-3467-a263-13f9be7134ee&quot;,&quot;title&quot;:&quot;Newly discovered Synechococcus sp. PCC 11901 is a robust cyanobacterial strain for high biomass production&quot;,&quot;author&quot;:[{&quot;family&quot;:&quot;Włodarczyk&quot;,&quot;given&quot;:&quot;Artur&quot;,&quot;parse-names&quot;:false,&quot;dropping-particle&quot;:&quot;&quot;,&quot;non-dropping-particle&quot;:&quot;&quot;},{&quot;family&quot;:&quot;Selão&quot;,&quot;given&quot;:&quot;Tiago Toscano&quot;,&quot;parse-names&quot;:false,&quot;dropping-particle&quot;:&quot;&quot;,&quot;non-dropping-particle&quot;:&quot;&quot;},{&quot;family&quot;:&quot;Norling&quot;,&quot;given&quot;:&quot;Birgitta&quot;,&quot;parse-names&quot;:false,&quot;dropping-particle&quot;:&quot;&quot;,&quot;non-dropping-particle&quot;:&quot;&quot;},{&quot;family&quot;:&quot;Nixon&quot;,&quot;given&quot;:&quot;Peter J.&quot;,&quot;parse-names&quot;:false,&quot;dropping-particle&quot;:&quot;&quot;,&quot;non-dropping-particle&quot;:&quot;&quot;}],&quot;container-title&quot;:&quot;Communications Biology&quot;,&quot;container-title-short&quot;:&quot;Commun Biol&quot;,&quot;DOI&quot;:&quot;10.1038/s42003-020-0910-8&quot;,&quot;ISSN&quot;:&quot;23993642&quot;,&quot;PMID&quot;:&quot;32382027&quot;,&quot;issued&quot;:{&quot;date-parts&quot;:[[2020]]},&quot;abstract&quot;:&quot;Cyanobacteria, which use solar energy to convert carbon dioxide into biomass, are potential solar biorefineries for the sustainable production of chemicals and biofuels. However, yields obtained with current strains are still uncompetitive compared to existing heterotrophic production systems. Here we report the discovery and characterization of a new cyanobacterial strain, Synechococcus sp. PCC 11901, with promising features for green biotechnology. It is naturally transformable, has a short doubling time of ≈2 hours, grows at high light intensities and in a wide range of salinities and accumulates up to ≈33 g dry cell weight per litre when cultured in a shake-flask system using a modified growth medium − 1.7 to 3 times more than other strains tested under similar conditions. As a proof of principle, PCC 11901 engineered to produce free fatty acids yielded over 6 mM (1.5 g L−1), an amount comparable to that achieved by similarly engineered heterotrophic organisms.&quot;,&quot;issue&quot;:&quot;1&quot;,&quot;volume&quot;:&quot;3&quot;},&quot;isTemporary&quot;:false}]},{&quot;citationID&quot;:&quot;MENDELEY_CITATION_64f9759f-f64b-47cc-b24e-8e2478f16bc9&quot;,&quot;properties&quot;:{&quot;noteIndex&quot;:0},&quot;isEdited&quot;:false,&quot;manualOverride&quot;:{&quot;isManuallyOverridden&quot;:false,&quot;citeprocText&quot;:&quot;[3]&quot;,&quot;manualOverrideText&quot;:&quot;&quot;},&quot;citationTag&quot;:&quot;MENDELEY_CITATION_v3_eyJjaXRhdGlvbklEIjoiTUVOREVMRVlfQ0lUQVRJT05fNjRmOTc1OWYtZjY0Yi00N2NjLWIyNGUtOGUyNDc4ZjE2YmM5IiwicHJvcGVydGllcyI6eyJub3RlSW5kZXgiOjB9LCJpc0VkaXRlZCI6ZmFsc2UsIm1hbnVhbE92ZXJyaWRlIjp7ImlzTWFudWFsbHlPdmVycmlkZGVuIjpmYWxzZSwiY2l0ZXByb2NUZXh0IjoiWzNdIiwibWFudWFsT3ZlcnJpZGVUZXh0IjoiIn0sImNpdGF0aW9uSXRlbXMiOlt7ImlkIjoiNGE5ZWMyODMtYmUzYi0zZDVhLTg4OTctNDBmZGY5MjY4M2MxIiwiaXRlbURhdGEiOnsidHlwZSI6ImFydGljbGUtam91cm5hbCIsImlkIjoiNGE5ZWMyODMtYmUzYi0zZDVhLTg4OTctNDBmZGY5MjY4M2MxIiwidGl0bGUiOiJEZXZlbG9wbWVudCBvZiBhIEJpb3RlY2hub2xvZ3kgUGxhdGZvcm0gZm9yIHRoZSBGYXN0LUdyb3dpbmcgQ3lhbm9iYWN0ZXJpdW0gU3luZWNob2NvY2N1cyBzcC4gUENDIDExOTAxIiwiYXV0aG9yIjpbeyJmYW1pbHkiOiJNaWxscyIsImdpdmVuIjoiTGF1cmVuIEEuIiwicGFyc2UtbmFtZXMiOmZhbHNlLCJkcm9wcGluZy1wYXJ0aWNsZSI6IiIsIm5vbi1kcm9wcGluZy1wYXJ0aWNsZSI6IiJ9LHsiZmFtaWx5IjoiTW9yZW5vLUNhYmV6dWVsbyIsImdpdmVuIjoiSm9zw6kgw4FuZ2VsIiwicGFyc2UtbmFtZXMiOmZhbHNlLCJkcm9wcGluZy1wYXJ0aWNsZSI6IiIsIm5vbi1kcm9wcGluZy1wYXJ0aWNsZSI6IiJ9LHsiZmFtaWx5IjoiV8WCb2RhcmN6eWsiLCJnaXZlbiI6IkFydHVyIiwicGFyc2UtbmFtZXMiOmZhbHNlLCJkcm9wcGluZy1wYXJ0aWNsZSI6IiIsIm5vbi1kcm9wcGluZy1wYXJ0aWNsZSI6IiJ9LHsiZmFtaWx5IjoiVmljdG9yaWEiLCJnaXZlbiI6IkFuZ2VsbyBKLiIsInBhcnNlLW5hbWVzIjpmYWxzZSwiZHJvcHBpbmctcGFydGljbGUiOiIiLCJub24tZHJvcHBpbmctcGFydGljbGUiOiIifSx7ImZhbWlseSI6Ik1lasOtYXMiLCJnaXZlbiI6IlJlYmVjYSIsInBhcnNlLW5hbWVzIjpmYWxzZSwiZHJvcHBpbmctcGFydGljbGUiOiIiLCJub24tZHJvcHBpbmctcGFydGljbGUiOiIifSx7ImZhbWlseSI6Ik5lbm5pbmdlciIsImdpdmVuIjoiQW5qYSIsInBhcnNlLW5hbWVzIjpmYWxzZSwiZHJvcHBpbmctcGFydGljbGUiOiIiLCJub24tZHJvcHBpbmctcGFydGljbGUiOiIifSx7ImZhbWlseSI6Ik1veG9uIiwiZ2l2ZW4iOiJTaW1vbiIsInBhcnNlLW5hbWVzIjpmYWxzZSwiZHJvcHBpbmctcGFydGljbGUiOiIiLCJub24tZHJvcHBpbmctcGFydGljbGUiOiIifSx7ImZhbWlseSI6IkJvbWJlbGxpIiwiZ2l2ZW4iOiJQYW9sbyIsInBhcnNlLW5hbWVzIjpmYWxzZSwiZHJvcHBpbmctcGFydGljbGUiOiIiLCJub24tZHJvcHBpbmctcGFydGljbGUiOiIifSx7ImZhbWlseSI6IlNlbMOjbyIsImdpdmVuIjoiVGlhZ28gVC4iLCJwYXJzZS1uYW1lcyI6ZmFsc2UsImRyb3BwaW5nLXBhcnRpY2xlIjoiIiwibm9uLWRyb3BwaW5nLXBhcnRpY2xlIjoiIn0seyJmYW1pbHkiOiJNY0Nvcm1pY2siLCJnaXZlbiI6IkFsaXN0YWlyIEouIiwicGFyc2UtbmFtZXMiOmZhbHNlLCJkcm9wcGluZy1wYXJ0aWNsZSI6IiIsIm5vbi1kcm9wcGluZy1wYXJ0aWNsZSI6IiJ9LHsiZmFtaWx5IjoiTGVhLVNtaXRoIiwiZ2l2ZW4iOiJEYXZpZCBKLiIsInBhcnNlLW5hbWVzIjpmYWxzZSwiZHJvcHBpbmctcGFydGljbGUiOiIiLCJub24tZHJvcHBpbmctcGFydGljbGUiOiIifV0sImNvbnRhaW5lci10aXRsZSI6IkJpb21vbGVjdWxlcyIsImNvbnRhaW5lci10aXRsZS1zaG9ydCI6IkJpb21vbGVjdWxlcyIsIkRPSSI6IjEwLjMzOTAvYmlvbTEyMDcwODcyIiwiaXNzdWVkIjp7ImRhdGUtcGFydHMiOltbMjAyMl1dfSwicGFnZSI6Ijg3MiIsImFic3RyYWN0IjoiU3luZWNob2NvY2N1cyBzcC4gUENDIDExOTAxIHJlcG9ydGVkbHkgZGVtb25zdHJhdGVzIHRoZSBoaWdoZXN0LCBtb3N0IHN1c3RhaW5lZCBncm93dGggb2YgYW55IGtub3duIGN5YW5vYmFjdGVyaXVtIHVuZGVyIG9wdGltaXplZCBjb25kaXRpb25zLiBEdWUgdG8gaXRzIHJlY2VudCBkaXNjb3ZlcnksIG91ciBrbm93bGVkZ2Ugb2YgaXRzIGJpb2xvZ3ksIGluY2x1ZGluZyB0aGUgZmFjdG9ycyB1bmRlcmx5aW5nIHN1c3RhaW5lZCwgZmFzdCBncm93dGgsIGlzIGxpbWl0ZWQuIEZ1cnRoZXJtb3JlLCB0b29scyBzcGVjaWZpYyBmb3IgZ2VuZXRpYyBtYW5pcHVsYXRpb24gb2YgUENDIDExOTAxIGFyZSBub3QgZXN0YWJsaXNoZWQuIEhlcmUsIHdlIGRlbW9uc3RyYXRlIHRoYXQgUENDIDExOTAxIHNob3dzIGZhc3RlciBncm93dGggdGhhbiBvdGhlciBtb2RlbCBjeWFub2JhY3RlcmlhLCBpbmNsdWRpbmcgdGhlIGZhc3QtZ3Jvd2luZyBzcGVjaWVzIFN5bmVjaG9jb2NjdXNlbG9uZ2F0dXMgVVRFWCAyOTczLCB1bmRlciBvcHRpbWFsIGdyb3d0aCBjb25kaXRpb25zIGZvciBVVEVYIDI5NzMuIENvbXBhcmF0aXZlIGdlbm9taWNzIGJldHdlZW4gUENDIDExOTAxIGFuZCBTeW5lY2hvY3lzdGlzIHNwLiBQQ0MgNjgwMyByZXZlYWwgY29uc2VydmF0aW9uIG9mIG1vc3QgbWV0YWJvbGljIHBhdGh3YXlzIGJ1dCBQQ0MgMTE5MDEgaGFzIGEgc2ltcGxpZmllZCBlbGVjdHJvbiB0cmFuc3BvcnQgY2hhaW4gYW5kIHJlZHVjZWQgbGlnaHQgaGFydmVzdGluZyBjb21wbGV4LiBUaGlzIG1heSB1bmRlcmxpZSBpdHMgc3VwZXJpb3IgbGlnaHQgdXNlLCByZWR1Y2VkIHBob3RvaW5oaWJpdGlvbiwgYW5kIGhpZ2hlciBwaG90b3N5bnRoZXRpYyBhbmQgcmVzcGlyYXRvcnkgcmF0ZXMuIFRvIGFpZCBiaW90ZWNobm9sb2d5IGFwcGxpY2F0aW9ucywgd2UgZGV2ZWxvcGVkIGEgdml0YW1pbiBCMTIgYXV4b3Ryb3BoaWMgbXV0YW50IGJ1dCB3ZXJlIHVuYWJsZSB0byBnZW5lcmF0ZSB1bm1hcmtlZCBrbm9ja291dHMgdXNpbmcgdHdvIG5lZ2F0aXZlIHNlbGVjdGFibGUgbWFya2Vycywgc3VnZ2VzdGluZyB0aGF0IHJlY29tYmluYXNlLSBvciBDUklTUFItYmFzZWQgYXBwcm9hY2hlcyBtYXkgYmUgcmVxdWlyZWQgZm9yIHJlcGVhdGVkIGdlbmV0aWMgbWFuaXB1bGF0aW9uLiBPdmVyYWxsLCB0aGlzIHN0dWR5IGVzdGFibGlzaGVzIFBDQyAxMTkwMSBhcyBvbmUgb2YgdGhlIG1vc3QgcHJvbWlzaW5nIHNwZWNpZXMgY3VycmVudGx5IGF2YWlsYWJsZSBmb3IgY3lhbm9iYWN0ZXJpYWwgYmlvdGVjaG5vbG9neSBhbmQgcHJvdmlkZXMgYSB1c2VmdWwgc2V0IG9mIGJpb2luZm9ybWF0aWNzIHRvb2xzIGFuZCBzdHJhaW5zIGZvciBhZHZhbmNpbmcgdGhpcyBmaWVsZCwgaW4gYWRkaXRpb24gdG8gaW5zaWdodHMgaW50byB0aGUgZmFjdG9ycyB1bmRlcmx5aW5nIGl0cyBmYXN0IGdyb3d0aCBwaGVub3R5cGUuIiwiaXNzdWUiOiI3Iiwidm9sdW1lIjoiMTIifSwiaXNUZW1wb3JhcnkiOmZhbHNlfV19&quot;,&quot;citationItems&quot;:[{&quot;id&quot;:&quot;4a9ec283-be3b-3d5a-8897-40fdf92683c1&quot;,&quot;itemData&quot;:{&quot;type&quot;:&quot;article-journal&quot;,&quot;id&quot;:&quot;4a9ec283-be3b-3d5a-8897-40fdf92683c1&quot;,&quot;title&quot;:&quot;Development of a Biotechnology Platform for the Fast-Growing Cyanobacterium Synechococcus sp. PCC 11901&quot;,&quot;author&quot;:[{&quot;family&quot;:&quot;Mills&quot;,&quot;given&quot;:&quot;Lauren A.&quot;,&quot;parse-names&quot;:false,&quot;dropping-particle&quot;:&quot;&quot;,&quot;non-dropping-particle&quot;:&quot;&quot;},{&quot;family&quot;:&quot;Moreno-Cabezuelo&quot;,&quot;given&quot;:&quot;José Ángel&quot;,&quot;parse-names&quot;:false,&quot;dropping-particle&quot;:&quot;&quot;,&quot;non-dropping-particle&quot;:&quot;&quot;},{&quot;family&quot;:&quot;Włodarczyk&quot;,&quot;given&quot;:&quot;Artur&quot;,&quot;parse-names&quot;:false,&quot;dropping-particle&quot;:&quot;&quot;,&quot;non-dropping-particle&quot;:&quot;&quot;},{&quot;family&quot;:&quot;Victoria&quot;,&quot;given&quot;:&quot;Angelo J.&quot;,&quot;parse-names&quot;:false,&quot;dropping-particle&quot;:&quot;&quot;,&quot;non-dropping-particle&quot;:&quot;&quot;},{&quot;family&quot;:&quot;Mejías&quot;,&quot;given&quot;:&quot;Rebeca&quot;,&quot;parse-names&quot;:false,&quot;dropping-particle&quot;:&quot;&quot;,&quot;non-dropping-particle&quot;:&quot;&quot;},{&quot;family&quot;:&quot;Nenninger&quot;,&quot;given&quot;:&quot;Anja&quot;,&quot;parse-names&quot;:false,&quot;dropping-particle&quot;:&quot;&quot;,&quot;non-dropping-particle&quot;:&quot;&quot;},{&quot;family&quot;:&quot;Moxon&quot;,&quot;given&quot;:&quot;Simon&quot;,&quot;parse-names&quot;:false,&quot;dropping-particle&quot;:&quot;&quot;,&quot;non-dropping-particle&quot;:&quot;&quot;},{&quot;family&quot;:&quot;Bombelli&quot;,&quot;given&quot;:&quot;Paolo&quot;,&quot;parse-names&quot;:false,&quot;dropping-particle&quot;:&quot;&quot;,&quot;non-dropping-particle&quot;:&quot;&quot;},{&quot;family&quot;:&quot;Selão&quot;,&quot;given&quot;:&quot;Tiago T.&quot;,&quot;parse-names&quot;:false,&quot;dropping-particle&quot;:&quot;&quot;,&quot;non-dropping-particle&quot;:&quot;&quot;},{&quot;family&quot;:&quot;McCormick&quot;,&quot;given&quot;:&quot;Alistair J.&quot;,&quot;parse-names&quot;:false,&quot;dropping-particle&quot;:&quot;&quot;,&quot;non-dropping-particle&quot;:&quot;&quot;},{&quot;family&quot;:&quot;Lea-Smith&quot;,&quot;given&quot;:&quot;David J.&quot;,&quot;parse-names&quot;:false,&quot;dropping-particle&quot;:&quot;&quot;,&quot;non-dropping-particle&quot;:&quot;&quot;}],&quot;container-title&quot;:&quot;Biomolecules&quot;,&quot;container-title-short&quot;:&quot;Biomolecules&quot;,&quot;DOI&quot;:&quot;10.3390/biom12070872&quot;,&quot;issued&quot;:{&quot;date-parts&quot;:[[2022]]},&quot;page&quot;:&quot;872&quot;,&quot;abstract&quot;:&quot;Synechococcus sp. PCC 11901 reportedly demonstrates the highest, most sustained growth of any known cyanobacterium under optimized conditions. Due to its recent discovery, our knowledge of its biology, including the factors underlying sustained, fast growth, is limited. Furthermore, tools specific for genetic manipulation of PCC 11901 are not established. Here, we demonstrate that PCC 11901 shows faster growth than other model cyanobacteria, including the fast-growing species Synechococcuselongatus UTEX 2973, under optimal growth conditions for UTEX 2973. Comparative genomics between PCC 11901 and Synechocystis sp. PCC 6803 reveal conservation of most metabolic pathways but PCC 11901 has a simplified electron transport chain and reduced light harvesting complex. This may underlie its superior light use, reduced photoinhibition, and higher photosynthetic and respiratory rates. To aid biotechnology applications, we developed a vitamin B12 auxotrophic mutant but were unable to generate unmarked knockouts using two negative selectable markers, suggesting that recombinase- or CRISPR-based approaches may be required for repeated genetic manipulation. Overall, this study establishes PCC 11901 as one of the most promising species currently available for cyanobacterial biotechnology and provides a useful set of bioinformatics tools and strains for advancing this field, in addition to insights into the factors underlying its fast growth phenotype.&quot;,&quot;issue&quot;:&quot;7&quot;,&quot;volume&quot;:&quot;12&quot;},&quot;isTemporary&quot;:false}]},{&quot;citationID&quot;:&quot;MENDELEY_CITATION_e3ee1fb2-7426-44ff-b3df-f7992c7ed17e&quot;,&quot;properties&quot;:{&quot;noteIndex&quot;:0},&quot;isEdited&quot;:false,&quot;manualOverride&quot;:{&quot;isManuallyOverridden&quot;:false,&quot;citeprocText&quot;:&quot;[4]&quot;,&quot;manualOverrideText&quot;:&quot;&quot;},&quot;citationItems&quot;:[{&quot;id&quot;:&quot;f2cdd2c9-39c3-3467-a263-13f9be7134ee&quot;,&quot;itemData&quot;:{&quot;type&quot;:&quot;article-journal&quot;,&quot;id&quot;:&quot;f2cdd2c9-39c3-3467-a263-13f9be7134ee&quot;,&quot;title&quot;:&quot;Newly discovered Synechococcus sp. PCC 11901 is a robust cyanobacterial strain for high biomass production&quot;,&quot;author&quot;:[{&quot;family&quot;:&quot;Włodarczyk&quot;,&quot;given&quot;:&quot;Artur&quot;,&quot;parse-names&quot;:false,&quot;dropping-particle&quot;:&quot;&quot;,&quot;non-dropping-particle&quot;:&quot;&quot;},{&quot;family&quot;:&quot;Selão&quot;,&quot;given&quot;:&quot;Tiago Toscano&quot;,&quot;parse-names&quot;:false,&quot;dropping-particle&quot;:&quot;&quot;,&quot;non-dropping-particle&quot;:&quot;&quot;},{&quot;family&quot;:&quot;Norling&quot;,&quot;given&quot;:&quot;Birgitta&quot;,&quot;parse-names&quot;:false,&quot;dropping-particle&quot;:&quot;&quot;,&quot;non-dropping-particle&quot;:&quot;&quot;},{&quot;family&quot;:&quot;Nixon&quot;,&quot;given&quot;:&quot;Peter J.&quot;,&quot;parse-names&quot;:false,&quot;dropping-particle&quot;:&quot;&quot;,&quot;non-dropping-particle&quot;:&quot;&quot;}],&quot;container-title&quot;:&quot;Communications Biology&quot;,&quot;container-title-short&quot;:&quot;Commun Biol&quot;,&quot;DOI&quot;:&quot;10.1038/s42003-020-0910-8&quot;,&quot;ISSN&quot;:&quot;23993642&quot;,&quot;PMID&quot;:&quot;32382027&quot;,&quot;issued&quot;:{&quot;date-parts&quot;:[[2020]]},&quot;abstract&quot;:&quot;Cyanobacteria, which use solar energy to convert carbon dioxide into biomass, are potential solar biorefineries for the sustainable production of chemicals and biofuels. However, yields obtained with current strains are still uncompetitive compared to existing heterotrophic production systems. Here we report the discovery and characterization of a new cyanobacterial strain, Synechococcus sp. PCC 11901, with promising features for green biotechnology. It is naturally transformable, has a short doubling time of ≈2 hours, grows at high light intensities and in a wide range of salinities and accumulates up to ≈33 g dry cell weight per litre when cultured in a shake-flask system using a modified growth medium − 1.7 to 3 times more than other strains tested under similar conditions. As a proof of principle, PCC 11901 engineered to produce free fatty acids yielded over 6 mM (1.5 g L−1), an amount comparable to that achieved by similarly engineered heterotrophic organisms.&quot;,&quot;issue&quot;:&quot;1&quot;,&quot;volume&quot;:&quot;3&quot;},&quot;isTemporary&quot;:false}],&quot;citationTag&quot;:&quot;MENDELEY_CITATION_v3_eyJjaXRhdGlvbklEIjoiTUVOREVMRVlfQ0lUQVRJT05fZTNlZTFmYjItNzQyNi00NGZmLWIzZGYtZjc5OTJjN2VkMTdlIiwicHJvcGVydGllcyI6eyJub3RlSW5kZXgiOjB9LCJpc0VkaXRlZCI6ZmFsc2UsIm1hbnVhbE92ZXJyaWRlIjp7ImlzTWFudWFsbHlPdmVycmlkZGVuIjpmYWxzZSwiY2l0ZXByb2NUZXh0IjoiWzRdIiwibWFudWFsT3ZlcnJpZGVUZXh0IjoiIn0sImNpdGF0aW9uSXRlbXMiOlt7ImlkIjoiZjJjZGQyYzktMzljMy0zNDY3LWEyNjMtMTNmOWJlNzEzNGVlIiwiaXRlbURhdGEiOnsidHlwZSI6ImFydGljbGUtam91cm5hbCIsImlkIjoiZjJjZGQyYzktMzljMy0zNDY3LWEyNjMtMTNmOWJlNzEzNGVlIiwidGl0bGUiOiJOZXdseSBkaXNjb3ZlcmVkIFN5bmVjaG9jb2NjdXMgc3AuIFBDQyAxMTkwMSBpcyBhIHJvYnVzdCBjeWFub2JhY3RlcmlhbCBzdHJhaW4gZm9yIGhpZ2ggYmlvbWFzcyBwcm9kdWN0aW9uIiwiYXV0aG9yIjpbeyJmYW1pbHkiOiJXxYJvZGFyY3p5ayIsImdpdmVuIjoiQXJ0dXIiLCJwYXJzZS1uYW1lcyI6ZmFsc2UsImRyb3BwaW5nLXBhcnRpY2xlIjoiIiwibm9uLWRyb3BwaW5nLXBhcnRpY2xlIjoiIn0seyJmYW1pbHkiOiJTZWzDo28iLCJnaXZlbiI6IlRpYWdvIFRvc2Nhbm8iLCJwYXJzZS1uYW1lcyI6ZmFsc2UsImRyb3BwaW5nLXBhcnRpY2xlIjoiIiwibm9uLWRyb3BwaW5nLXBhcnRpY2xlIjoiIn0seyJmYW1pbHkiOiJOb3JsaW5nIiwiZ2l2ZW4iOiJCaXJnaXR0YSIsInBhcnNlLW5hbWVzIjpmYWxzZSwiZHJvcHBpbmctcGFydGljbGUiOiIiLCJub24tZHJvcHBpbmctcGFydGljbGUiOiIifSx7ImZhbWlseSI6Ik5peG9uIiwiZ2l2ZW4iOiJQZXRlciBKLiIsInBhcnNlLW5hbWVzIjpmYWxzZSwiZHJvcHBpbmctcGFydGljbGUiOiIiLCJub24tZHJvcHBpbmctcGFydGljbGUiOiIifV0sImNvbnRhaW5lci10aXRsZSI6IkNvbW11bmljYXRpb25zIEJpb2xvZ3kiLCJjb250YWluZXItdGl0bGUtc2hvcnQiOiJDb21tdW4gQmlvbCIsIkRPSSI6IjEwLjEwMzgvczQyMDAzLTAyMC0wOTEwLTgiLCJJU1NOIjoiMjM5OTM2NDIiLCJQTUlEIjoiMzIzODIwMjciLCJpc3N1ZWQiOnsiZGF0ZS1wYXJ0cyI6W1syMDIwXV19LCJhYnN0cmFjdCI6IkN5YW5vYmFjdGVyaWEsIHdoaWNoIHVzZSBzb2xhciBlbmVyZ3kgdG8gY29udmVydCBjYXJib24gZGlveGlkZSBpbnRvIGJpb21hc3MsIGFyZSBwb3RlbnRpYWwgc29sYXIgYmlvcmVmaW5lcmllcyBmb3IgdGhlIHN1c3RhaW5hYmxlIHByb2R1Y3Rpb24gb2YgY2hlbWljYWxzIGFuZCBiaW9mdWVscy4gSG93ZXZlciwgeWllbGRzIG9idGFpbmVkIHdpdGggY3VycmVudCBzdHJhaW5zIGFyZSBzdGlsbCB1bmNvbXBldGl0aXZlIGNvbXBhcmVkIHRvIGV4aXN0aW5nIGhldGVyb3Ryb3BoaWMgcHJvZHVjdGlvbiBzeXN0ZW1zLiBIZXJlIHdlIHJlcG9ydCB0aGUgZGlzY292ZXJ5IGFuZCBjaGFyYWN0ZXJpemF0aW9uIG9mIGEgbmV3IGN5YW5vYmFjdGVyaWFsIHN0cmFpbiwgU3luZWNob2NvY2N1cyBzcC4gUENDIDExOTAxLCB3aXRoIHByb21pc2luZyBmZWF0dXJlcyBmb3IgZ3JlZW4gYmlvdGVjaG5vbG9neS4gSXQgaXMgbmF0dXJhbGx5wqB0cmFuc2Zvcm1hYmxlLCBoYXMgYSBzaG9ydCBkb3VibGluZyB0aW1lIG9mIOKJiDIgaG91cnMsIGdyb3dzIGF0IGhpZ2ggbGlnaHQgaW50ZW5zaXRpZXMgYW5kIGluIGEgd2lkZSByYW5nZSBvZiBzYWxpbml0aWVzIGFuZCBhY2N1bXVsYXRlcyB1cCB0byDiiYgzMyBnIGRyeSBjZWxsIHdlaWdodCBwZXIgbGl0cmUgd2hlbiBjdWx0dXJlZCBpbiBhIHNoYWtlLWZsYXNrIHN5c3RlbSB1c2luZyBhIG1vZGlmaWVkIGdyb3d0aCBtZWRpdW0g4oiSIDEuNyB0byAzIHRpbWVzIG1vcmUgdGhhbiBvdGhlciBzdHJhaW5zIHRlc3RlZCB1bmRlciBzaW1pbGFyIGNvbmRpdGlvbnMuIEFzIGEgcHJvb2Ygb2YgcHJpbmNpcGxlLCBQQ0MgMTE5MDEgZW5naW5lZXJlZCB0byBwcm9kdWNlIGZyZWUgZmF0dHkgYWNpZHMgeWllbGRlZCBvdmVyIDYgbU0gKDEuNSBnwqBM4oiSMSksIGFuIGFtb3VudCBjb21wYXJhYmxlIHRvIHRoYXQgYWNoaWV2ZWQgYnkgc2ltaWxhcmx5IGVuZ2luZWVyZWQgaGV0ZXJvdHJvcGhpYyBvcmdhbmlzbXMuIiwiaXNzdWUiOiIxIiwidm9sdW1lIjoiMyJ9LCJpc1RlbXBvcmFyeSI6ZmFsc2V9XX0=&quot;},{&quot;citationID&quot;:&quot;MENDELEY_CITATION_098b332f-dfff-4127-b515-1eb0293d3389&quot;,&quot;properties&quot;:{&quot;noteIndex&quot;:0},&quot;isEdited&quot;:false,&quot;manualOverride&quot;:{&quot;isManuallyOverridden&quot;:false,&quot;citeprocText&quot;:&quot;[3]&quot;,&quot;manualOverrideText&quot;:&quot;&quot;},&quot;citationTag&quot;:&quot;MENDELEY_CITATION_v3_eyJjaXRhdGlvbklEIjoiTUVOREVMRVlfQ0lUQVRJT05fMDk4YjMzMmYtZGZmZi00MTI3LWI1MTUtMWViMDI5M2QzMzg5IiwicHJvcGVydGllcyI6eyJub3RlSW5kZXgiOjB9LCJpc0VkaXRlZCI6ZmFsc2UsIm1hbnVhbE92ZXJyaWRlIjp7ImlzTWFudWFsbHlPdmVycmlkZGVuIjpmYWxzZSwiY2l0ZXByb2NUZXh0IjoiWzNdIiwibWFudWFsT3ZlcnJpZGVUZXh0IjoiIn0sImNpdGF0aW9uSXRlbXMiOlt7ImlkIjoiNGE5ZWMyODMtYmUzYi0zZDVhLTg4OTctNDBmZGY5MjY4M2MxIiwiaXRlbURhdGEiOnsidHlwZSI6ImFydGljbGUtam91cm5hbCIsImlkIjoiNGE5ZWMyODMtYmUzYi0zZDVhLTg4OTctNDBmZGY5MjY4M2MxIiwidGl0bGUiOiJEZXZlbG9wbWVudCBvZiBhIEJpb3RlY2hub2xvZ3kgUGxhdGZvcm0gZm9yIHRoZSBGYXN0LUdyb3dpbmcgQ3lhbm9iYWN0ZXJpdW0gU3luZWNob2NvY2N1cyBzcC4gUENDIDExOTAxIiwiYXV0aG9yIjpbeyJmYW1pbHkiOiJNaWxscyIsImdpdmVuIjoiTGF1cmVuIEEuIiwicGFyc2UtbmFtZXMiOmZhbHNlLCJkcm9wcGluZy1wYXJ0aWNsZSI6IiIsIm5vbi1kcm9wcGluZy1wYXJ0aWNsZSI6IiJ9LHsiZmFtaWx5IjoiTW9yZW5vLUNhYmV6dWVsbyIsImdpdmVuIjoiSm9zw6kgw4FuZ2VsIiwicGFyc2UtbmFtZXMiOmZhbHNlLCJkcm9wcGluZy1wYXJ0aWNsZSI6IiIsIm5vbi1kcm9wcGluZy1wYXJ0aWNsZSI6IiJ9LHsiZmFtaWx5IjoiV8WCb2RhcmN6eWsiLCJnaXZlbiI6IkFydHVyIiwicGFyc2UtbmFtZXMiOmZhbHNlLCJkcm9wcGluZy1wYXJ0aWNsZSI6IiIsIm5vbi1kcm9wcGluZy1wYXJ0aWNsZSI6IiJ9LHsiZmFtaWx5IjoiVmljdG9yaWEiLCJnaXZlbiI6IkFuZ2VsbyBKLiIsInBhcnNlLW5hbWVzIjpmYWxzZSwiZHJvcHBpbmctcGFydGljbGUiOiIiLCJub24tZHJvcHBpbmctcGFydGljbGUiOiIifSx7ImZhbWlseSI6Ik1lasOtYXMiLCJnaXZlbiI6IlJlYmVjYSIsInBhcnNlLW5hbWVzIjpmYWxzZSwiZHJvcHBpbmctcGFydGljbGUiOiIiLCJub24tZHJvcHBpbmctcGFydGljbGUiOiIifSx7ImZhbWlseSI6Ik5lbm5pbmdlciIsImdpdmVuIjoiQW5qYSIsInBhcnNlLW5hbWVzIjpmYWxzZSwiZHJvcHBpbmctcGFydGljbGUiOiIiLCJub24tZHJvcHBpbmctcGFydGljbGUiOiIifSx7ImZhbWlseSI6Ik1veG9uIiwiZ2l2ZW4iOiJTaW1vbiIsInBhcnNlLW5hbWVzIjpmYWxzZSwiZHJvcHBpbmctcGFydGljbGUiOiIiLCJub24tZHJvcHBpbmctcGFydGljbGUiOiIifSx7ImZhbWlseSI6IkJvbWJlbGxpIiwiZ2l2ZW4iOiJQYW9sbyIsInBhcnNlLW5hbWVzIjpmYWxzZSwiZHJvcHBpbmctcGFydGljbGUiOiIiLCJub24tZHJvcHBpbmctcGFydGljbGUiOiIifSx7ImZhbWlseSI6IlNlbMOjbyIsImdpdmVuIjoiVGlhZ28gVC4iLCJwYXJzZS1uYW1lcyI6ZmFsc2UsImRyb3BwaW5nLXBhcnRpY2xlIjoiIiwibm9uLWRyb3BwaW5nLXBhcnRpY2xlIjoiIn0seyJmYW1pbHkiOiJNY0Nvcm1pY2siLCJnaXZlbiI6IkFsaXN0YWlyIEouIiwicGFyc2UtbmFtZXMiOmZhbHNlLCJkcm9wcGluZy1wYXJ0aWNsZSI6IiIsIm5vbi1kcm9wcGluZy1wYXJ0aWNsZSI6IiJ9LHsiZmFtaWx5IjoiTGVhLVNtaXRoIiwiZ2l2ZW4iOiJEYXZpZCBKLiIsInBhcnNlLW5hbWVzIjpmYWxzZSwiZHJvcHBpbmctcGFydGljbGUiOiIiLCJub24tZHJvcHBpbmctcGFydGljbGUiOiIifV0sImNvbnRhaW5lci10aXRsZSI6IkJpb21vbGVjdWxlcyIsImNvbnRhaW5lci10aXRsZS1zaG9ydCI6IkJpb21vbGVjdWxlcyIsIkRPSSI6IjEwLjMzOTAvYmlvbTEyMDcwODcyIiwiaXNzdWVkIjp7ImRhdGUtcGFydHMiOltbMjAyMl1dfSwicGFnZSI6Ijg3MiIsImFic3RyYWN0IjoiU3luZWNob2NvY2N1cyBzcC4gUENDIDExOTAxIHJlcG9ydGVkbHkgZGVtb25zdHJhdGVzIHRoZSBoaWdoZXN0LCBtb3N0IHN1c3RhaW5lZCBncm93dGggb2YgYW55IGtub3duIGN5YW5vYmFjdGVyaXVtIHVuZGVyIG9wdGltaXplZCBjb25kaXRpb25zLiBEdWUgdG8gaXRzIHJlY2VudCBkaXNjb3ZlcnksIG91ciBrbm93bGVkZ2Ugb2YgaXRzIGJpb2xvZ3ksIGluY2x1ZGluZyB0aGUgZmFjdG9ycyB1bmRlcmx5aW5nIHN1c3RhaW5lZCwgZmFzdCBncm93dGgsIGlzIGxpbWl0ZWQuIEZ1cnRoZXJtb3JlLCB0b29scyBzcGVjaWZpYyBmb3IgZ2VuZXRpYyBtYW5pcHVsYXRpb24gb2YgUENDIDExOTAxIGFyZSBub3QgZXN0YWJsaXNoZWQuIEhlcmUsIHdlIGRlbW9uc3RyYXRlIHRoYXQgUENDIDExOTAxIHNob3dzIGZhc3RlciBncm93dGggdGhhbiBvdGhlciBtb2RlbCBjeWFub2JhY3RlcmlhLCBpbmNsdWRpbmcgdGhlIGZhc3QtZ3Jvd2luZyBzcGVjaWVzIFN5bmVjaG9jb2NjdXNlbG9uZ2F0dXMgVVRFWCAyOTczLCB1bmRlciBvcHRpbWFsIGdyb3d0aCBjb25kaXRpb25zIGZvciBVVEVYIDI5NzMuIENvbXBhcmF0aXZlIGdlbm9taWNzIGJldHdlZW4gUENDIDExOTAxIGFuZCBTeW5lY2hvY3lzdGlzIHNwLiBQQ0MgNjgwMyByZXZlYWwgY29uc2VydmF0aW9uIG9mIG1vc3QgbWV0YWJvbGljIHBhdGh3YXlzIGJ1dCBQQ0MgMTE5MDEgaGFzIGEgc2ltcGxpZmllZCBlbGVjdHJvbiB0cmFuc3BvcnQgY2hhaW4gYW5kIHJlZHVjZWQgbGlnaHQgaGFydmVzdGluZyBjb21wbGV4LiBUaGlzIG1heSB1bmRlcmxpZSBpdHMgc3VwZXJpb3IgbGlnaHQgdXNlLCByZWR1Y2VkIHBob3RvaW5oaWJpdGlvbiwgYW5kIGhpZ2hlciBwaG90b3N5bnRoZXRpYyBhbmQgcmVzcGlyYXRvcnkgcmF0ZXMuIFRvIGFpZCBiaW90ZWNobm9sb2d5IGFwcGxpY2F0aW9ucywgd2UgZGV2ZWxvcGVkIGEgdml0YW1pbiBCMTIgYXV4b3Ryb3BoaWMgbXV0YW50IGJ1dCB3ZXJlIHVuYWJsZSB0byBnZW5lcmF0ZSB1bm1hcmtlZCBrbm9ja291dHMgdXNpbmcgdHdvIG5lZ2F0aXZlIHNlbGVjdGFibGUgbWFya2Vycywgc3VnZ2VzdGluZyB0aGF0IHJlY29tYmluYXNlLSBvciBDUklTUFItYmFzZWQgYXBwcm9hY2hlcyBtYXkgYmUgcmVxdWlyZWQgZm9yIHJlcGVhdGVkIGdlbmV0aWMgbWFuaXB1bGF0aW9uLiBPdmVyYWxsLCB0aGlzIHN0dWR5IGVzdGFibGlzaGVzIFBDQyAxMTkwMSBhcyBvbmUgb2YgdGhlIG1vc3QgcHJvbWlzaW5nIHNwZWNpZXMgY3VycmVudGx5IGF2YWlsYWJsZSBmb3IgY3lhbm9iYWN0ZXJpYWwgYmlvdGVjaG5vbG9neSBhbmQgcHJvdmlkZXMgYSB1c2VmdWwgc2V0IG9mIGJpb2luZm9ybWF0aWNzIHRvb2xzIGFuZCBzdHJhaW5zIGZvciBhZHZhbmNpbmcgdGhpcyBmaWVsZCwgaW4gYWRkaXRpb24gdG8gaW5zaWdodHMgaW50byB0aGUgZmFjdG9ycyB1bmRlcmx5aW5nIGl0cyBmYXN0IGdyb3d0aCBwaGVub3R5cGUuIiwiaXNzdWUiOiI3Iiwidm9sdW1lIjoiMTIifSwiaXNUZW1wb3JhcnkiOmZhbHNlfV19&quot;,&quot;citationItems&quot;:[{&quot;id&quot;:&quot;4a9ec283-be3b-3d5a-8897-40fdf92683c1&quot;,&quot;itemData&quot;:{&quot;type&quot;:&quot;article-journal&quot;,&quot;id&quot;:&quot;4a9ec283-be3b-3d5a-8897-40fdf92683c1&quot;,&quot;title&quot;:&quot;Development of a Biotechnology Platform for the Fast-Growing Cyanobacterium Synechococcus sp. PCC 11901&quot;,&quot;author&quot;:[{&quot;family&quot;:&quot;Mills&quot;,&quot;given&quot;:&quot;Lauren A.&quot;,&quot;parse-names&quot;:false,&quot;dropping-particle&quot;:&quot;&quot;,&quot;non-dropping-particle&quot;:&quot;&quot;},{&quot;family&quot;:&quot;Moreno-Cabezuelo&quot;,&quot;given&quot;:&quot;José Ángel&quot;,&quot;parse-names&quot;:false,&quot;dropping-particle&quot;:&quot;&quot;,&quot;non-dropping-particle&quot;:&quot;&quot;},{&quot;family&quot;:&quot;Włodarczyk&quot;,&quot;given&quot;:&quot;Artur&quot;,&quot;parse-names&quot;:false,&quot;dropping-particle&quot;:&quot;&quot;,&quot;non-dropping-particle&quot;:&quot;&quot;},{&quot;family&quot;:&quot;Victoria&quot;,&quot;given&quot;:&quot;Angelo J.&quot;,&quot;parse-names&quot;:false,&quot;dropping-particle&quot;:&quot;&quot;,&quot;non-dropping-particle&quot;:&quot;&quot;},{&quot;family&quot;:&quot;Mejías&quot;,&quot;given&quot;:&quot;Rebeca&quot;,&quot;parse-names&quot;:false,&quot;dropping-particle&quot;:&quot;&quot;,&quot;non-dropping-particle&quot;:&quot;&quot;},{&quot;family&quot;:&quot;Nenninger&quot;,&quot;given&quot;:&quot;Anja&quot;,&quot;parse-names&quot;:false,&quot;dropping-particle&quot;:&quot;&quot;,&quot;non-dropping-particle&quot;:&quot;&quot;},{&quot;family&quot;:&quot;Moxon&quot;,&quot;given&quot;:&quot;Simon&quot;,&quot;parse-names&quot;:false,&quot;dropping-particle&quot;:&quot;&quot;,&quot;non-dropping-particle&quot;:&quot;&quot;},{&quot;family&quot;:&quot;Bombelli&quot;,&quot;given&quot;:&quot;Paolo&quot;,&quot;parse-names&quot;:false,&quot;dropping-particle&quot;:&quot;&quot;,&quot;non-dropping-particle&quot;:&quot;&quot;},{&quot;family&quot;:&quot;Selão&quot;,&quot;given&quot;:&quot;Tiago T.&quot;,&quot;parse-names&quot;:false,&quot;dropping-particle&quot;:&quot;&quot;,&quot;non-dropping-particle&quot;:&quot;&quot;},{&quot;family&quot;:&quot;McCormick&quot;,&quot;given&quot;:&quot;Alistair J.&quot;,&quot;parse-names&quot;:false,&quot;dropping-particle&quot;:&quot;&quot;,&quot;non-dropping-particle&quot;:&quot;&quot;},{&quot;family&quot;:&quot;Lea-Smith&quot;,&quot;given&quot;:&quot;David J.&quot;,&quot;parse-names&quot;:false,&quot;dropping-particle&quot;:&quot;&quot;,&quot;non-dropping-particle&quot;:&quot;&quot;}],&quot;container-title&quot;:&quot;Biomolecules&quot;,&quot;container-title-short&quot;:&quot;Biomolecules&quot;,&quot;DOI&quot;:&quot;10.3390/biom12070872&quot;,&quot;issued&quot;:{&quot;date-parts&quot;:[[2022]]},&quot;page&quot;:&quot;872&quot;,&quot;abstract&quot;:&quot;Synechococcus sp. PCC 11901 reportedly demonstrates the highest, most sustained growth of any known cyanobacterium under optimized conditions. Due to its recent discovery, our knowledge of its biology, including the factors underlying sustained, fast growth, is limited. Furthermore, tools specific for genetic manipulation of PCC 11901 are not established. Here, we demonstrate that PCC 11901 shows faster growth than other model cyanobacteria, including the fast-growing species Synechococcuselongatus UTEX 2973, under optimal growth conditions for UTEX 2973. Comparative genomics between PCC 11901 and Synechocystis sp. PCC 6803 reveal conservation of most metabolic pathways but PCC 11901 has a simplified electron transport chain and reduced light harvesting complex. This may underlie its superior light use, reduced photoinhibition, and higher photosynthetic and respiratory rates. To aid biotechnology applications, we developed a vitamin B12 auxotrophic mutant but were unable to generate unmarked knockouts using two negative selectable markers, suggesting that recombinase- or CRISPR-based approaches may be required for repeated genetic manipulation. Overall, this study establishes PCC 11901 as one of the most promising species currently available for cyanobacterial biotechnology and provides a useful set of bioinformatics tools and strains for advancing this field, in addition to insights into the factors underlying its fast growth phenotype.&quot;,&quot;issue&quot;:&quot;7&quot;,&quot;volume&quot;:&quot;12&quot;},&quot;isTemporary&quot;:false}]},{&quot;citationID&quot;:&quot;MENDELEY_CITATION_035b99c1-9027-472c-a370-5f4ea3b0d2a2&quot;,&quot;properties&quot;:{&quot;noteIndex&quot;:0},&quot;isEdited&quot;:false,&quot;manualOverride&quot;:{&quot;isManuallyOverridden&quot;:false,&quot;citeprocText&quot;:&quot;[4]&quot;,&quot;manualOverrideText&quot;:&quot;&quot;},&quot;citationItems&quot;:[{&quot;id&quot;:&quot;f2cdd2c9-39c3-3467-a263-13f9be7134ee&quot;,&quot;itemData&quot;:{&quot;type&quot;:&quot;article-journal&quot;,&quot;id&quot;:&quot;f2cdd2c9-39c3-3467-a263-13f9be7134ee&quot;,&quot;title&quot;:&quot;Newly discovered Synechococcus sp. PCC 11901 is a robust cyanobacterial strain for high biomass production&quot;,&quot;author&quot;:[{&quot;family&quot;:&quot;Włodarczyk&quot;,&quot;given&quot;:&quot;Artur&quot;,&quot;parse-names&quot;:false,&quot;dropping-particle&quot;:&quot;&quot;,&quot;non-dropping-particle&quot;:&quot;&quot;},{&quot;family&quot;:&quot;Selão&quot;,&quot;given&quot;:&quot;Tiago Toscano&quot;,&quot;parse-names&quot;:false,&quot;dropping-particle&quot;:&quot;&quot;,&quot;non-dropping-particle&quot;:&quot;&quot;},{&quot;family&quot;:&quot;Norling&quot;,&quot;given&quot;:&quot;Birgitta&quot;,&quot;parse-names&quot;:false,&quot;dropping-particle&quot;:&quot;&quot;,&quot;non-dropping-particle&quot;:&quot;&quot;},{&quot;family&quot;:&quot;Nixon&quot;,&quot;given&quot;:&quot;Peter J.&quot;,&quot;parse-names&quot;:false,&quot;dropping-particle&quot;:&quot;&quot;,&quot;non-dropping-particle&quot;:&quot;&quot;}],&quot;container-title&quot;:&quot;Communications Biology&quot;,&quot;container-title-short&quot;:&quot;Commun Biol&quot;,&quot;DOI&quot;:&quot;10.1038/s42003-020-0910-8&quot;,&quot;ISSN&quot;:&quot;23993642&quot;,&quot;PMID&quot;:&quot;32382027&quot;,&quot;issued&quot;:{&quot;date-parts&quot;:[[2020]]},&quot;abstract&quot;:&quot;Cyanobacteria, which use solar energy to convert carbon dioxide into biomass, are potential solar biorefineries for the sustainable production of chemicals and biofuels. However, yields obtained with current strains are still uncompetitive compared to existing heterotrophic production systems. Here we report the discovery and characterization of a new cyanobacterial strain, Synechococcus sp. PCC 11901, with promising features for green biotechnology. It is naturally transformable, has a short doubling time of ≈2 hours, grows at high light intensities and in a wide range of salinities and accumulates up to ≈33 g dry cell weight per litre when cultured in a shake-flask system using a modified growth medium − 1.7 to 3 times more than other strains tested under similar conditions. As a proof of principle, PCC 11901 engineered to produce free fatty acids yielded over 6 mM (1.5 g L−1), an amount comparable to that achieved by similarly engineered heterotrophic organisms.&quot;,&quot;issue&quot;:&quot;1&quot;,&quot;volume&quot;:&quot;3&quot;},&quot;isTemporary&quot;:false}],&quot;citationTag&quot;:&quot;MENDELEY_CITATION_v3_eyJjaXRhdGlvbklEIjoiTUVOREVMRVlfQ0lUQVRJT05fMDM1Yjk5YzEtOTAyNy00NzJjLWEzNzAtNWY0ZWEzYjBkMmEyIiwicHJvcGVydGllcyI6eyJub3RlSW5kZXgiOjB9LCJpc0VkaXRlZCI6ZmFsc2UsIm1hbnVhbE92ZXJyaWRlIjp7ImlzTWFudWFsbHlPdmVycmlkZGVuIjpmYWxzZSwiY2l0ZXByb2NUZXh0IjoiWzRdIiwibWFudWFsT3ZlcnJpZGVUZXh0IjoiIn0sImNpdGF0aW9uSXRlbXMiOlt7ImlkIjoiZjJjZGQyYzktMzljMy0zNDY3LWEyNjMtMTNmOWJlNzEzNGVlIiwiaXRlbURhdGEiOnsidHlwZSI6ImFydGljbGUtam91cm5hbCIsImlkIjoiZjJjZGQyYzktMzljMy0zNDY3LWEyNjMtMTNmOWJlNzEzNGVlIiwidGl0bGUiOiJOZXdseSBkaXNjb3ZlcmVkIFN5bmVjaG9jb2NjdXMgc3AuIFBDQyAxMTkwMSBpcyBhIHJvYnVzdCBjeWFub2JhY3RlcmlhbCBzdHJhaW4gZm9yIGhpZ2ggYmlvbWFzcyBwcm9kdWN0aW9uIiwiYXV0aG9yIjpbeyJmYW1pbHkiOiJXxYJvZGFyY3p5ayIsImdpdmVuIjoiQXJ0dXIiLCJwYXJzZS1uYW1lcyI6ZmFsc2UsImRyb3BwaW5nLXBhcnRpY2xlIjoiIiwibm9uLWRyb3BwaW5nLXBhcnRpY2xlIjoiIn0seyJmYW1pbHkiOiJTZWzDo28iLCJnaXZlbiI6IlRpYWdvIFRvc2Nhbm8iLCJwYXJzZS1uYW1lcyI6ZmFsc2UsImRyb3BwaW5nLXBhcnRpY2xlIjoiIiwibm9uLWRyb3BwaW5nLXBhcnRpY2xlIjoiIn0seyJmYW1pbHkiOiJOb3JsaW5nIiwiZ2l2ZW4iOiJCaXJnaXR0YSIsInBhcnNlLW5hbWVzIjpmYWxzZSwiZHJvcHBpbmctcGFydGljbGUiOiIiLCJub24tZHJvcHBpbmctcGFydGljbGUiOiIifSx7ImZhbWlseSI6Ik5peG9uIiwiZ2l2ZW4iOiJQZXRlciBKLiIsInBhcnNlLW5hbWVzIjpmYWxzZSwiZHJvcHBpbmctcGFydGljbGUiOiIiLCJub24tZHJvcHBpbmctcGFydGljbGUiOiIifV0sImNvbnRhaW5lci10aXRsZSI6IkNvbW11bmljYXRpb25zIEJpb2xvZ3kiLCJjb250YWluZXItdGl0bGUtc2hvcnQiOiJDb21tdW4gQmlvbCIsIkRPSSI6IjEwLjEwMzgvczQyMDAzLTAyMC0wOTEwLTgiLCJJU1NOIjoiMjM5OTM2NDIiLCJQTUlEIjoiMzIzODIwMjciLCJpc3N1ZWQiOnsiZGF0ZS1wYXJ0cyI6W1syMDIwXV19LCJhYnN0cmFjdCI6IkN5YW5vYmFjdGVyaWEsIHdoaWNoIHVzZSBzb2xhciBlbmVyZ3kgdG8gY29udmVydCBjYXJib24gZGlveGlkZSBpbnRvIGJpb21hc3MsIGFyZSBwb3RlbnRpYWwgc29sYXIgYmlvcmVmaW5lcmllcyBmb3IgdGhlIHN1c3RhaW5hYmxlIHByb2R1Y3Rpb24gb2YgY2hlbWljYWxzIGFuZCBiaW9mdWVscy4gSG93ZXZlciwgeWllbGRzIG9idGFpbmVkIHdpdGggY3VycmVudCBzdHJhaW5zIGFyZSBzdGlsbCB1bmNvbXBldGl0aXZlIGNvbXBhcmVkIHRvIGV4aXN0aW5nIGhldGVyb3Ryb3BoaWMgcHJvZHVjdGlvbiBzeXN0ZW1zLiBIZXJlIHdlIHJlcG9ydCB0aGUgZGlzY292ZXJ5IGFuZCBjaGFyYWN0ZXJpemF0aW9uIG9mIGEgbmV3IGN5YW5vYmFjdGVyaWFsIHN0cmFpbiwgU3luZWNob2NvY2N1cyBzcC4gUENDIDExOTAxLCB3aXRoIHByb21pc2luZyBmZWF0dXJlcyBmb3IgZ3JlZW4gYmlvdGVjaG5vbG9neS4gSXQgaXMgbmF0dXJhbGx5wqB0cmFuc2Zvcm1hYmxlLCBoYXMgYSBzaG9ydCBkb3VibGluZyB0aW1lIG9mIOKJiDIgaG91cnMsIGdyb3dzIGF0IGhpZ2ggbGlnaHQgaW50ZW5zaXRpZXMgYW5kIGluIGEgd2lkZSByYW5nZSBvZiBzYWxpbml0aWVzIGFuZCBhY2N1bXVsYXRlcyB1cCB0byDiiYgzMyBnIGRyeSBjZWxsIHdlaWdodCBwZXIgbGl0cmUgd2hlbiBjdWx0dXJlZCBpbiBhIHNoYWtlLWZsYXNrIHN5c3RlbSB1c2luZyBhIG1vZGlmaWVkIGdyb3d0aCBtZWRpdW0g4oiSIDEuNyB0byAzIHRpbWVzIG1vcmUgdGhhbiBvdGhlciBzdHJhaW5zIHRlc3RlZCB1bmRlciBzaW1pbGFyIGNvbmRpdGlvbnMuIEFzIGEgcHJvb2Ygb2YgcHJpbmNpcGxlLCBQQ0MgMTE5MDEgZW5naW5lZXJlZCB0byBwcm9kdWNlIGZyZWUgZmF0dHkgYWNpZHMgeWllbGRlZCBvdmVyIDYgbU0gKDEuNSBnwqBM4oiSMSksIGFuIGFtb3VudCBjb21wYXJhYmxlIHRvIHRoYXQgYWNoaWV2ZWQgYnkgc2ltaWxhcmx5IGVuZ2luZWVyZWQgaGV0ZXJvdHJvcGhpYyBvcmdhbmlzbXMuIiwiaXNzdWUiOiIxIiwidm9sdW1lIjoiMyJ9LCJpc1RlbXBvcmFyeSI6ZmFsc2V9XX0=&quot;},{&quot;citationID&quot;:&quot;MENDELEY_CITATION_0ff958dc-40c9-40e4-92ec-6accd3a8bacb&quot;,&quot;properties&quot;:{&quot;noteIndex&quot;:0},&quot;isEdited&quot;:false,&quot;manualOverride&quot;:{&quot;isManuallyOverridden&quot;:false,&quot;citeprocText&quot;:&quot;[2]&quot;,&quot;manualOverrideText&quot;:&quot;&quot;},&quot;citationTag&quot;:&quot;MENDELEY_CITATION_v3_eyJjaXRhdGlvbklEIjoiTUVOREVMRVlfQ0lUQVRJT05fMGZmOTU4ZGMtNDBjOS00MGU0LTkyZWMtNmFjY2QzYThiYWNiIiwicHJvcGVydGllcyI6eyJub3RlSW5kZXgiOjB9LCJpc0VkaXRlZCI6ZmFsc2UsIm1hbnVhbE92ZXJyaWRlIjp7ImlzTWFudWFsbHlPdmVycmlkZGVuIjpmYWxzZSwiY2l0ZXByb2NUZXh0IjoiWzJdIiwibWFudWFsT3ZlcnJpZGVUZXh0IjoiIn0sImNpdGF0aW9uSXRlbXMiOlt7ImlkIjoiMGQ1YTE3OTQtZjVhOS0zMjJiLTkxZTEtZGZiZjVkMjA4MTg2IiwiaXRlbURhdGEiOnsidHlwZSI6ImFydGljbGUtam91cm5hbCIsImlkIjoiMGQ1YTE3OTQtZjVhOS0zMjJiLTkxZTEtZGZiZjVkMjA4MTg2IiwidGl0bGUiOiJJbnRlZ3JhdGVkIGV4cGVyaW1lbnRhbCBhbmQgcGhvdG8tbWVjaGFuaXN0aWMgbW9kZWxsaW5nIG9mIGJpb21hc3MgYW5kIG9wdGljYWwgZGVuc2l0eSBwcm9kdWN0aW9uIG9mIGZhc3QgdmVyc3VzIHNsb3cgZ3Jvd2luZyBtb2RlbCBjeWFub2JhY3RlcmlhIiwiYXV0aG9yIjpbeyJmYW1pbHkiOiJBbnllIENobyIsImdpdmVuIjoiQm92aW5pbGxlIiwicGFyc2UtbmFtZXMiOmZhbHNlLCJkcm9wcGluZy1wYXJ0aWNsZSI6IiIsIm5vbi1kcm9wcGluZy1wYXJ0aWNsZSI6IiJ9LHsiZmFtaWx5IjoiTW9yZW5vLUNhYmV6dWVsbyIsImdpdmVuIjoiSm9zw6kgw4FuZ2VsIiwicGFyc2UtbmFtZXMiOmZhbHNlLCJkcm9wcGluZy1wYXJ0aWNsZSI6IiIsIm5vbi1kcm9wcGluZy1wYXJ0aWNsZSI6IiJ9LHsiZmFtaWx5IjoiTWlsbHMiLCJnaXZlbiI6IkxhdXJlbiBBLiIsInBhcnNlLW5hbWVzIjpmYWxzZSwiZHJvcHBpbmctcGFydGljbGUiOiIiLCJub24tZHJvcHBpbmctcGFydGljbGUiOiIifSx7ImZhbWlseSI6IlLDrW8gQ2hhbm9uYSIsImdpdmVuIjoiRWhlY2F0bCBBbnRvbmlvIiwicGFyc2UtbmFtZXMiOmZhbHNlLCJkcm9wcGluZy1wYXJ0aWNsZSI6IiIsIm5vbi1kcm9wcGluZy1wYXJ0aWNsZSI6ImRlbCJ9LHsiZmFtaWx5IjoiTGVhLVNtaXRoIiwiZ2l2ZW4iOiJEYXZpZCBKLiIsInBhcnNlLW5hbWVzIjpmYWxzZSwiZHJvcHBpbmctcGFydGljbGUiOiIiLCJub24tZHJvcHBpbmctcGFydGljbGUiOiIifSx7ImZhbWlseSI6IlpoYW5nIiwiZ2l2ZW4iOiJEb25nZGEiLCJwYXJzZS1uYW1lcyI6ZmFsc2UsImRyb3BwaW5nLXBhcnRpY2xlIjoiIiwibm9uLWRyb3BwaW5nLXBhcnRpY2xlIjoiIn1dLCJjb250YWluZXItdGl0bGUiOiJBbGdhbCBSZXNlYXJjaCIsImNvbnRhaW5lci10aXRsZS1zaG9ydCI6IkFsZ2FsIFJlcyIsIkRPSSI6IjEwLjEwMTYvai5hbGdhbC4yMDIzLjEwMjk5NyIsIklTU04iOiIyMjExOTI2NCIsImlzc3VlZCI6eyJkYXRlLXBhcnRzIjpbWzIwMjMsMywxXV19LCJhYnN0cmFjdCI6IkJpb3RlY2hub2xvZ2ljYWwgZXhwbG9pdGF0aW9uIG9mIGZhc3QtZ3Jvd2luZyBjeWFub2JhY3RlcmlhbCBzcGVjaWVzIGlzIGhpbmRlcmVkIGJ5IHVuYXZhaWxhYmxlIG1lY2hhbmlzdGljIGludGVycHJldGF0aW9ucyBmb3IgdGhlIGRpZmZlcmluZyBiaW9jb252ZXJzaW9uIHJhdGVzIHdoZW4gZXhwbG9yaW5nIHN0cmFpbnMgd2l0aCBzaW1pbGFyIG1ldGFib2xpYyBwYXRod2F5cyBhbmQgdHJhbnNwb3J0IHN5c3RlbXMuIFRoaXMgc3R1ZHkgaW52ZXN0aWdhdGVkIHR3byBzdHJhaW5zOiBTeW5lY2hvY29jY3VzIHNwLiBQQ0MgMTE5MDEsIHRoZSBmYXN0ZXN0IGdyb3dpbmcgY3lhbm9iYWN0ZXJpdW0gaWRlbnRpZmllZCB0byBkYXRlLCBhbmQgU3luZWNob2N5c3RpcyBzcC4gUENDIDY4MDMsIHVuZGVyIGEgcmFuZ2Ugb2Ygb3BlcmF0aW9uYWwgbGlnaHQgaW50ZW5zaXRpZXMgZnJvbSAzMDAgdG8gOTAwIM68bW9sIHBob3RvbnMgbeKIkjIgc+KIkjEsIGFuZCBwcmVzZW50cyB0aHJlZSBvcmlnaW5hbCBjb250cmlidXRpb25zLiBGaXJzdGx5LCBzdHJhaW4gc3BlY2lmaWMgZHluYW1pYyBiaW9tYXNzIGFuZCBvcHRpY2FsIGRlbnNpdHkgKE9ENzUwbm0pIG1vZGVscyB3ZXJlIGNvbnN0cnVjdGVkIGluY29ycG9yYXRpbmcgc29waGlzdGljYXRlZCBwaG90by1tZWNoYW5pc3RpYyBpbmZsdWVuY2VzLCBwcmV2aW91c2x5IHVuYWNoaWV2ZWQgaW4gT0Q3NTBubS4gU2Vjb25kbHksIGJvb3RzdHJhcHBpbmcgcGFyYW1ldGVyIGVzdGltYXRpb24gd2l0aCAzLWZvbGQgY3Jvc3MgdmFsaWRhdGlvbnMgd2FzIGV4cGxvaXRlZCB0byBzaW11bHRhbmVvdXNseSBpZGVudGlmeSB0aGUgbW9kZWwgcGFyYW1ldGVycyBhbmQgY29uZmlkZW5jZSBpbnRlcnZhbHMsIHRodXMgZW5hYmxpbmcgcHJvYmFiaWxpc3RpYyBzaW11bGF0aW9ucyBhbmQgdGhvcm91Z2ggdmFsaWRhdGlvbiBhZ2FpbnN0IGV4cGVyaW1lbnRhbCBkYXRhIHNldHMuIFRoaXJkbHksIHByZXNlbnRlZCBtZWNoYW5pc3RpYyBpbnRlcnByZXRhdGlvbnMgZm9yIHRoZSBvdmVyIHR3by1mb2xkIGZhc3RlciBncm93dGggb2YgUENDIDExOTAxIHZlcnN1cyBQQ0MgNjgwMyBkZXNwaXRlIFBDQyA2ODAzJ3MgaGlnaCBsaWdodCB1dGlsaXNhdGlvbiBlZmZpY2llbmN5LiBUaGVzZSBmaW5kaW5ncyB3aWxsIGJlbmVmaXQgdXBzY2FsaW5nIG9mIGZ1dHVyZSBjeWFub2JhY3RlcmlhbCBiaW90ZWNobm9sb2d5IGFwcGxpY2F0aW9ucyBhbmQgZXhwbG9pdGF0aW9uIG9mIFN5bmVjaG9jb2NjdXMgc3AuIFBDQyAxMTkwMSBmb3IgcHJvZHVjdGlvbiBvZiBiaW9tYXNzIGFuZCBjaGVtaWNhbHMgb2YgaW5kdXN0cmlhbCwgbnV0cml0aW9uYWwgYW5kIG1lZGljYWwgaW1wb3J0YW5jZS4iLCJwdWJsaXNoZXIiOiJFbHNldmllciBCLlYuIiwidm9sdW1lIjoiNzAifSwiaXNUZW1wb3JhcnkiOmZhbHNlfV19&quot;,&quot;citationItems&quot;:[{&quot;id&quot;:&quot;0d5a1794-f5a9-322b-91e1-dfbf5d208186&quot;,&quot;itemData&quot;:{&quot;type&quot;:&quot;article-journal&quot;,&quot;id&quot;:&quot;0d5a1794-f5a9-322b-91e1-dfbf5d208186&quot;,&quot;title&quot;:&quot;Integrated experimental and photo-mechanistic modelling of biomass and optical density production of fast versus slow growing model cyanobacteria&quot;,&quot;author&quot;:[{&quot;family&quot;:&quot;Anye Cho&quot;,&quot;given&quot;:&quot;Bovinille&quot;,&quot;parse-names&quot;:false,&quot;dropping-particle&quot;:&quot;&quot;,&quot;non-dropping-particle&quot;:&quot;&quot;},{&quot;family&quot;:&quot;Moreno-Cabezuelo&quot;,&quot;given&quot;:&quot;José Ángel&quot;,&quot;parse-names&quot;:false,&quot;dropping-particle&quot;:&quot;&quot;,&quot;non-dropping-particle&quot;:&quot;&quot;},{&quot;family&quot;:&quot;Mills&quot;,&quot;given&quot;:&quot;Lauren A.&quot;,&quot;parse-names&quot;:false,&quot;dropping-particle&quot;:&quot;&quot;,&quot;non-dropping-particle&quot;:&quot;&quot;},{&quot;family&quot;:&quot;Río Chanona&quot;,&quot;given&quot;:&quot;Ehecatl Antonio&quot;,&quot;parse-names&quot;:false,&quot;dropping-particle&quot;:&quot;&quot;,&quot;non-dropping-particle&quot;:&quot;del&quot;},{&quot;family&quot;:&quot;Lea-Smith&quot;,&quot;given&quot;:&quot;David J.&quot;,&quot;parse-names&quot;:false,&quot;dropping-particle&quot;:&quot;&quot;,&quot;non-dropping-particle&quot;:&quot;&quot;},{&quot;family&quot;:&quot;Zhang&quot;,&quot;given&quot;:&quot;Dongda&quot;,&quot;parse-names&quot;:false,&quot;dropping-particle&quot;:&quot;&quot;,&quot;non-dropping-particle&quot;:&quot;&quot;}],&quot;container-title&quot;:&quot;Algal Research&quot;,&quot;container-title-short&quot;:&quot;Algal Res&quot;,&quot;DOI&quot;:&quot;10.1016/j.algal.2023.102997&quot;,&quot;ISSN&quot;:&quot;22119264&quot;,&quot;issued&quot;:{&quot;date-parts&quot;:[[2023,3,1]]},&quot;abstract&quot;:&quot;Biotechnological exploitation of fast-growing cyanobacterial species is hindered by unavailable mechanistic interpretations for the differing bioconversion rates when exploring strains with similar metabolic pathways and transport systems. This study investigated two strains: Synechococcus sp. PCC 11901, the fastest growing cyanobacterium identified to date, and Synechocystis sp. PCC 6803, under a range of operational light intensities from 300 to 900 μmol photons m−2 s−1, and presents three original contributions. Firstly, strain specific dynamic biomass and optical density (OD750nm) models were constructed incorporating sophisticated photo-mechanistic influences, previously unachieved in OD750nm. Secondly, bootstrapping parameter estimation with 3-fold cross validations was exploited to simultaneously identify the model parameters and confidence intervals, thus enabling probabilistic simulations and thorough validation against experimental data sets. Thirdly, presented mechanistic interpretations for the over two-fold faster growth of PCC 11901 versus PCC 6803 despite PCC 6803's high light utilisation efficiency. These findings will benefit upscaling of future cyanobacterial biotechnology applications and exploitation of Synechococcus sp. PCC 11901 for production of biomass and chemicals of industrial, nutritional and medical importance.&quot;,&quot;publisher&quot;:&quot;Elsevier B.V.&quot;,&quot;volume&quot;:&quot;70&quot;},&quot;isTemporary&quot;:false}]},{&quot;citationID&quot;:&quot;MENDELEY_CITATION_43ff393a-ff5c-4cd9-ab00-6c69068f7c1f&quot;,&quot;properties&quot;:{&quot;noteIndex&quot;:0},&quot;isEdited&quot;:false,&quot;manualOverride&quot;:{&quot;isManuallyOverridden&quot;:false,&quot;citeprocText&quot;:&quot;[2]&quot;,&quot;manualOverrideText&quot;:&quot;&quot;},&quot;citationTag&quot;:&quot;MENDELEY_CITATION_v3_eyJjaXRhdGlvbklEIjoiTUVOREVMRVlfQ0lUQVRJT05fNDNmZjM5M2EtZmY1Yy00Y2Q5LWFiMDAtNmM2OTA2OGY3YzFmIiwicHJvcGVydGllcyI6eyJub3RlSW5kZXgiOjB9LCJpc0VkaXRlZCI6ZmFsc2UsIm1hbnVhbE92ZXJyaWRlIjp7ImlzTWFudWFsbHlPdmVycmlkZGVuIjpmYWxzZSwiY2l0ZXByb2NUZXh0IjoiWzJdIiwibWFudWFsT3ZlcnJpZGVUZXh0IjoiIn0sImNpdGF0aW9uSXRlbXMiOlt7ImlkIjoiMGQ1YTE3OTQtZjVhOS0zMjJiLTkxZTEtZGZiZjVkMjA4MTg2IiwiaXRlbURhdGEiOnsidHlwZSI6ImFydGljbGUtam91cm5hbCIsImlkIjoiMGQ1YTE3OTQtZjVhOS0zMjJiLTkxZTEtZGZiZjVkMjA4MTg2IiwidGl0bGUiOiJJbnRlZ3JhdGVkIGV4cGVyaW1lbnRhbCBhbmQgcGhvdG8tbWVjaGFuaXN0aWMgbW9kZWxsaW5nIG9mIGJpb21hc3MgYW5kIG9wdGljYWwgZGVuc2l0eSBwcm9kdWN0aW9uIG9mIGZhc3QgdmVyc3VzIHNsb3cgZ3Jvd2luZyBtb2RlbCBjeWFub2JhY3RlcmlhIiwiYXV0aG9yIjpbeyJmYW1pbHkiOiJBbnllIENobyIsImdpdmVuIjoiQm92aW5pbGxlIiwicGFyc2UtbmFtZXMiOmZhbHNlLCJkcm9wcGluZy1wYXJ0aWNsZSI6IiIsIm5vbi1kcm9wcGluZy1wYXJ0aWNsZSI6IiJ9LHsiZmFtaWx5IjoiTW9yZW5vLUNhYmV6dWVsbyIsImdpdmVuIjoiSm9zw6kgw4FuZ2VsIiwicGFyc2UtbmFtZXMiOmZhbHNlLCJkcm9wcGluZy1wYXJ0aWNsZSI6IiIsIm5vbi1kcm9wcGluZy1wYXJ0aWNsZSI6IiJ9LHsiZmFtaWx5IjoiTWlsbHMiLCJnaXZlbiI6IkxhdXJlbiBBLiIsInBhcnNlLW5hbWVzIjpmYWxzZSwiZHJvcHBpbmctcGFydGljbGUiOiIiLCJub24tZHJvcHBpbmctcGFydGljbGUiOiIifSx7ImZhbWlseSI6IlLDrW8gQ2hhbm9uYSIsImdpdmVuIjoiRWhlY2F0bCBBbnRvbmlvIiwicGFyc2UtbmFtZXMiOmZhbHNlLCJkcm9wcGluZy1wYXJ0aWNsZSI6IiIsIm5vbi1kcm9wcGluZy1wYXJ0aWNsZSI6ImRlbCJ9LHsiZmFtaWx5IjoiTGVhLVNtaXRoIiwiZ2l2ZW4iOiJEYXZpZCBKLiIsInBhcnNlLW5hbWVzIjpmYWxzZSwiZHJvcHBpbmctcGFydGljbGUiOiIiLCJub24tZHJvcHBpbmctcGFydGljbGUiOiIifSx7ImZhbWlseSI6IlpoYW5nIiwiZ2l2ZW4iOiJEb25nZGEiLCJwYXJzZS1uYW1lcyI6ZmFsc2UsImRyb3BwaW5nLXBhcnRpY2xlIjoiIiwibm9uLWRyb3BwaW5nLXBhcnRpY2xlIjoiIn1dLCJjb250YWluZXItdGl0bGUiOiJBbGdhbCBSZXNlYXJjaCIsImNvbnRhaW5lci10aXRsZS1zaG9ydCI6IkFsZ2FsIFJlcyIsIkRPSSI6IjEwLjEwMTYvai5hbGdhbC4yMDIzLjEwMjk5NyIsIklTU04iOiIyMjExOTI2NCIsImlzc3VlZCI6eyJkYXRlLXBhcnRzIjpbWzIwMjMsMywxXV19LCJhYnN0cmFjdCI6IkJpb3RlY2hub2xvZ2ljYWwgZXhwbG9pdGF0aW9uIG9mIGZhc3QtZ3Jvd2luZyBjeWFub2JhY3RlcmlhbCBzcGVjaWVzIGlzIGhpbmRlcmVkIGJ5IHVuYXZhaWxhYmxlIG1lY2hhbmlzdGljIGludGVycHJldGF0aW9ucyBmb3IgdGhlIGRpZmZlcmluZyBiaW9jb252ZXJzaW9uIHJhdGVzIHdoZW4gZXhwbG9yaW5nIHN0cmFpbnMgd2l0aCBzaW1pbGFyIG1ldGFib2xpYyBwYXRod2F5cyBhbmQgdHJhbnNwb3J0IHN5c3RlbXMuIFRoaXMgc3R1ZHkgaW52ZXN0aWdhdGVkIHR3byBzdHJhaW5zOiBTeW5lY2hvY29jY3VzIHNwLiBQQ0MgMTE5MDEsIHRoZSBmYXN0ZXN0IGdyb3dpbmcgY3lhbm9iYWN0ZXJpdW0gaWRlbnRpZmllZCB0byBkYXRlLCBhbmQgU3luZWNob2N5c3RpcyBzcC4gUENDIDY4MDMsIHVuZGVyIGEgcmFuZ2Ugb2Ygb3BlcmF0aW9uYWwgbGlnaHQgaW50ZW5zaXRpZXMgZnJvbSAzMDAgdG8gOTAwIM68bW9sIHBob3RvbnMgbeKIkjIgc+KIkjEsIGFuZCBwcmVzZW50cyB0aHJlZSBvcmlnaW5hbCBjb250cmlidXRpb25zLiBGaXJzdGx5LCBzdHJhaW4gc3BlY2lmaWMgZHluYW1pYyBiaW9tYXNzIGFuZCBvcHRpY2FsIGRlbnNpdHkgKE9ENzUwbm0pIG1vZGVscyB3ZXJlIGNvbnN0cnVjdGVkIGluY29ycG9yYXRpbmcgc29waGlzdGljYXRlZCBwaG90by1tZWNoYW5pc3RpYyBpbmZsdWVuY2VzLCBwcmV2aW91c2x5IHVuYWNoaWV2ZWQgaW4gT0Q3NTBubS4gU2Vjb25kbHksIGJvb3RzdHJhcHBpbmcgcGFyYW1ldGVyIGVzdGltYXRpb24gd2l0aCAzLWZvbGQgY3Jvc3MgdmFsaWRhdGlvbnMgd2FzIGV4cGxvaXRlZCB0byBzaW11bHRhbmVvdXNseSBpZGVudGlmeSB0aGUgbW9kZWwgcGFyYW1ldGVycyBhbmQgY29uZmlkZW5jZSBpbnRlcnZhbHMsIHRodXMgZW5hYmxpbmcgcHJvYmFiaWxpc3RpYyBzaW11bGF0aW9ucyBhbmQgdGhvcm91Z2ggdmFsaWRhdGlvbiBhZ2FpbnN0IGV4cGVyaW1lbnRhbCBkYXRhIHNldHMuIFRoaXJkbHksIHByZXNlbnRlZCBtZWNoYW5pc3RpYyBpbnRlcnByZXRhdGlvbnMgZm9yIHRoZSBvdmVyIHR3by1mb2xkIGZhc3RlciBncm93dGggb2YgUENDIDExOTAxIHZlcnN1cyBQQ0MgNjgwMyBkZXNwaXRlIFBDQyA2ODAzJ3MgaGlnaCBsaWdodCB1dGlsaXNhdGlvbiBlZmZpY2llbmN5LiBUaGVzZSBmaW5kaW5ncyB3aWxsIGJlbmVmaXQgdXBzY2FsaW5nIG9mIGZ1dHVyZSBjeWFub2JhY3RlcmlhbCBiaW90ZWNobm9sb2d5IGFwcGxpY2F0aW9ucyBhbmQgZXhwbG9pdGF0aW9uIG9mIFN5bmVjaG9jb2NjdXMgc3AuIFBDQyAxMTkwMSBmb3IgcHJvZHVjdGlvbiBvZiBiaW9tYXNzIGFuZCBjaGVtaWNhbHMgb2YgaW5kdXN0cmlhbCwgbnV0cml0aW9uYWwgYW5kIG1lZGljYWwgaW1wb3J0YW5jZS4iLCJwdWJsaXNoZXIiOiJFbHNldmllciBCLlYuIiwidm9sdW1lIjoiNzAifSwiaXNUZW1wb3JhcnkiOmZhbHNlfV19&quot;,&quot;citationItems&quot;:[{&quot;id&quot;:&quot;0d5a1794-f5a9-322b-91e1-dfbf5d208186&quot;,&quot;itemData&quot;:{&quot;type&quot;:&quot;article-journal&quot;,&quot;id&quot;:&quot;0d5a1794-f5a9-322b-91e1-dfbf5d208186&quot;,&quot;title&quot;:&quot;Integrated experimental and photo-mechanistic modelling of biomass and optical density production of fast versus slow growing model cyanobacteria&quot;,&quot;author&quot;:[{&quot;family&quot;:&quot;Anye Cho&quot;,&quot;given&quot;:&quot;Bovinille&quot;,&quot;parse-names&quot;:false,&quot;dropping-particle&quot;:&quot;&quot;,&quot;non-dropping-particle&quot;:&quot;&quot;},{&quot;family&quot;:&quot;Moreno-Cabezuelo&quot;,&quot;given&quot;:&quot;José Ángel&quot;,&quot;parse-names&quot;:false,&quot;dropping-particle&quot;:&quot;&quot;,&quot;non-dropping-particle&quot;:&quot;&quot;},{&quot;family&quot;:&quot;Mills&quot;,&quot;given&quot;:&quot;Lauren A.&quot;,&quot;parse-names&quot;:false,&quot;dropping-particle&quot;:&quot;&quot;,&quot;non-dropping-particle&quot;:&quot;&quot;},{&quot;family&quot;:&quot;Río Chanona&quot;,&quot;given&quot;:&quot;Ehecatl Antonio&quot;,&quot;parse-names&quot;:false,&quot;dropping-particle&quot;:&quot;&quot;,&quot;non-dropping-particle&quot;:&quot;del&quot;},{&quot;family&quot;:&quot;Lea-Smith&quot;,&quot;given&quot;:&quot;David J.&quot;,&quot;parse-names&quot;:false,&quot;dropping-particle&quot;:&quot;&quot;,&quot;non-dropping-particle&quot;:&quot;&quot;},{&quot;family&quot;:&quot;Zhang&quot;,&quot;given&quot;:&quot;Dongda&quot;,&quot;parse-names&quot;:false,&quot;dropping-particle&quot;:&quot;&quot;,&quot;non-dropping-particle&quot;:&quot;&quot;}],&quot;container-title&quot;:&quot;Algal Research&quot;,&quot;container-title-short&quot;:&quot;Algal Res&quot;,&quot;DOI&quot;:&quot;10.1016/j.algal.2023.102997&quot;,&quot;ISSN&quot;:&quot;22119264&quot;,&quot;issued&quot;:{&quot;date-parts&quot;:[[2023,3,1]]},&quot;abstract&quot;:&quot;Biotechnological exploitation of fast-growing cyanobacterial species is hindered by unavailable mechanistic interpretations for the differing bioconversion rates when exploring strains with similar metabolic pathways and transport systems. This study investigated two strains: Synechococcus sp. PCC 11901, the fastest growing cyanobacterium identified to date, and Synechocystis sp. PCC 6803, under a range of operational light intensities from 300 to 900 μmol photons m−2 s−1, and presents three original contributions. Firstly, strain specific dynamic biomass and optical density (OD750nm) models were constructed incorporating sophisticated photo-mechanistic influences, previously unachieved in OD750nm. Secondly, bootstrapping parameter estimation with 3-fold cross validations was exploited to simultaneously identify the model parameters and confidence intervals, thus enabling probabilistic simulations and thorough validation against experimental data sets. Thirdly, presented mechanistic interpretations for the over two-fold faster growth of PCC 11901 versus PCC 6803 despite PCC 6803's high light utilisation efficiency. These findings will benefit upscaling of future cyanobacterial biotechnology applications and exploitation of Synechococcus sp. PCC 11901 for production of biomass and chemicals of industrial, nutritional and medical importance.&quot;,&quot;publisher&quot;:&quot;Elsevier B.V.&quot;,&quot;volume&quot;:&quot;70&quot;},&quot;isTemporary&quot;:false}]},{&quot;citationID&quot;:&quot;MENDELEY_CITATION_8656cb32-ff90-4310-9c50-0a5e1a7bae55&quot;,&quot;properties&quot;:{&quot;noteIndex&quot;:0},&quot;isEdited&quot;:false,&quot;manualOverride&quot;:{&quot;isManuallyOverridden&quot;:false,&quot;citeprocText&quot;:&quot;[3,4]&quot;,&quot;manualOverrideText&quot;:&quot;&quot;},&quot;citationItems&quot;:[{&quot;id&quot;:&quot;4a9ec283-be3b-3d5a-8897-40fdf92683c1&quot;,&quot;itemData&quot;:{&quot;type&quot;:&quot;article-journal&quot;,&quot;id&quot;:&quot;4a9ec283-be3b-3d5a-8897-40fdf92683c1&quot;,&quot;title&quot;:&quot;Development of a Biotechnology Platform for the Fast-Growing Cyanobacterium Synechococcus sp. PCC 11901&quot;,&quot;author&quot;:[{&quot;family&quot;:&quot;Mills&quot;,&quot;given&quot;:&quot;Lauren A.&quot;,&quot;parse-names&quot;:false,&quot;dropping-particle&quot;:&quot;&quot;,&quot;non-dropping-particle&quot;:&quot;&quot;},{&quot;family&quot;:&quot;Moreno-Cabezuelo&quot;,&quot;given&quot;:&quot;José Ángel&quot;,&quot;parse-names&quot;:false,&quot;dropping-particle&quot;:&quot;&quot;,&quot;non-dropping-particle&quot;:&quot;&quot;},{&quot;family&quot;:&quot;Włodarczyk&quot;,&quot;given&quot;:&quot;Artur&quot;,&quot;parse-names&quot;:false,&quot;dropping-particle&quot;:&quot;&quot;,&quot;non-dropping-particle&quot;:&quot;&quot;},{&quot;family&quot;:&quot;Victoria&quot;,&quot;given&quot;:&quot;Angelo J.&quot;,&quot;parse-names&quot;:false,&quot;dropping-particle&quot;:&quot;&quot;,&quot;non-dropping-particle&quot;:&quot;&quot;},{&quot;family&quot;:&quot;Mejías&quot;,&quot;given&quot;:&quot;Rebeca&quot;,&quot;parse-names&quot;:false,&quot;dropping-particle&quot;:&quot;&quot;,&quot;non-dropping-particle&quot;:&quot;&quot;},{&quot;family&quot;:&quot;Nenninger&quot;,&quot;given&quot;:&quot;Anja&quot;,&quot;parse-names&quot;:false,&quot;dropping-particle&quot;:&quot;&quot;,&quot;non-dropping-particle&quot;:&quot;&quot;},{&quot;family&quot;:&quot;Moxon&quot;,&quot;given&quot;:&quot;Simon&quot;,&quot;parse-names&quot;:false,&quot;dropping-particle&quot;:&quot;&quot;,&quot;non-dropping-particle&quot;:&quot;&quot;},{&quot;family&quot;:&quot;Bombelli&quot;,&quot;given&quot;:&quot;Paolo&quot;,&quot;parse-names&quot;:false,&quot;dropping-particle&quot;:&quot;&quot;,&quot;non-dropping-particle&quot;:&quot;&quot;},{&quot;family&quot;:&quot;Selão&quot;,&quot;given&quot;:&quot;Tiago T.&quot;,&quot;parse-names&quot;:false,&quot;dropping-particle&quot;:&quot;&quot;,&quot;non-dropping-particle&quot;:&quot;&quot;},{&quot;family&quot;:&quot;McCormick&quot;,&quot;given&quot;:&quot;Alistair J.&quot;,&quot;parse-names&quot;:false,&quot;dropping-particle&quot;:&quot;&quot;,&quot;non-dropping-particle&quot;:&quot;&quot;},{&quot;family&quot;:&quot;Lea-Smith&quot;,&quot;given&quot;:&quot;David J.&quot;,&quot;parse-names&quot;:false,&quot;dropping-particle&quot;:&quot;&quot;,&quot;non-dropping-particle&quot;:&quot;&quot;}],&quot;container-title&quot;:&quot;Biomolecules&quot;,&quot;container-title-short&quot;:&quot;Biomolecules&quot;,&quot;DOI&quot;:&quot;10.3390/biom12070872&quot;,&quot;issued&quot;:{&quot;date-parts&quot;:[[2022]]},&quot;page&quot;:&quot;872&quot;,&quot;abstract&quot;:&quot;Synechococcus sp. PCC 11901 reportedly demonstrates the highest, most sustained growth of any known cyanobacterium under optimized conditions. Due to its recent discovery, our knowledge of its biology, including the factors underlying sustained, fast growth, is limited. Furthermore, tools specific for genetic manipulation of PCC 11901 are not established. Here, we demonstrate that PCC 11901 shows faster growth than other model cyanobacteria, including the fast-growing species Synechococcuselongatus UTEX 2973, under optimal growth conditions for UTEX 2973. Comparative genomics between PCC 11901 and Synechocystis sp. PCC 6803 reveal conservation of most metabolic pathways but PCC 11901 has a simplified electron transport chain and reduced light harvesting complex. This may underlie its superior light use, reduced photoinhibition, and higher photosynthetic and respiratory rates. To aid biotechnology applications, we developed a vitamin B12 auxotrophic mutant but were unable to generate unmarked knockouts using two negative selectable markers, suggesting that recombinase- or CRISPR-based approaches may be required for repeated genetic manipulation. Overall, this study establishes PCC 11901 as one of the most promising species currently available for cyanobacterial biotechnology and provides a useful set of bioinformatics tools and strains for advancing this field, in addition to insights into the factors underlying its fast growth phenotype.&quot;,&quot;issue&quot;:&quot;7&quot;,&quot;volume&quot;:&quot;12&quot;},&quot;isTemporary&quot;:false},{&quot;id&quot;:&quot;f2cdd2c9-39c3-3467-a263-13f9be7134ee&quot;,&quot;itemData&quot;:{&quot;type&quot;:&quot;article-journal&quot;,&quot;id&quot;:&quot;f2cdd2c9-39c3-3467-a263-13f9be7134ee&quot;,&quot;title&quot;:&quot;Newly discovered Synechococcus sp. PCC 11901 is a robust cyanobacterial strain for high biomass production&quot;,&quot;author&quot;:[{&quot;family&quot;:&quot;Włodarczyk&quot;,&quot;given&quot;:&quot;Artur&quot;,&quot;parse-names&quot;:false,&quot;dropping-particle&quot;:&quot;&quot;,&quot;non-dropping-particle&quot;:&quot;&quot;},{&quot;family&quot;:&quot;Selão&quot;,&quot;given&quot;:&quot;Tiago Toscano&quot;,&quot;parse-names&quot;:false,&quot;dropping-particle&quot;:&quot;&quot;,&quot;non-dropping-particle&quot;:&quot;&quot;},{&quot;family&quot;:&quot;Norling&quot;,&quot;given&quot;:&quot;Birgitta&quot;,&quot;parse-names&quot;:false,&quot;dropping-particle&quot;:&quot;&quot;,&quot;non-dropping-particle&quot;:&quot;&quot;},{&quot;family&quot;:&quot;Nixon&quot;,&quot;given&quot;:&quot;Peter J.&quot;,&quot;parse-names&quot;:false,&quot;dropping-particle&quot;:&quot;&quot;,&quot;non-dropping-particle&quot;:&quot;&quot;}],&quot;container-title&quot;:&quot;Communications Biology&quot;,&quot;container-title-short&quot;:&quot;Commun Biol&quot;,&quot;DOI&quot;:&quot;10.1038/s42003-020-0910-8&quot;,&quot;ISSN&quot;:&quot;23993642&quot;,&quot;PMID&quot;:&quot;32382027&quot;,&quot;issued&quot;:{&quot;date-parts&quot;:[[2020]]},&quot;abstract&quot;:&quot;Cyanobacteria, which use solar energy to convert carbon dioxide into biomass, are potential solar biorefineries for the sustainable production of chemicals and biofuels. However, yields obtained with current strains are still uncompetitive compared to existing heterotrophic production systems. Here we report the discovery and characterization of a new cyanobacterial strain, Synechococcus sp. PCC 11901, with promising features for green biotechnology. It is naturally transformable, has a short doubling time of ≈2 hours, grows at high light intensities and in a wide range of salinities and accumulates up to ≈33 g dry cell weight per litre when cultured in a shake-flask system using a modified growth medium − 1.7 to 3 times more than other strains tested under similar conditions. As a proof of principle, PCC 11901 engineered to produce free fatty acids yielded over 6 mM (1.5 g L−1), an amount comparable to that achieved by similarly engineered heterotrophic organisms.&quot;,&quot;issue&quot;:&quot;1&quot;,&quot;volume&quot;:&quot;3&quot;},&quot;isTemporary&quot;:false}],&quot;citationTag&quot;:&quot;MENDELEY_CITATION_v3_eyJjaXRhdGlvbklEIjoiTUVOREVMRVlfQ0lUQVRJT05fODY1NmNiMzItZmY5MC00MzEwLTljNTAtMGE1ZTFhN2JhZTU1IiwicHJvcGVydGllcyI6eyJub3RlSW5kZXgiOjB9LCJpc0VkaXRlZCI6ZmFsc2UsIm1hbnVhbE92ZXJyaWRlIjp7ImlzTWFudWFsbHlPdmVycmlkZGVuIjpmYWxzZSwiY2l0ZXByb2NUZXh0IjoiWzMsNF0iLCJtYW51YWxPdmVycmlkZVRleHQiOiIifSwiY2l0YXRpb25JdGVtcyI6W3siaWQiOiI0YTllYzI4My1iZTNiLTNkNWEtODg5Ny00MGZkZjkyNjgzYzEiLCJpdGVtRGF0YSI6eyJ0eXBlIjoiYXJ0aWNsZS1qb3VybmFsIiwiaWQiOiI0YTllYzI4My1iZTNiLTNkNWEtODg5Ny00MGZkZjkyNjgzYzEiLCJ0aXRsZSI6IkRldmVsb3BtZW50IG9mIGEgQmlvdGVjaG5vbG9neSBQbGF0Zm9ybSBmb3IgdGhlIEZhc3QtR3Jvd2luZyBDeWFub2JhY3Rlcml1bSBTeW5lY2hvY29jY3VzIHNwLiBQQ0MgMTE5MDEiLCJhdXRob3IiOlt7ImZhbWlseSI6Ik1pbGxzIiwiZ2l2ZW4iOiJMYXVyZW4gQS4iLCJwYXJzZS1uYW1lcyI6ZmFsc2UsImRyb3BwaW5nLXBhcnRpY2xlIjoiIiwibm9uLWRyb3BwaW5nLXBhcnRpY2xlIjoiIn0seyJmYW1pbHkiOiJNb3Jlbm8tQ2FiZXp1ZWxvIiwiZ2l2ZW4iOiJKb3PDqSDDgW5nZWwiLCJwYXJzZS1uYW1lcyI6ZmFsc2UsImRyb3BwaW5nLXBhcnRpY2xlIjoiIiwibm9uLWRyb3BwaW5nLXBhcnRpY2xlIjoiIn0seyJmYW1pbHkiOiJXxYJvZGFyY3p5ayIsImdpdmVuIjoiQXJ0dXIiLCJwYXJzZS1uYW1lcyI6ZmFsc2UsImRyb3BwaW5nLXBhcnRpY2xlIjoiIiwibm9uLWRyb3BwaW5nLXBhcnRpY2xlIjoiIn0seyJmYW1pbHkiOiJWaWN0b3JpYSIsImdpdmVuIjoiQW5nZWxvIEouIiwicGFyc2UtbmFtZXMiOmZhbHNlLCJkcm9wcGluZy1wYXJ0aWNsZSI6IiIsIm5vbi1kcm9wcGluZy1wYXJ0aWNsZSI6IiJ9LHsiZmFtaWx5IjoiTWVqw61hcyIsImdpdmVuIjoiUmViZWNhIiwicGFyc2UtbmFtZXMiOmZhbHNlLCJkcm9wcGluZy1wYXJ0aWNsZSI6IiIsIm5vbi1kcm9wcGluZy1wYXJ0aWNsZSI6IiJ9LHsiZmFtaWx5IjoiTmVubmluZ2VyIiwiZ2l2ZW4iOiJBbmphIiwicGFyc2UtbmFtZXMiOmZhbHNlLCJkcm9wcGluZy1wYXJ0aWNsZSI6IiIsIm5vbi1kcm9wcGluZy1wYXJ0aWNsZSI6IiJ9LHsiZmFtaWx5IjoiTW94b24iLCJnaXZlbiI6IlNpbW9uIiwicGFyc2UtbmFtZXMiOmZhbHNlLCJkcm9wcGluZy1wYXJ0aWNsZSI6IiIsIm5vbi1kcm9wcGluZy1wYXJ0aWNsZSI6IiJ9LHsiZmFtaWx5IjoiQm9tYmVsbGkiLCJnaXZlbiI6IlBhb2xvIiwicGFyc2UtbmFtZXMiOmZhbHNlLCJkcm9wcGluZy1wYXJ0aWNsZSI6IiIsIm5vbi1kcm9wcGluZy1wYXJ0aWNsZSI6IiJ9LHsiZmFtaWx5IjoiU2Vsw6NvIiwiZ2l2ZW4iOiJUaWFnbyBULiIsInBhcnNlLW5hbWVzIjpmYWxzZSwiZHJvcHBpbmctcGFydGljbGUiOiIiLCJub24tZHJvcHBpbmctcGFydGljbGUiOiIifSx7ImZhbWlseSI6Ik1jQ29ybWljayIsImdpdmVuIjoiQWxpc3RhaXIgSi4iLCJwYXJzZS1uYW1lcyI6ZmFsc2UsImRyb3BwaW5nLXBhcnRpY2xlIjoiIiwibm9uLWRyb3BwaW5nLXBhcnRpY2xlIjoiIn0seyJmYW1pbHkiOiJMZWEtU21pdGgiLCJnaXZlbiI6IkRhdmlkIEouIiwicGFyc2UtbmFtZXMiOmZhbHNlLCJkcm9wcGluZy1wYXJ0aWNsZSI6IiIsIm5vbi1kcm9wcGluZy1wYXJ0aWNsZSI6IiJ9XSwiY29udGFpbmVyLXRpdGxlIjoiQmlvbW9sZWN1bGVzIiwiY29udGFpbmVyLXRpdGxlLXNob3J0IjoiQmlvbW9sZWN1bGVzIiwiRE9JIjoiMTAuMzM5MC9iaW9tMTIwNzA4NzIiLCJpc3N1ZWQiOnsiZGF0ZS1wYXJ0cyI6W1syMDIyXV19LCJwYWdlIjoiODcyIiwiYWJzdHJhY3QiOiJTeW5lY2hvY29jY3VzIHNwLiBQQ0MgMTE5MDEgcmVwb3J0ZWRseSBkZW1vbnN0cmF0ZXMgdGhlIGhpZ2hlc3QsIG1vc3Qgc3VzdGFpbmVkIGdyb3d0aCBvZiBhbnkga25vd24gY3lhbm9iYWN0ZXJpdW0gdW5kZXIgb3B0aW1pemVkIGNvbmRpdGlvbnMuIER1ZSB0byBpdHMgcmVjZW50IGRpc2NvdmVyeSwgb3VyIGtub3dsZWRnZSBvZiBpdHMgYmlvbG9neSwgaW5jbHVkaW5nIHRoZSBmYWN0b3JzIHVuZGVybHlpbmcgc3VzdGFpbmVkLCBmYXN0IGdyb3d0aCwgaXMgbGltaXRlZC4gRnVydGhlcm1vcmUsIHRvb2xzIHNwZWNpZmljIGZvciBnZW5ldGljIG1hbmlwdWxhdGlvbiBvZiBQQ0MgMTE5MDEgYXJlIG5vdCBlc3RhYmxpc2hlZC4gSGVyZSwgd2UgZGVtb25zdHJhdGUgdGhhdCBQQ0MgMTE5MDEgc2hvd3MgZmFzdGVyIGdyb3d0aCB0aGFuIG90aGVyIG1vZGVsIGN5YW5vYmFjdGVyaWEsIGluY2x1ZGluZyB0aGUgZmFzdC1ncm93aW5nIHNwZWNpZXMgU3luZWNob2NvY2N1c2Vsb25nYXR1cyBVVEVYIDI5NzMsIHVuZGVyIG9wdGltYWwgZ3Jvd3RoIGNvbmRpdGlvbnMgZm9yIFVURVggMjk3My4gQ29tcGFyYXRpdmUgZ2Vub21pY3MgYmV0d2VlbiBQQ0MgMTE5MDEgYW5kIFN5bmVjaG9jeXN0aXMgc3AuIFBDQyA2ODAzIHJldmVhbCBjb25zZXJ2YXRpb24gb2YgbW9zdCBtZXRhYm9saWMgcGF0aHdheXMgYnV0IFBDQyAxMTkwMSBoYXMgYSBzaW1wbGlmaWVkIGVsZWN0cm9uIHRyYW5zcG9ydCBjaGFpbiBhbmQgcmVkdWNlZCBsaWdodCBoYXJ2ZXN0aW5nIGNvbXBsZXguIFRoaXMgbWF5IHVuZGVybGllIGl0cyBzdXBlcmlvciBsaWdodCB1c2UsIHJlZHVjZWQgcGhvdG9pbmhpYml0aW9uLCBhbmQgaGlnaGVyIHBob3Rvc3ludGhldGljIGFuZCByZXNwaXJhdG9yeSByYXRlcy4gVG8gYWlkIGJpb3RlY2hub2xvZ3kgYXBwbGljYXRpb25zLCB3ZSBkZXZlbG9wZWQgYSB2aXRhbWluIEIxMiBhdXhvdHJvcGhpYyBtdXRhbnQgYnV0IHdlcmUgdW5hYmxlIHRvIGdlbmVyYXRlIHVubWFya2VkIGtub2Nrb3V0cyB1c2luZyB0d28gbmVnYXRpdmUgc2VsZWN0YWJsZSBtYXJrZXJzLCBzdWdnZXN0aW5nIHRoYXQgcmVjb21iaW5hc2UtIG9yIENSSVNQUi1iYXNlZCBhcHByb2FjaGVzIG1heSBiZSByZXF1aXJlZCBmb3IgcmVwZWF0ZWQgZ2VuZXRpYyBtYW5pcHVsYXRpb24uIE92ZXJhbGwsIHRoaXMgc3R1ZHkgZXN0YWJsaXNoZXMgUENDIDExOTAxIGFzIG9uZSBvZiB0aGUgbW9zdCBwcm9taXNpbmcgc3BlY2llcyBjdXJyZW50bHkgYXZhaWxhYmxlIGZvciBjeWFub2JhY3RlcmlhbCBiaW90ZWNobm9sb2d5IGFuZCBwcm92aWRlcyBhIHVzZWZ1bCBzZXQgb2YgYmlvaW5mb3JtYXRpY3MgdG9vbHMgYW5kIHN0cmFpbnMgZm9yIGFkdmFuY2luZyB0aGlzIGZpZWxkLCBpbiBhZGRpdGlvbiB0byBpbnNpZ2h0cyBpbnRvIHRoZSBmYWN0b3JzIHVuZGVybHlpbmcgaXRzIGZhc3QgZ3Jvd3RoIHBoZW5vdHlwZS4iLCJpc3N1ZSI6IjciLCJ2b2x1bWUiOiIxMiJ9LCJpc1RlbXBvcmFyeSI6ZmFsc2V9LHsiaWQiOiJmMmNkZDJjOS0zOWMzLTM0NjctYTI2My0xM2Y5YmU3MTM0ZWUiLCJpdGVtRGF0YSI6eyJ0eXBlIjoiYXJ0aWNsZS1qb3VybmFsIiwiaWQiOiJmMmNkZDJjOS0zOWMzLTM0NjctYTI2My0xM2Y5YmU3MTM0ZWUiLCJ0aXRsZSI6Ik5ld2x5IGRpc2NvdmVyZWQgU3luZWNob2NvY2N1cyBzcC4gUENDIDExOTAxIGlzIGEgcm9idXN0IGN5YW5vYmFjdGVyaWFsIHN0cmFpbiBmb3IgaGlnaCBiaW9tYXNzIHByb2R1Y3Rpb24iLCJhdXRob3IiOlt7ImZhbWlseSI6IlfFgm9kYXJjenlrIiwiZ2l2ZW4iOiJBcnR1ciIsInBhcnNlLW5hbWVzIjpmYWxzZSwiZHJvcHBpbmctcGFydGljbGUiOiIiLCJub24tZHJvcHBpbmctcGFydGljbGUiOiIifSx7ImZhbWlseSI6IlNlbMOjbyIsImdpdmVuIjoiVGlhZ28gVG9zY2FubyIsInBhcnNlLW5hbWVzIjpmYWxzZSwiZHJvcHBpbmctcGFydGljbGUiOiIiLCJub24tZHJvcHBpbmctcGFydGljbGUiOiIifSx7ImZhbWlseSI6Ik5vcmxpbmciLCJnaXZlbiI6IkJpcmdpdHRhIiwicGFyc2UtbmFtZXMiOmZhbHNlLCJkcm9wcGluZy1wYXJ0aWNsZSI6IiIsIm5vbi1kcm9wcGluZy1wYXJ0aWNsZSI6IiJ9LHsiZmFtaWx5IjoiTml4b24iLCJnaXZlbiI6IlBldGVyIEouIiwicGFyc2UtbmFtZXMiOmZhbHNlLCJkcm9wcGluZy1wYXJ0aWNsZSI6IiIsIm5vbi1kcm9wcGluZy1wYXJ0aWNsZSI6IiJ9XSwiY29udGFpbmVyLXRpdGxlIjoiQ29tbXVuaWNhdGlvbnMgQmlvbG9neSIsImNvbnRhaW5lci10aXRsZS1zaG9ydCI6IkNvbW11biBCaW9sIiwiRE9JIjoiMTAuMTAzOC9zNDIwMDMtMDIwLTA5MTAtOCIsIklTU04iOiIyMzk5MzY0MiIsIlBNSUQiOiIzMjM4MjAyNyIsImlzc3VlZCI6eyJkYXRlLXBhcnRzIjpbWzIwMjBdXX0sImFic3RyYWN0IjoiQ3lhbm9iYWN0ZXJpYSwgd2hpY2ggdXNlIHNvbGFyIGVuZXJneSB0byBjb252ZXJ0IGNhcmJvbiBkaW94aWRlIGludG8gYmlvbWFzcywgYXJlIHBvdGVudGlhbCBzb2xhciBiaW9yZWZpbmVyaWVzIGZvciB0aGUgc3VzdGFpbmFibGUgcHJvZHVjdGlvbiBvZiBjaGVtaWNhbHMgYW5kIGJpb2Z1ZWxzLiBIb3dldmVyLCB5aWVsZHMgb2J0YWluZWQgd2l0aCBjdXJyZW50IHN0cmFpbnMgYXJlIHN0aWxsIHVuY29tcGV0aXRpdmUgY29tcGFyZWQgdG8gZXhpc3RpbmcgaGV0ZXJvdHJvcGhpYyBwcm9kdWN0aW9uIHN5c3RlbXMuIEhlcmUgd2UgcmVwb3J0IHRoZSBkaXNjb3ZlcnkgYW5kIGNoYXJhY3Rlcml6YXRpb24gb2YgYSBuZXcgY3lhbm9iYWN0ZXJpYWwgc3RyYWluLCBTeW5lY2hvY29jY3VzIHNwLiBQQ0MgMTE5MDEsIHdpdGggcHJvbWlzaW5nIGZlYXR1cmVzIGZvciBncmVlbiBiaW90ZWNobm9sb2d5LiBJdCBpcyBuYXR1cmFsbHnCoHRyYW5zZm9ybWFibGUsIGhhcyBhIHNob3J0IGRvdWJsaW5nIHRpbWUgb2Yg4omIMiBob3VycywgZ3Jvd3MgYXQgaGlnaCBsaWdodCBpbnRlbnNpdGllcyBhbmQgaW4gYSB3aWRlIHJhbmdlIG9mIHNhbGluaXRpZXMgYW5kIGFjY3VtdWxhdGVzIHVwIHRvIOKJiDMzIGcgZHJ5IGNlbGwgd2VpZ2h0IHBlciBsaXRyZSB3aGVuIGN1bHR1cmVkIGluIGEgc2hha2UtZmxhc2sgc3lzdGVtIHVzaW5nIGEgbW9kaWZpZWQgZ3Jvd3RoIG1lZGl1bSDiiJIgMS43IHRvIDMgdGltZXMgbW9yZSB0aGFuIG90aGVyIHN0cmFpbnMgdGVzdGVkIHVuZGVyIHNpbWlsYXIgY29uZGl0aW9ucy4gQXMgYSBwcm9vZiBvZiBwcmluY2lwbGUsIFBDQyAxMTkwMSBlbmdpbmVlcmVkIHRvIHByb2R1Y2UgZnJlZSBmYXR0eSBhY2lkcyB5aWVsZGVkIG92ZXIgNiBtTSAoMS41IGfCoEziiJIxKSwgYW4gYW1vdW50IGNvbXBhcmFibGUgdG8gdGhhdCBhY2hpZXZlZCBieSBzaW1pbGFybHkgZW5naW5lZXJlZCBoZXRlcm90cm9waGljIG9yZ2FuaXNtcy4iLCJpc3N1ZSI6IjEiLCJ2b2x1bWUiOiIzIn0sImlzVGVtcG9yYXJ5IjpmYWxzZX1dfQ==&quot;},{&quot;citationID&quot;:&quot;MENDELEY_CITATION_14388c5e-d99a-4bad-8988-bbff8b10355c&quot;,&quot;properties&quot;:{&quot;noteIndex&quot;:0},&quot;isEdited&quot;:false,&quot;manualOverride&quot;:{&quot;isManuallyOverridden&quot;:false,&quot;citeprocText&quot;:&quot;[2]&quot;,&quot;manualOverrideText&quot;:&quot;&quot;},&quot;citationTag&quot;:&quot;MENDELEY_CITATION_v3_eyJjaXRhdGlvbklEIjoiTUVOREVMRVlfQ0lUQVRJT05fMTQzODhjNWUtZDk5YS00YmFkLTg5ODgtYmJmZjhiMTAzNTVjIiwicHJvcGVydGllcyI6eyJub3RlSW5kZXgiOjB9LCJpc0VkaXRlZCI6ZmFsc2UsIm1hbnVhbE92ZXJyaWRlIjp7ImlzTWFudWFsbHlPdmVycmlkZGVuIjpmYWxzZSwiY2l0ZXByb2NUZXh0IjoiWzJdIiwibWFudWFsT3ZlcnJpZGVUZXh0IjoiIn0sImNpdGF0aW9uSXRlbXMiOlt7ImlkIjoiMGQ1YTE3OTQtZjVhOS0zMjJiLTkxZTEtZGZiZjVkMjA4MTg2IiwiaXRlbURhdGEiOnsidHlwZSI6ImFydGljbGUtam91cm5hbCIsImlkIjoiMGQ1YTE3OTQtZjVhOS0zMjJiLTkxZTEtZGZiZjVkMjA4MTg2IiwidGl0bGUiOiJJbnRlZ3JhdGVkIGV4cGVyaW1lbnRhbCBhbmQgcGhvdG8tbWVjaGFuaXN0aWMgbW9kZWxsaW5nIG9mIGJpb21hc3MgYW5kIG9wdGljYWwgZGVuc2l0eSBwcm9kdWN0aW9uIG9mIGZhc3QgdmVyc3VzIHNsb3cgZ3Jvd2luZyBtb2RlbCBjeWFub2JhY3RlcmlhIiwiYXV0aG9yIjpbeyJmYW1pbHkiOiJBbnllIENobyIsImdpdmVuIjoiQm92aW5pbGxlIiwicGFyc2UtbmFtZXMiOmZhbHNlLCJkcm9wcGluZy1wYXJ0aWNsZSI6IiIsIm5vbi1kcm9wcGluZy1wYXJ0aWNsZSI6IiJ9LHsiZmFtaWx5IjoiTW9yZW5vLUNhYmV6dWVsbyIsImdpdmVuIjoiSm9zw6kgw4FuZ2VsIiwicGFyc2UtbmFtZXMiOmZhbHNlLCJkcm9wcGluZy1wYXJ0aWNsZSI6IiIsIm5vbi1kcm9wcGluZy1wYXJ0aWNsZSI6IiJ9LHsiZmFtaWx5IjoiTWlsbHMiLCJnaXZlbiI6IkxhdXJlbiBBLiIsInBhcnNlLW5hbWVzIjpmYWxzZSwiZHJvcHBpbmctcGFydGljbGUiOiIiLCJub24tZHJvcHBpbmctcGFydGljbGUiOiIifSx7ImZhbWlseSI6IlLDrW8gQ2hhbm9uYSIsImdpdmVuIjoiRWhlY2F0bCBBbnRvbmlvIiwicGFyc2UtbmFtZXMiOmZhbHNlLCJkcm9wcGluZy1wYXJ0aWNsZSI6IiIsIm5vbi1kcm9wcGluZy1wYXJ0aWNsZSI6ImRlbCJ9LHsiZmFtaWx5IjoiTGVhLVNtaXRoIiwiZ2l2ZW4iOiJEYXZpZCBKLiIsInBhcnNlLW5hbWVzIjpmYWxzZSwiZHJvcHBpbmctcGFydGljbGUiOiIiLCJub24tZHJvcHBpbmctcGFydGljbGUiOiIifSx7ImZhbWlseSI6IlpoYW5nIiwiZ2l2ZW4iOiJEb25nZGEiLCJwYXJzZS1uYW1lcyI6ZmFsc2UsImRyb3BwaW5nLXBhcnRpY2xlIjoiIiwibm9uLWRyb3BwaW5nLXBhcnRpY2xlIjoiIn1dLCJjb250YWluZXItdGl0bGUiOiJBbGdhbCBSZXNlYXJjaCIsImNvbnRhaW5lci10aXRsZS1zaG9ydCI6IkFsZ2FsIFJlcyIsIkRPSSI6IjEwLjEwMTYvai5hbGdhbC4yMDIzLjEwMjk5NyIsIklTU04iOiIyMjExOTI2NCIsImlzc3VlZCI6eyJkYXRlLXBhcnRzIjpbWzIwMjMsMywxXV19LCJhYnN0cmFjdCI6IkJpb3RlY2hub2xvZ2ljYWwgZXhwbG9pdGF0aW9uIG9mIGZhc3QtZ3Jvd2luZyBjeWFub2JhY3RlcmlhbCBzcGVjaWVzIGlzIGhpbmRlcmVkIGJ5IHVuYXZhaWxhYmxlIG1lY2hhbmlzdGljIGludGVycHJldGF0aW9ucyBmb3IgdGhlIGRpZmZlcmluZyBiaW9jb252ZXJzaW9uIHJhdGVzIHdoZW4gZXhwbG9yaW5nIHN0cmFpbnMgd2l0aCBzaW1pbGFyIG1ldGFib2xpYyBwYXRod2F5cyBhbmQgdHJhbnNwb3J0IHN5c3RlbXMuIFRoaXMgc3R1ZHkgaW52ZXN0aWdhdGVkIHR3byBzdHJhaW5zOiBTeW5lY2hvY29jY3VzIHNwLiBQQ0MgMTE5MDEsIHRoZSBmYXN0ZXN0IGdyb3dpbmcgY3lhbm9iYWN0ZXJpdW0gaWRlbnRpZmllZCB0byBkYXRlLCBhbmQgU3luZWNob2N5c3RpcyBzcC4gUENDIDY4MDMsIHVuZGVyIGEgcmFuZ2Ugb2Ygb3BlcmF0aW9uYWwgbGlnaHQgaW50ZW5zaXRpZXMgZnJvbSAzMDAgdG8gOTAwIM68bW9sIHBob3RvbnMgbeKIkjIgc+KIkjEsIGFuZCBwcmVzZW50cyB0aHJlZSBvcmlnaW5hbCBjb250cmlidXRpb25zLiBGaXJzdGx5LCBzdHJhaW4gc3BlY2lmaWMgZHluYW1pYyBiaW9tYXNzIGFuZCBvcHRpY2FsIGRlbnNpdHkgKE9ENzUwbm0pIG1vZGVscyB3ZXJlIGNvbnN0cnVjdGVkIGluY29ycG9yYXRpbmcgc29waGlzdGljYXRlZCBwaG90by1tZWNoYW5pc3RpYyBpbmZsdWVuY2VzLCBwcmV2aW91c2x5IHVuYWNoaWV2ZWQgaW4gT0Q3NTBubS4gU2Vjb25kbHksIGJvb3RzdHJhcHBpbmcgcGFyYW1ldGVyIGVzdGltYXRpb24gd2l0aCAzLWZvbGQgY3Jvc3MgdmFsaWRhdGlvbnMgd2FzIGV4cGxvaXRlZCB0byBzaW11bHRhbmVvdXNseSBpZGVudGlmeSB0aGUgbW9kZWwgcGFyYW1ldGVycyBhbmQgY29uZmlkZW5jZSBpbnRlcnZhbHMsIHRodXMgZW5hYmxpbmcgcHJvYmFiaWxpc3RpYyBzaW11bGF0aW9ucyBhbmQgdGhvcm91Z2ggdmFsaWRhdGlvbiBhZ2FpbnN0IGV4cGVyaW1lbnRhbCBkYXRhIHNldHMuIFRoaXJkbHksIHByZXNlbnRlZCBtZWNoYW5pc3RpYyBpbnRlcnByZXRhdGlvbnMgZm9yIHRoZSBvdmVyIHR3by1mb2xkIGZhc3RlciBncm93dGggb2YgUENDIDExOTAxIHZlcnN1cyBQQ0MgNjgwMyBkZXNwaXRlIFBDQyA2ODAzJ3MgaGlnaCBsaWdodCB1dGlsaXNhdGlvbiBlZmZpY2llbmN5LiBUaGVzZSBmaW5kaW5ncyB3aWxsIGJlbmVmaXQgdXBzY2FsaW5nIG9mIGZ1dHVyZSBjeWFub2JhY3RlcmlhbCBiaW90ZWNobm9sb2d5IGFwcGxpY2F0aW9ucyBhbmQgZXhwbG9pdGF0aW9uIG9mIFN5bmVjaG9jb2NjdXMgc3AuIFBDQyAxMTkwMSBmb3IgcHJvZHVjdGlvbiBvZiBiaW9tYXNzIGFuZCBjaGVtaWNhbHMgb2YgaW5kdXN0cmlhbCwgbnV0cml0aW9uYWwgYW5kIG1lZGljYWwgaW1wb3J0YW5jZS4iLCJwdWJsaXNoZXIiOiJFbHNldmllciBCLlYuIiwidm9sdW1lIjoiNzAifSwiaXNUZW1wb3JhcnkiOmZhbHNlfV19&quot;,&quot;citationItems&quot;:[{&quot;id&quot;:&quot;0d5a1794-f5a9-322b-91e1-dfbf5d208186&quot;,&quot;itemData&quot;:{&quot;type&quot;:&quot;article-journal&quot;,&quot;id&quot;:&quot;0d5a1794-f5a9-322b-91e1-dfbf5d208186&quot;,&quot;title&quot;:&quot;Integrated experimental and photo-mechanistic modelling of biomass and optical density production of fast versus slow growing model cyanobacteria&quot;,&quot;author&quot;:[{&quot;family&quot;:&quot;Anye Cho&quot;,&quot;given&quot;:&quot;Bovinille&quot;,&quot;parse-names&quot;:false,&quot;dropping-particle&quot;:&quot;&quot;,&quot;non-dropping-particle&quot;:&quot;&quot;},{&quot;family&quot;:&quot;Moreno-Cabezuelo&quot;,&quot;given&quot;:&quot;José Ángel&quot;,&quot;parse-names&quot;:false,&quot;dropping-particle&quot;:&quot;&quot;,&quot;non-dropping-particle&quot;:&quot;&quot;},{&quot;family&quot;:&quot;Mills&quot;,&quot;given&quot;:&quot;Lauren A.&quot;,&quot;parse-names&quot;:false,&quot;dropping-particle&quot;:&quot;&quot;,&quot;non-dropping-particle&quot;:&quot;&quot;},{&quot;family&quot;:&quot;Río Chanona&quot;,&quot;given&quot;:&quot;Ehecatl Antonio&quot;,&quot;parse-names&quot;:false,&quot;dropping-particle&quot;:&quot;&quot;,&quot;non-dropping-particle&quot;:&quot;del&quot;},{&quot;family&quot;:&quot;Lea-Smith&quot;,&quot;given&quot;:&quot;David J.&quot;,&quot;parse-names&quot;:false,&quot;dropping-particle&quot;:&quot;&quot;,&quot;non-dropping-particle&quot;:&quot;&quot;},{&quot;family&quot;:&quot;Zhang&quot;,&quot;given&quot;:&quot;Dongda&quot;,&quot;parse-names&quot;:false,&quot;dropping-particle&quot;:&quot;&quot;,&quot;non-dropping-particle&quot;:&quot;&quot;}],&quot;container-title&quot;:&quot;Algal Research&quot;,&quot;container-title-short&quot;:&quot;Algal Res&quot;,&quot;DOI&quot;:&quot;10.1016/j.algal.2023.102997&quot;,&quot;ISSN&quot;:&quot;22119264&quot;,&quot;issued&quot;:{&quot;date-parts&quot;:[[2023,3,1]]},&quot;abstract&quot;:&quot;Biotechnological exploitation of fast-growing cyanobacterial species is hindered by unavailable mechanistic interpretations for the differing bioconversion rates when exploring strains with similar metabolic pathways and transport systems. This study investigated two strains: Synechococcus sp. PCC 11901, the fastest growing cyanobacterium identified to date, and Synechocystis sp. PCC 6803, under a range of operational light intensities from 300 to 900 μmol photons m−2 s−1, and presents three original contributions. Firstly, strain specific dynamic biomass and optical density (OD750nm) models were constructed incorporating sophisticated photo-mechanistic influences, previously unachieved in OD750nm. Secondly, bootstrapping parameter estimation with 3-fold cross validations was exploited to simultaneously identify the model parameters and confidence intervals, thus enabling probabilistic simulations and thorough validation against experimental data sets. Thirdly, presented mechanistic interpretations for the over two-fold faster growth of PCC 11901 versus PCC 6803 despite PCC 6803's high light utilisation efficiency. These findings will benefit upscaling of future cyanobacterial biotechnology applications and exploitation of Synechococcus sp. PCC 11901 for production of biomass and chemicals of industrial, nutritional and medical importance.&quot;,&quot;publisher&quot;:&quot;Elsevier B.V.&quot;,&quot;volume&quot;:&quot;70&quot;},&quot;isTemporary&quot;:false}]},{&quot;citationID&quot;:&quot;MENDELEY_CITATION_c16a5e75-78a2-4e60-811f-d8b848e9c512&quot;,&quot;properties&quot;:{&quot;noteIndex&quot;:0},&quot;isEdited&quot;:false,&quot;manualOverride&quot;:{&quot;isManuallyOverridden&quot;:false,&quot;citeprocText&quot;:&quot;[2,5,6]&quot;,&quot;manualOverrideText&quot;:&quot;&quot;},&quot;citationItems&quot;:[{&quot;id&quot;:&quot;0d5a1794-f5a9-322b-91e1-dfbf5d208186&quot;,&quot;itemData&quot;:{&quot;type&quot;:&quot;article-journal&quot;,&quot;id&quot;:&quot;0d5a1794-f5a9-322b-91e1-dfbf5d208186&quot;,&quot;title&quot;:&quot;Integrated experimental and photo-mechanistic modelling of biomass and optical density production of fast versus slow growing model cyanobacteria&quot;,&quot;author&quot;:[{&quot;family&quot;:&quot;Anye Cho&quot;,&quot;given&quot;:&quot;Bovinille&quot;,&quot;parse-names&quot;:false,&quot;dropping-particle&quot;:&quot;&quot;,&quot;non-dropping-particle&quot;:&quot;&quot;},{&quot;family&quot;:&quot;Moreno-Cabezuelo&quot;,&quot;given&quot;:&quot;José Ángel&quot;,&quot;parse-names&quot;:false,&quot;dropping-particle&quot;:&quot;&quot;,&quot;non-dropping-particle&quot;:&quot;&quot;},{&quot;family&quot;:&quot;Mills&quot;,&quot;given&quot;:&quot;Lauren A.&quot;,&quot;parse-names&quot;:false,&quot;dropping-particle&quot;:&quot;&quot;,&quot;non-dropping-particle&quot;:&quot;&quot;},{&quot;family&quot;:&quot;Río Chanona&quot;,&quot;given&quot;:&quot;Ehecatl Antonio&quot;,&quot;parse-names&quot;:false,&quot;dropping-particle&quot;:&quot;&quot;,&quot;non-dropping-particle&quot;:&quot;del&quot;},{&quot;family&quot;:&quot;Lea-Smith&quot;,&quot;given&quot;:&quot;David J.&quot;,&quot;parse-names&quot;:false,&quot;dropping-particle&quot;:&quot;&quot;,&quot;non-dropping-particle&quot;:&quot;&quot;},{&quot;family&quot;:&quot;Zhang&quot;,&quot;given&quot;:&quot;Dongda&quot;,&quot;parse-names&quot;:false,&quot;dropping-particle&quot;:&quot;&quot;,&quot;non-dropping-particle&quot;:&quot;&quot;}],&quot;container-title&quot;:&quot;Algal Research&quot;,&quot;container-title-short&quot;:&quot;Algal Res&quot;,&quot;DOI&quot;:&quot;10.1016/j.algal.2023.102997&quot;,&quot;ISSN&quot;:&quot;22119264&quot;,&quot;issued&quot;:{&quot;date-parts&quot;:[[2023,3,1]]},&quot;abstract&quot;:&quot;Biotechnological exploitation of fast-growing cyanobacterial species is hindered by unavailable mechanistic interpretations for the differing bioconversion rates when exploring strains with similar metabolic pathways and transport systems. This study investigated two strains: Synechococcus sp. PCC 11901, the fastest growing cyanobacterium identified to date, and Synechocystis sp. PCC 6803, under a range of operational light intensities from 300 to 900 μmol photons m−2 s−1, and presents three original contributions. Firstly, strain specific dynamic biomass and optical density (OD750nm) models were constructed incorporating sophisticated photo-mechanistic influences, previously unachieved in OD750nm. Secondly, bootstrapping parameter estimation with 3-fold cross validations was exploited to simultaneously identify the model parameters and confidence intervals, thus enabling probabilistic simulations and thorough validation against experimental data sets. Thirdly, presented mechanistic interpretations for the over two-fold faster growth of PCC 11901 versus PCC 6803 despite PCC 6803's high light utilisation efficiency. These findings will benefit upscaling of future cyanobacterial biotechnology applications and exploitation of Synechococcus sp. PCC 11901 for production of biomass and chemicals of industrial, nutritional and medical importance.&quot;,&quot;publisher&quot;:&quot;Elsevier B.V.&quot;,&quot;volume&quot;:&quot;70&quot;},&quot;isTemporary&quot;:false},{&quot;id&quot;:&quot;cb0cba78-9663-3418-a084-57a245f75713&quot;,&quot;itemData&quot;:{&quot;type&quot;:&quot;article-journal&quot;,&quot;id&quot;:&quot;cb0cba78-9663-3418-a084-57a245f75713&quot;,&quot;title&quot;:&quot;The Genetic and Molecular Basis for Sunscreen Biosynthesis in Cyanobacteria&quot;,&quot;author&quot;:[{&quot;family&quot;:&quot;Balskus&quot;,&quot;given&quot;:&quot;Emily P.&quot;,&quot;parse-names&quot;:false,&quot;dropping-particle&quot;:&quot;&quot;,&quot;non-dropping-particle&quot;:&quot;&quot;},{&quot;family&quot;:&quot;Walsh&quot;,&quot;given&quot;:&quot;Christopher T.&quot;,&quot;parse-names&quot;:false,&quot;dropping-particle&quot;:&quot;&quot;,&quot;non-dropping-particle&quot;:&quot;&quot;}],&quot;container-title&quot;:&quot;Science&quot;,&quot;container-title-short&quot;:&quot;Science (1979)&quot;,&quot;DOI&quot;:&quot;10.1126/science.1193637&quot;,&quot;ISBN&quot;:&quot;6176321972&quot;,&quot;ISSN&quot;:&quot;0036-8075&quot;,&quot;PMID&quot;:&quot;20813918&quot;,&quot;issued&quot;:{&quot;date-parts&quot;:[[2010,9]]},&quot;page&quot;:&quot;1653-1656&quot;,&quot;abstract&quot;:&quot;Many fungi, cyanobacteria, algae, and other marine organisms can biosynthesize small molecules termed mycosporine and mycosporine-like amino acids (MAAs) that, among other functions, protect them from harmful UV exposure. A formulation containing MAAs is used as a sunscreen in skin care and cosmetic products. Balskus and Walsh (p. 1653 , published online 2 September) have now identified the gene cluster in a cyanobacterium that is responsible for MAA production. They expressed the cluster in Escherichia coli and characterized the four biosynthetic enzymes bio chemically. Two are adenosine triphosphate.dependent peptide bond.forming enzymes that catalyze imine bond formation through unusual mechanisms.&quot;,&quot;issue&quot;:&quot;5999&quot;,&quot;volume&quot;:&quot;329&quot;},&quot;isTemporary&quot;:false},{&quot;id&quot;:&quot;88d6f526-45d5-37ed-8c3d-845c77b61e97&quot;,&quot;itemData&quot;:{&quot;type&quot;:&quot;article-journal&quot;,&quot;id&quot;:&quot;88d6f526-45d5-37ed-8c3d-845c77b61e97&quot;,&quot;title&quot;:&quot;Engineering a platform for photosynthetic isoprene production in cyanobacteria, using Synechocystis as the model organism&quot;,&quot;author&quot;:[{&quot;family&quot;:&quot;Lindberg&quot;,&quot;given&quot;:&quot;Pia&quot;,&quot;parse-names&quot;:false,&quot;dropping-particle&quot;:&quot;&quot;,&quot;non-dropping-particle&quot;:&quot;&quot;},{&quot;family&quot;:&quot;Park&quot;,&quot;given&quot;:&quot;Sungsoon&quot;,&quot;parse-names&quot;:false,&quot;dropping-particle&quot;:&quot;&quot;,&quot;non-dropping-particle&quot;:&quot;&quot;},{&quot;family&quot;:&quot;Melis&quot;,&quot;given&quot;:&quot;Anastasios&quot;,&quot;parse-names&quot;:false,&quot;dropping-particle&quot;:&quot;&quot;,&quot;non-dropping-particle&quot;:&quot;&quot;}],&quot;container-title&quot;:&quot;Metabolic Engineering&quot;,&quot;container-title-short&quot;:&quot;Metab Eng&quot;,&quot;DOI&quot;:&quot;10.1016/j.ymben.2009.10.001&quot;,&quot;ISSN&quot;:&quot;10967176&quot;,&quot;PMID&quot;:&quot;19833224&quot;,&quot;issued&quot;:{&quot;date-parts&quot;:[[2010]]},&quot;page&quot;:&quot;70-79&quot;,&quot;abstract&quot;:&quot;The concept of \&quot;photosynthetic biofuels\&quot; envisions application of a single organism, acting both as photo-catalyst and producer of ready-made fuel. This concept was applied upon genetic engineering of the cyanobacterium Synechocystis, conferring the ability to generate volatile isoprene hydrocarbons from CO2 and H2O. Heterologous expression of the Pueraria montana (kudzu) isoprene synthase (IspS) gene in Synechocystis enabled photosynthetic isoprene generation in these cyanobacteria. Codon-use optimization of the kudzu IspS gene improved expression of the isoprene synthase in Synechocystis. Use of the photosynthesis psbA2 promoter, to drive the expression of the IspS gene, resulted in a light-intensity-dependent isoprene synthase expression. Results showed that oxygenic photosynthesis can be re-directed to generate useful small volatile hydrocarbons, while consuming CO2, without a prior requirement for the harvesting, dewatering and processing of the respective biomass. © 2009 Elsevier Inc. All rights reserved.&quot;,&quot;publisher&quot;:&quot;Elsevier&quot;,&quot;issue&quot;:&quot;1&quot;,&quot;volume&quot;:&quot;12&quot;},&quot;isTemporary&quot;:false}],&quot;citationTag&quot;:&quot;MENDELEY_CITATION_v3_eyJjaXRhdGlvbklEIjoiTUVOREVMRVlfQ0lUQVRJT05fYzE2YTVlNzUtNzhhMi00ZTYwLTgxMWYtZDhiODQ4ZTljNTEyIiwicHJvcGVydGllcyI6eyJub3RlSW5kZXgiOjB9LCJpc0VkaXRlZCI6ZmFsc2UsIm1hbnVhbE92ZXJyaWRlIjp7ImlzTWFudWFsbHlPdmVycmlkZGVuIjpmYWxzZSwiY2l0ZXByb2NUZXh0IjoiWzIsNSw2XSIsIm1hbnVhbE92ZXJyaWRlVGV4dCI6IiJ9LCJjaXRhdGlvbkl0ZW1zIjpbeyJpZCI6IjBkNWExNzk0LWY1YTktMzIyYi05MWUxLWRmYmY1ZDIwODE4NiIsIml0ZW1EYXRhIjp7InR5cGUiOiJhcnRpY2xlLWpvdXJuYWwiLCJpZCI6IjBkNWExNzk0LWY1YTktMzIyYi05MWUxLWRmYmY1ZDIwODE4NiIsInRpdGxlIjoiSW50ZWdyYXRlZCBleHBlcmltZW50YWwgYW5kIHBob3RvLW1lY2hhbmlzdGljIG1vZGVsbGluZyBvZiBiaW9tYXNzIGFuZCBvcHRpY2FsIGRlbnNpdHkgcHJvZHVjdGlvbiBvZiBmYXN0IHZlcnN1cyBzbG93IGdyb3dpbmcgbW9kZWwgY3lhbm9iYWN0ZXJpYSIsImF1dGhvciI6W3siZmFtaWx5IjoiQW55ZSBDaG8iLCJnaXZlbiI6IkJvdmluaWxsZSIsInBhcnNlLW5hbWVzIjpmYWxzZSwiZHJvcHBpbmctcGFydGljbGUiOiIiLCJub24tZHJvcHBpbmctcGFydGljbGUiOiIifSx7ImZhbWlseSI6Ik1vcmVuby1DYWJlenVlbG8iLCJnaXZlbiI6Ikpvc8OpIMOBbmdlbCIsInBhcnNlLW5hbWVzIjpmYWxzZSwiZHJvcHBpbmctcGFydGljbGUiOiIiLCJub24tZHJvcHBpbmctcGFydGljbGUiOiIifSx7ImZhbWlseSI6Ik1pbGxzIiwiZ2l2ZW4iOiJMYXVyZW4gQS4iLCJwYXJzZS1uYW1lcyI6ZmFsc2UsImRyb3BwaW5nLXBhcnRpY2xlIjoiIiwibm9uLWRyb3BwaW5nLXBhcnRpY2xlIjoiIn0seyJmYW1pbHkiOiJSw61vIENoYW5vbmEiLCJnaXZlbiI6IkVoZWNhdGwgQW50b25pbyIsInBhcnNlLW5hbWVzIjpmYWxzZSwiZHJvcHBpbmctcGFydGljbGUiOiIiLCJub24tZHJvcHBpbmctcGFydGljbGUiOiJkZWwifSx7ImZhbWlseSI6IkxlYS1TbWl0aCIsImdpdmVuIjoiRGF2aWQgSi4iLCJwYXJzZS1uYW1lcyI6ZmFsc2UsImRyb3BwaW5nLXBhcnRpY2xlIjoiIiwibm9uLWRyb3BwaW5nLXBhcnRpY2xlIjoiIn0seyJmYW1pbHkiOiJaaGFuZyIsImdpdmVuIjoiRG9uZ2RhIiwicGFyc2UtbmFtZXMiOmZhbHNlLCJkcm9wcGluZy1wYXJ0aWNsZSI6IiIsIm5vbi1kcm9wcGluZy1wYXJ0aWNsZSI6IiJ9XSwiY29udGFpbmVyLXRpdGxlIjoiQWxnYWwgUmVzZWFyY2giLCJjb250YWluZXItdGl0bGUtc2hvcnQiOiJBbGdhbCBSZXMiLCJET0kiOiIxMC4xMDE2L2ouYWxnYWwuMjAyMy4xMDI5OTciLCJJU1NOIjoiMjIxMTkyNjQiLCJpc3N1ZWQiOnsiZGF0ZS1wYXJ0cyI6W1syMDIzLDMsMV1dfSwiYWJzdHJhY3QiOiJCaW90ZWNobm9sb2dpY2FsIGV4cGxvaXRhdGlvbiBvZiBmYXN0LWdyb3dpbmcgY3lhbm9iYWN0ZXJpYWwgc3BlY2llcyBpcyBoaW5kZXJlZCBieSB1bmF2YWlsYWJsZSBtZWNoYW5pc3RpYyBpbnRlcnByZXRhdGlvbnMgZm9yIHRoZSBkaWZmZXJpbmcgYmlvY29udmVyc2lvbiByYXRlcyB3aGVuIGV4cGxvcmluZyBzdHJhaW5zIHdpdGggc2ltaWxhciBtZXRhYm9saWMgcGF0aHdheXMgYW5kIHRyYW5zcG9ydCBzeXN0ZW1zLiBUaGlzIHN0dWR5IGludmVzdGlnYXRlZCB0d28gc3RyYWluczogU3luZWNob2NvY2N1cyBzcC4gUENDIDExOTAxLCB0aGUgZmFzdGVzdCBncm93aW5nIGN5YW5vYmFjdGVyaXVtIGlkZW50aWZpZWQgdG8gZGF0ZSwgYW5kIFN5bmVjaG9jeXN0aXMgc3AuIFBDQyA2ODAzLCB1bmRlciBhIHJhbmdlIG9mIG9wZXJhdGlvbmFsIGxpZ2h0IGludGVuc2l0aWVzIGZyb20gMzAwIHRvIDkwMCDOvG1vbCBwaG90b25zIG3iiJIyIHPiiJIxLCBhbmQgcHJlc2VudHMgdGhyZWUgb3JpZ2luYWwgY29udHJpYnV0aW9ucy4gRmlyc3RseSwgc3RyYWluIHNwZWNpZmljIGR5bmFtaWMgYmlvbWFzcyBhbmQgb3B0aWNhbCBkZW5zaXR5IChPRDc1MG5tKSBtb2RlbHMgd2VyZSBjb25zdHJ1Y3RlZCBpbmNvcnBvcmF0aW5nIHNvcGhpc3RpY2F0ZWQgcGhvdG8tbWVjaGFuaXN0aWMgaW5mbHVlbmNlcywgcHJldmlvdXNseSB1bmFjaGlldmVkIGluIE9ENzUwbm0uIFNlY29uZGx5LCBib290c3RyYXBwaW5nIHBhcmFtZXRlciBlc3RpbWF0aW9uIHdpdGggMy1mb2xkIGNyb3NzIHZhbGlkYXRpb25zIHdhcyBleHBsb2l0ZWQgdG8gc2ltdWx0YW5lb3VzbHkgaWRlbnRpZnkgdGhlIG1vZGVsIHBhcmFtZXRlcnMgYW5kIGNvbmZpZGVuY2UgaW50ZXJ2YWxzLCB0aHVzIGVuYWJsaW5nIHByb2JhYmlsaXN0aWMgc2ltdWxhdGlvbnMgYW5kIHRob3JvdWdoIHZhbGlkYXRpb24gYWdhaW5zdCBleHBlcmltZW50YWwgZGF0YSBzZXRzLiBUaGlyZGx5LCBwcmVzZW50ZWQgbWVjaGFuaXN0aWMgaW50ZXJwcmV0YXRpb25zIGZvciB0aGUgb3ZlciB0d28tZm9sZCBmYXN0ZXIgZ3Jvd3RoIG9mIFBDQyAxMTkwMSB2ZXJzdXMgUENDIDY4MDMgZGVzcGl0ZSBQQ0MgNjgwMydzIGhpZ2ggbGlnaHQgdXRpbGlzYXRpb24gZWZmaWNpZW5jeS4gVGhlc2UgZmluZGluZ3Mgd2lsbCBiZW5lZml0IHVwc2NhbGluZyBvZiBmdXR1cmUgY3lhbm9iYWN0ZXJpYWwgYmlvdGVjaG5vbG9neSBhcHBsaWNhdGlvbnMgYW5kIGV4cGxvaXRhdGlvbiBvZiBTeW5lY2hvY29jY3VzIHNwLiBQQ0MgMTE5MDEgZm9yIHByb2R1Y3Rpb24gb2YgYmlvbWFzcyBhbmQgY2hlbWljYWxzIG9mIGluZHVzdHJpYWwsIG51dHJpdGlvbmFsIGFuZCBtZWRpY2FsIGltcG9ydGFuY2UuIiwicHVibGlzaGVyIjoiRWxzZXZpZXIgQi5WLiIsInZvbHVtZSI6IjcwIn0sImlzVGVtcG9yYXJ5IjpmYWxzZX0seyJpZCI6ImNiMGNiYTc4LTk2NjMtMzQxOC1hMDg0LTU3YTI0NWY3NTcxMyIsIml0ZW1EYXRhIjp7InR5cGUiOiJhcnRpY2xlLWpvdXJuYWwiLCJpZCI6ImNiMGNiYTc4LTk2NjMtMzQxOC1hMDg0LTU3YTI0NWY3NTcxMyIsInRpdGxlIjoiVGhlIEdlbmV0aWMgYW5kIE1vbGVjdWxhciBCYXNpcyBmb3IgU3Vuc2NyZWVuIEJpb3N5bnRoZXNpcyBpbiBDeWFub2JhY3RlcmlhIiwiYXV0aG9yIjpbeyJmYW1pbHkiOiJCYWxza3VzIiwiZ2l2ZW4iOiJFbWlseSBQLiIsInBhcnNlLW5hbWVzIjpmYWxzZSwiZHJvcHBpbmctcGFydGljbGUiOiIiLCJub24tZHJvcHBpbmctcGFydGljbGUiOiIifSx7ImZhbWlseSI6IldhbHNoIiwiZ2l2ZW4iOiJDaHJpc3RvcGhlciBULiIsInBhcnNlLW5hbWVzIjpmYWxzZSwiZHJvcHBpbmctcGFydGljbGUiOiIiLCJub24tZHJvcHBpbmctcGFydGljbGUiOiIifV0sImNvbnRhaW5lci10aXRsZSI6IlNjaWVuY2UiLCJjb250YWluZXItdGl0bGUtc2hvcnQiOiJTY2llbmNlICgxOTc5KSIsIkRPSSI6IjEwLjExMjYvc2NpZW5jZS4xMTkzNjM3IiwiSVNCTiI6IjYxNzYzMjE5NzIiLCJJU1NOIjoiMDAzNi04MDc1IiwiUE1JRCI6IjIwODEzOTE4IiwiaXNzdWVkIjp7ImRhdGUtcGFydHMiOltbMjAxMCw5XV19LCJwYWdlIjoiMTY1My0xNjU2IiwiYWJzdHJhY3QiOiJNYW55IGZ1bmdpLCBjeWFub2JhY3RlcmlhLCBhbGdhZSwgYW5kIG90aGVyIG1hcmluZSBvcmdhbmlzbXMgY2FuIGJpb3N5bnRoZXNpemUgc21hbGwgbW9sZWN1bGVzIHRlcm1lZCBteWNvc3BvcmluZSBhbmQgbXljb3Nwb3JpbmUtbGlrZSBhbWlubyBhY2lkcyAoTUFBcykgdGhhdCwgYW1vbmcgb3RoZXIgZnVuY3Rpb25zLCBwcm90ZWN0IHRoZW0gZnJvbSBoYXJtZnVsIFVWIGV4cG9zdXJlLiBBIGZvcm11bGF0aW9uIGNvbnRhaW5pbmcgTUFBcyBpcyB1c2VkIGFzIGEgc3Vuc2NyZWVuIGluIHNraW4gY2FyZSBhbmQgY29zbWV0aWMgcHJvZHVjdHMuIEJhbHNrdXMgYW5kIFdhbHNoIChwLiAxNjUzICwgcHVibGlzaGVkIG9ubGluZSAyIFNlcHRlbWJlcikgaGF2ZSBub3cgaWRlbnRpZmllZCB0aGUgZ2VuZSBjbHVzdGVyIGluIGEgY3lhbm9iYWN0ZXJpdW0gdGhhdCBpcyByZXNwb25zaWJsZSBmb3IgTUFBIHByb2R1Y3Rpb24uIFRoZXkgZXhwcmVzc2VkIHRoZSBjbHVzdGVyIGluIEVzY2hlcmljaGlhIGNvbGkgYW5kIGNoYXJhY3Rlcml6ZWQgdGhlIGZvdXIgYmlvc3ludGhldGljIGVuenltZXMgYmlvIGNoZW1pY2FsbHkuIFR3byBhcmUgYWRlbm9zaW5lIHRyaXBob3NwaGF0ZS5kZXBlbmRlbnQgcGVwdGlkZSBib25kLmZvcm1pbmcgZW56eW1lcyB0aGF0IGNhdGFseXplIGltaW5lIGJvbmQgZm9ybWF0aW9uIHRocm91Z2ggdW51c3VhbCBtZWNoYW5pc21zLiIsImlzc3VlIjoiNTk5OSIsInZvbHVtZSI6IjMyOSJ9LCJpc1RlbXBvcmFyeSI6ZmFsc2V9LHsiaWQiOiI4OGQ2ZjUyNi00NWQ1LTM3ZWQtOGMzZC04NDVjNzdiNjFlOTciLCJpdGVtRGF0YSI6eyJ0eXBlIjoiYXJ0aWNsZS1qb3VybmFsIiwiaWQiOiI4OGQ2ZjUyNi00NWQ1LTM3ZWQtOGMzZC04NDVjNzdiNjFlOTciLCJ0aXRsZSI6IkVuZ2luZWVyaW5nIGEgcGxhdGZvcm0gZm9yIHBob3Rvc3ludGhldGljIGlzb3ByZW5lIHByb2R1Y3Rpb24gaW4gY3lhbm9iYWN0ZXJpYSwgdXNpbmcgU3luZWNob2N5c3RpcyBhcyB0aGUgbW9kZWwgb3JnYW5pc20iLCJhdXRob3IiOlt7ImZhbWlseSI6IkxpbmRiZXJnIiwiZ2l2ZW4iOiJQaWEiLCJwYXJzZS1uYW1lcyI6ZmFsc2UsImRyb3BwaW5nLXBhcnRpY2xlIjoiIiwibm9uLWRyb3BwaW5nLXBhcnRpY2xlIjoiIn0seyJmYW1pbHkiOiJQYXJrIiwiZ2l2ZW4iOiJTdW5nc29vbiIsInBhcnNlLW5hbWVzIjpmYWxzZSwiZHJvcHBpbmctcGFydGljbGUiOiIiLCJub24tZHJvcHBpbmctcGFydGljbGUiOiIifSx7ImZhbWlseSI6Ik1lbGlzIiwiZ2l2ZW4iOiJBbmFzdGFzaW9zIiwicGFyc2UtbmFtZXMiOmZhbHNlLCJkcm9wcGluZy1wYXJ0aWNsZSI6IiIsIm5vbi1kcm9wcGluZy1wYXJ0aWNsZSI6IiJ9XSwiY29udGFpbmVyLXRpdGxlIjoiTWV0YWJvbGljIEVuZ2luZWVyaW5nIiwiY29udGFpbmVyLXRpdGxlLXNob3J0IjoiTWV0YWIgRW5nIiwiRE9JIjoiMTAuMTAxNi9qLnltYmVuLjIwMDkuMTAuMDAxIiwiSVNTTiI6IjEwOTY3MTc2IiwiUE1JRCI6IjE5ODMzMjI0IiwiaXNzdWVkIjp7ImRhdGUtcGFydHMiOltbMjAxMF1dfSwicGFnZSI6IjcwLTc5IiwiYWJzdHJhY3QiOiJUaGUgY29uY2VwdCBvZiBcInBob3Rvc3ludGhldGljIGJpb2Z1ZWxzXCIgZW52aXNpb25zIGFwcGxpY2F0aW9uIG9mIGEgc2luZ2xlIG9yZ2FuaXNtLCBhY3RpbmcgYm90aCBhcyBwaG90by1jYXRhbHlzdCBhbmQgcHJvZHVjZXIgb2YgcmVhZHktbWFkZSBmdWVsLiBUaGlzIGNvbmNlcHQgd2FzIGFwcGxpZWQgdXBvbiBnZW5ldGljIGVuZ2luZWVyaW5nIG9mIHRoZSBjeWFub2JhY3Rlcml1bSBTeW5lY2hvY3lzdGlzLCBjb25mZXJyaW5nIHRoZSBhYmlsaXR5IHRvIGdlbmVyYXRlIHZvbGF0aWxlIGlzb3ByZW5lIGh5ZHJvY2FyYm9ucyBmcm9tIENPMiBhbmQgSDJPLiBIZXRlcm9sb2dvdXMgZXhwcmVzc2lvbiBvZiB0aGUgUHVlcmFyaWEgbW9udGFuYSAoa3VkenUpIGlzb3ByZW5lIHN5bnRoYXNlIChJc3BTKSBnZW5lIGluIFN5bmVjaG9jeXN0aXMgZW5hYmxlZCBwaG90b3N5bnRoZXRpYyBpc29wcmVuZSBnZW5lcmF0aW9uIGluIHRoZXNlIGN5YW5vYmFjdGVyaWEuIENvZG9uLXVzZSBvcHRpbWl6YXRpb24gb2YgdGhlIGt1ZHp1IElzcFMgZ2VuZSBpbXByb3ZlZCBleHByZXNzaW9uIG9mIHRoZSBpc29wcmVuZSBzeW50aGFzZSBpbiBTeW5lY2hvY3lzdGlzLiBVc2Ugb2YgdGhlIHBob3Rvc3ludGhlc2lzIHBzYkEyIHByb21vdGVyLCB0byBkcml2ZSB0aGUgZXhwcmVzc2lvbiBvZiB0aGUgSXNwUyBnZW5lLCByZXN1bHRlZCBpbiBhIGxpZ2h0LWludGVuc2l0eS1kZXBlbmRlbnQgaXNvcHJlbmUgc3ludGhhc2UgZXhwcmVzc2lvbi4gUmVzdWx0cyBzaG93ZWQgdGhhdCBveHlnZW5pYyBwaG90b3N5bnRoZXNpcyBjYW4gYmUgcmUtZGlyZWN0ZWQgdG8gZ2VuZXJhdGUgdXNlZnVsIHNtYWxsIHZvbGF0aWxlIGh5ZHJvY2FyYm9ucywgd2hpbGUgY29uc3VtaW5nIENPMiwgd2l0aG91dCBhIHByaW9yIHJlcXVpcmVtZW50IGZvciB0aGUgaGFydmVzdGluZywgZGV3YXRlcmluZyBhbmQgcHJvY2Vzc2luZyBvZiB0aGUgcmVzcGVjdGl2ZSBiaW9tYXNzLiDCqSAyMDA5IEVsc2V2aWVyIEluYy4gQWxsIHJpZ2h0cyByZXNlcnZlZC4iLCJwdWJsaXNoZXIiOiJFbHNldmllciIsImlzc3VlIjoiMSIsInZvbHVtZSI6IjEyIn0sImlzVGVtcG9yYXJ5IjpmYWxzZX1dfQ==&quot;},{&quot;citationID&quot;:&quot;MENDELEY_CITATION_9fba84fd-bfee-4308-bb8f-7004e1e5e8ac&quot;,&quot;properties&quot;:{&quot;noteIndex&quot;:0},&quot;isEdited&quot;:false,&quot;manualOverride&quot;:{&quot;isManuallyOverridden&quot;:false,&quot;citeprocText&quot;:&quot;[2,5,6]&quot;,&quot;manualOverrideText&quot;:&quot;&quot;},&quot;citationItems&quot;:[{&quot;id&quot;:&quot;0d5a1794-f5a9-322b-91e1-dfbf5d208186&quot;,&quot;itemData&quot;:{&quot;type&quot;:&quot;article-journal&quot;,&quot;id&quot;:&quot;0d5a1794-f5a9-322b-91e1-dfbf5d208186&quot;,&quot;title&quot;:&quot;Integrated experimental and photo-mechanistic modelling of biomass and optical density production of fast versus slow growing model cyanobacteria&quot;,&quot;author&quot;:[{&quot;family&quot;:&quot;Anye Cho&quot;,&quot;given&quot;:&quot;Bovinille&quot;,&quot;parse-names&quot;:false,&quot;dropping-particle&quot;:&quot;&quot;,&quot;non-dropping-particle&quot;:&quot;&quot;},{&quot;family&quot;:&quot;Moreno-Cabezuelo&quot;,&quot;given&quot;:&quot;José Ángel&quot;,&quot;parse-names&quot;:false,&quot;dropping-particle&quot;:&quot;&quot;,&quot;non-dropping-particle&quot;:&quot;&quot;},{&quot;family&quot;:&quot;Mills&quot;,&quot;given&quot;:&quot;Lauren A.&quot;,&quot;parse-names&quot;:false,&quot;dropping-particle&quot;:&quot;&quot;,&quot;non-dropping-particle&quot;:&quot;&quot;},{&quot;family&quot;:&quot;Río Chanona&quot;,&quot;given&quot;:&quot;Ehecatl Antonio&quot;,&quot;parse-names&quot;:false,&quot;dropping-particle&quot;:&quot;&quot;,&quot;non-dropping-particle&quot;:&quot;del&quot;},{&quot;family&quot;:&quot;Lea-Smith&quot;,&quot;given&quot;:&quot;David J.&quot;,&quot;parse-names&quot;:false,&quot;dropping-particle&quot;:&quot;&quot;,&quot;non-dropping-particle&quot;:&quot;&quot;},{&quot;family&quot;:&quot;Zhang&quot;,&quot;given&quot;:&quot;Dongda&quot;,&quot;parse-names&quot;:false,&quot;dropping-particle&quot;:&quot;&quot;,&quot;non-dropping-particle&quot;:&quot;&quot;}],&quot;container-title&quot;:&quot;Algal Research&quot;,&quot;container-title-short&quot;:&quot;Algal Res&quot;,&quot;DOI&quot;:&quot;10.1016/j.algal.2023.102997&quot;,&quot;ISSN&quot;:&quot;22119264&quot;,&quot;issued&quot;:{&quot;date-parts&quot;:[[2023,3,1]]},&quot;abstract&quot;:&quot;Biotechnological exploitation of fast-growing cyanobacterial species is hindered by unavailable mechanistic interpretations for the differing bioconversion rates when exploring strains with similar metabolic pathways and transport systems. This study investigated two strains: Synechococcus sp. PCC 11901, the fastest growing cyanobacterium identified to date, and Synechocystis sp. PCC 6803, under a range of operational light intensities from 300 to 900 μmol photons m−2 s−1, and presents three original contributions. Firstly, strain specific dynamic biomass and optical density (OD750nm) models were constructed incorporating sophisticated photo-mechanistic influences, previously unachieved in OD750nm. Secondly, bootstrapping parameter estimation with 3-fold cross validations was exploited to simultaneously identify the model parameters and confidence intervals, thus enabling probabilistic simulations and thorough validation against experimental data sets. Thirdly, presented mechanistic interpretations for the over two-fold faster growth of PCC 11901 versus PCC 6803 despite PCC 6803's high light utilisation efficiency. These findings will benefit upscaling of future cyanobacterial biotechnology applications and exploitation of Synechococcus sp. PCC 11901 for production of biomass and chemicals of industrial, nutritional and medical importance.&quot;,&quot;publisher&quot;:&quot;Elsevier B.V.&quot;,&quot;volume&quot;:&quot;70&quot;},&quot;isTemporary&quot;:false},{&quot;id&quot;:&quot;cb0cba78-9663-3418-a084-57a245f75713&quot;,&quot;itemData&quot;:{&quot;type&quot;:&quot;article-journal&quot;,&quot;id&quot;:&quot;cb0cba78-9663-3418-a084-57a245f75713&quot;,&quot;title&quot;:&quot;The Genetic and Molecular Basis for Sunscreen Biosynthesis in Cyanobacteria&quot;,&quot;author&quot;:[{&quot;family&quot;:&quot;Balskus&quot;,&quot;given&quot;:&quot;Emily P.&quot;,&quot;parse-names&quot;:false,&quot;dropping-particle&quot;:&quot;&quot;,&quot;non-dropping-particle&quot;:&quot;&quot;},{&quot;family&quot;:&quot;Walsh&quot;,&quot;given&quot;:&quot;Christopher T.&quot;,&quot;parse-names&quot;:false,&quot;dropping-particle&quot;:&quot;&quot;,&quot;non-dropping-particle&quot;:&quot;&quot;}],&quot;container-title&quot;:&quot;Science&quot;,&quot;container-title-short&quot;:&quot;Science (1979)&quot;,&quot;DOI&quot;:&quot;10.1126/science.1193637&quot;,&quot;ISBN&quot;:&quot;6176321972&quot;,&quot;ISSN&quot;:&quot;0036-8075&quot;,&quot;PMID&quot;:&quot;20813918&quot;,&quot;issued&quot;:{&quot;date-parts&quot;:[[2010,9]]},&quot;page&quot;:&quot;1653-1656&quot;,&quot;abstract&quot;:&quot;Many fungi, cyanobacteria, algae, and other marine organisms can biosynthesize small molecules termed mycosporine and mycosporine-like amino acids (MAAs) that, among other functions, protect them from harmful UV exposure. A formulation containing MAAs is used as a sunscreen in skin care and cosmetic products. Balskus and Walsh (p. 1653 , published online 2 September) have now identified the gene cluster in a cyanobacterium that is responsible for MAA production. They expressed the cluster in Escherichia coli and characterized the four biosynthetic enzymes bio chemically. Two are adenosine triphosphate.dependent peptide bond.forming enzymes that catalyze imine bond formation through unusual mechanisms.&quot;,&quot;issue&quot;:&quot;5999&quot;,&quot;volume&quot;:&quot;329&quot;},&quot;isTemporary&quot;:false},{&quot;id&quot;:&quot;88d6f526-45d5-37ed-8c3d-845c77b61e97&quot;,&quot;itemData&quot;:{&quot;type&quot;:&quot;article-journal&quot;,&quot;id&quot;:&quot;88d6f526-45d5-37ed-8c3d-845c77b61e97&quot;,&quot;title&quot;:&quot;Engineering a platform for photosynthetic isoprene production in cyanobacteria, using Synechocystis as the model organism&quot;,&quot;author&quot;:[{&quot;family&quot;:&quot;Lindberg&quot;,&quot;given&quot;:&quot;Pia&quot;,&quot;parse-names&quot;:false,&quot;dropping-particle&quot;:&quot;&quot;,&quot;non-dropping-particle&quot;:&quot;&quot;},{&quot;family&quot;:&quot;Park&quot;,&quot;given&quot;:&quot;Sungsoon&quot;,&quot;parse-names&quot;:false,&quot;dropping-particle&quot;:&quot;&quot;,&quot;non-dropping-particle&quot;:&quot;&quot;},{&quot;family&quot;:&quot;Melis&quot;,&quot;given&quot;:&quot;Anastasios&quot;,&quot;parse-names&quot;:false,&quot;dropping-particle&quot;:&quot;&quot;,&quot;non-dropping-particle&quot;:&quot;&quot;}],&quot;container-title&quot;:&quot;Metabolic Engineering&quot;,&quot;container-title-short&quot;:&quot;Metab Eng&quot;,&quot;DOI&quot;:&quot;10.1016/j.ymben.2009.10.001&quot;,&quot;ISSN&quot;:&quot;10967176&quot;,&quot;PMID&quot;:&quot;19833224&quot;,&quot;issued&quot;:{&quot;date-parts&quot;:[[2010]]},&quot;page&quot;:&quot;70-79&quot;,&quot;abstract&quot;:&quot;The concept of \&quot;photosynthetic biofuels\&quot; envisions application of a single organism, acting both as photo-catalyst and producer of ready-made fuel. This concept was applied upon genetic engineering of the cyanobacterium Synechocystis, conferring the ability to generate volatile isoprene hydrocarbons from CO2 and H2O. Heterologous expression of the Pueraria montana (kudzu) isoprene synthase (IspS) gene in Synechocystis enabled photosynthetic isoprene generation in these cyanobacteria. Codon-use optimization of the kudzu IspS gene improved expression of the isoprene synthase in Synechocystis. Use of the photosynthesis psbA2 promoter, to drive the expression of the IspS gene, resulted in a light-intensity-dependent isoprene synthase expression. Results showed that oxygenic photosynthesis can be re-directed to generate useful small volatile hydrocarbons, while consuming CO2, without a prior requirement for the harvesting, dewatering and processing of the respective biomass. © 2009 Elsevier Inc. All rights reserved.&quot;,&quot;publisher&quot;:&quot;Elsevier&quot;,&quot;issue&quot;:&quot;1&quot;,&quot;volume&quot;:&quot;12&quot;},&quot;isTemporary&quot;:false}],&quot;citationTag&quot;:&quot;MENDELEY_CITATION_v3_eyJjaXRhdGlvbklEIjoiTUVOREVMRVlfQ0lUQVRJT05fOWZiYTg0ZmQtYmZlZS00MzA4LWJiOGYtNzAwNGUxZTVlOGFjIiwicHJvcGVydGllcyI6eyJub3RlSW5kZXgiOjB9LCJpc0VkaXRlZCI6ZmFsc2UsIm1hbnVhbE92ZXJyaWRlIjp7ImlzTWFudWFsbHlPdmVycmlkZGVuIjpmYWxzZSwiY2l0ZXByb2NUZXh0IjoiWzIsNSw2XSIsIm1hbnVhbE92ZXJyaWRlVGV4dCI6IiJ9LCJjaXRhdGlvbkl0ZW1zIjpbeyJpZCI6IjBkNWExNzk0LWY1YTktMzIyYi05MWUxLWRmYmY1ZDIwODE4NiIsIml0ZW1EYXRhIjp7InR5cGUiOiJhcnRpY2xlLWpvdXJuYWwiLCJpZCI6IjBkNWExNzk0LWY1YTktMzIyYi05MWUxLWRmYmY1ZDIwODE4NiIsInRpdGxlIjoiSW50ZWdyYXRlZCBleHBlcmltZW50YWwgYW5kIHBob3RvLW1lY2hhbmlzdGljIG1vZGVsbGluZyBvZiBiaW9tYXNzIGFuZCBvcHRpY2FsIGRlbnNpdHkgcHJvZHVjdGlvbiBvZiBmYXN0IHZlcnN1cyBzbG93IGdyb3dpbmcgbW9kZWwgY3lhbm9iYWN0ZXJpYSIsImF1dGhvciI6W3siZmFtaWx5IjoiQW55ZSBDaG8iLCJnaXZlbiI6IkJvdmluaWxsZSIsInBhcnNlLW5hbWVzIjpmYWxzZSwiZHJvcHBpbmctcGFydGljbGUiOiIiLCJub24tZHJvcHBpbmctcGFydGljbGUiOiIifSx7ImZhbWlseSI6Ik1vcmVuby1DYWJlenVlbG8iLCJnaXZlbiI6Ikpvc8OpIMOBbmdlbCIsInBhcnNlLW5hbWVzIjpmYWxzZSwiZHJvcHBpbmctcGFydGljbGUiOiIiLCJub24tZHJvcHBpbmctcGFydGljbGUiOiIifSx7ImZhbWlseSI6Ik1pbGxzIiwiZ2l2ZW4iOiJMYXVyZW4gQS4iLCJwYXJzZS1uYW1lcyI6ZmFsc2UsImRyb3BwaW5nLXBhcnRpY2xlIjoiIiwibm9uLWRyb3BwaW5nLXBhcnRpY2xlIjoiIn0seyJmYW1pbHkiOiJSw61vIENoYW5vbmEiLCJnaXZlbiI6IkVoZWNhdGwgQW50b25pbyIsInBhcnNlLW5hbWVzIjpmYWxzZSwiZHJvcHBpbmctcGFydGljbGUiOiIiLCJub24tZHJvcHBpbmctcGFydGljbGUiOiJkZWwifSx7ImZhbWlseSI6IkxlYS1TbWl0aCIsImdpdmVuIjoiRGF2aWQgSi4iLCJwYXJzZS1uYW1lcyI6ZmFsc2UsImRyb3BwaW5nLXBhcnRpY2xlIjoiIiwibm9uLWRyb3BwaW5nLXBhcnRpY2xlIjoiIn0seyJmYW1pbHkiOiJaaGFuZyIsImdpdmVuIjoiRG9uZ2RhIiwicGFyc2UtbmFtZXMiOmZhbHNlLCJkcm9wcGluZy1wYXJ0aWNsZSI6IiIsIm5vbi1kcm9wcGluZy1wYXJ0aWNsZSI6IiJ9XSwiY29udGFpbmVyLXRpdGxlIjoiQWxnYWwgUmVzZWFyY2giLCJjb250YWluZXItdGl0bGUtc2hvcnQiOiJBbGdhbCBSZXMiLCJET0kiOiIxMC4xMDE2L2ouYWxnYWwuMjAyMy4xMDI5OTciLCJJU1NOIjoiMjIxMTkyNjQiLCJpc3N1ZWQiOnsiZGF0ZS1wYXJ0cyI6W1syMDIzLDMsMV1dfSwiYWJzdHJhY3QiOiJCaW90ZWNobm9sb2dpY2FsIGV4cGxvaXRhdGlvbiBvZiBmYXN0LWdyb3dpbmcgY3lhbm9iYWN0ZXJpYWwgc3BlY2llcyBpcyBoaW5kZXJlZCBieSB1bmF2YWlsYWJsZSBtZWNoYW5pc3RpYyBpbnRlcnByZXRhdGlvbnMgZm9yIHRoZSBkaWZmZXJpbmcgYmlvY29udmVyc2lvbiByYXRlcyB3aGVuIGV4cGxvcmluZyBzdHJhaW5zIHdpdGggc2ltaWxhciBtZXRhYm9saWMgcGF0aHdheXMgYW5kIHRyYW5zcG9ydCBzeXN0ZW1zLiBUaGlzIHN0dWR5IGludmVzdGlnYXRlZCB0d28gc3RyYWluczogU3luZWNob2NvY2N1cyBzcC4gUENDIDExOTAxLCB0aGUgZmFzdGVzdCBncm93aW5nIGN5YW5vYmFjdGVyaXVtIGlkZW50aWZpZWQgdG8gZGF0ZSwgYW5kIFN5bmVjaG9jeXN0aXMgc3AuIFBDQyA2ODAzLCB1bmRlciBhIHJhbmdlIG9mIG9wZXJhdGlvbmFsIGxpZ2h0IGludGVuc2l0aWVzIGZyb20gMzAwIHRvIDkwMCDOvG1vbCBwaG90b25zIG3iiJIyIHPiiJIxLCBhbmQgcHJlc2VudHMgdGhyZWUgb3JpZ2luYWwgY29udHJpYnV0aW9ucy4gRmlyc3RseSwgc3RyYWluIHNwZWNpZmljIGR5bmFtaWMgYmlvbWFzcyBhbmQgb3B0aWNhbCBkZW5zaXR5IChPRDc1MG5tKSBtb2RlbHMgd2VyZSBjb25zdHJ1Y3RlZCBpbmNvcnBvcmF0aW5nIHNvcGhpc3RpY2F0ZWQgcGhvdG8tbWVjaGFuaXN0aWMgaW5mbHVlbmNlcywgcHJldmlvdXNseSB1bmFjaGlldmVkIGluIE9ENzUwbm0uIFNlY29uZGx5LCBib290c3RyYXBwaW5nIHBhcmFtZXRlciBlc3RpbWF0aW9uIHdpdGggMy1mb2xkIGNyb3NzIHZhbGlkYXRpb25zIHdhcyBleHBsb2l0ZWQgdG8gc2ltdWx0YW5lb3VzbHkgaWRlbnRpZnkgdGhlIG1vZGVsIHBhcmFtZXRlcnMgYW5kIGNvbmZpZGVuY2UgaW50ZXJ2YWxzLCB0aHVzIGVuYWJsaW5nIHByb2JhYmlsaXN0aWMgc2ltdWxhdGlvbnMgYW5kIHRob3JvdWdoIHZhbGlkYXRpb24gYWdhaW5zdCBleHBlcmltZW50YWwgZGF0YSBzZXRzLiBUaGlyZGx5LCBwcmVzZW50ZWQgbWVjaGFuaXN0aWMgaW50ZXJwcmV0YXRpb25zIGZvciB0aGUgb3ZlciB0d28tZm9sZCBmYXN0ZXIgZ3Jvd3RoIG9mIFBDQyAxMTkwMSB2ZXJzdXMgUENDIDY4MDMgZGVzcGl0ZSBQQ0MgNjgwMydzIGhpZ2ggbGlnaHQgdXRpbGlzYXRpb24gZWZmaWNpZW5jeS4gVGhlc2UgZmluZGluZ3Mgd2lsbCBiZW5lZml0IHVwc2NhbGluZyBvZiBmdXR1cmUgY3lhbm9iYWN0ZXJpYWwgYmlvdGVjaG5vbG9neSBhcHBsaWNhdGlvbnMgYW5kIGV4cGxvaXRhdGlvbiBvZiBTeW5lY2hvY29jY3VzIHNwLiBQQ0MgMTE5MDEgZm9yIHByb2R1Y3Rpb24gb2YgYmlvbWFzcyBhbmQgY2hlbWljYWxzIG9mIGluZHVzdHJpYWwsIG51dHJpdGlvbmFsIGFuZCBtZWRpY2FsIGltcG9ydGFuY2UuIiwicHVibGlzaGVyIjoiRWxzZXZpZXIgQi5WLiIsInZvbHVtZSI6IjcwIn0sImlzVGVtcG9yYXJ5IjpmYWxzZX0seyJpZCI6ImNiMGNiYTc4LTk2NjMtMzQxOC1hMDg0LTU3YTI0NWY3NTcxMyIsIml0ZW1EYXRhIjp7InR5cGUiOiJhcnRpY2xlLWpvdXJuYWwiLCJpZCI6ImNiMGNiYTc4LTk2NjMtMzQxOC1hMDg0LTU3YTI0NWY3NTcxMyIsInRpdGxlIjoiVGhlIEdlbmV0aWMgYW5kIE1vbGVjdWxhciBCYXNpcyBmb3IgU3Vuc2NyZWVuIEJpb3N5bnRoZXNpcyBpbiBDeWFub2JhY3RlcmlhIiwiYXV0aG9yIjpbeyJmYW1pbHkiOiJCYWxza3VzIiwiZ2l2ZW4iOiJFbWlseSBQLiIsInBhcnNlLW5hbWVzIjpmYWxzZSwiZHJvcHBpbmctcGFydGljbGUiOiIiLCJub24tZHJvcHBpbmctcGFydGljbGUiOiIifSx7ImZhbWlseSI6IldhbHNoIiwiZ2l2ZW4iOiJDaHJpc3RvcGhlciBULiIsInBhcnNlLW5hbWVzIjpmYWxzZSwiZHJvcHBpbmctcGFydGljbGUiOiIiLCJub24tZHJvcHBpbmctcGFydGljbGUiOiIifV0sImNvbnRhaW5lci10aXRsZSI6IlNjaWVuY2UiLCJjb250YWluZXItdGl0bGUtc2hvcnQiOiJTY2llbmNlICgxOTc5KSIsIkRPSSI6IjEwLjExMjYvc2NpZW5jZS4xMTkzNjM3IiwiSVNCTiI6IjYxNzYzMjE5NzIiLCJJU1NOIjoiMDAzNi04MDc1IiwiUE1JRCI6IjIwODEzOTE4IiwiaXNzdWVkIjp7ImRhdGUtcGFydHMiOltbMjAxMCw5XV19LCJwYWdlIjoiMTY1My0xNjU2IiwiYWJzdHJhY3QiOiJNYW55IGZ1bmdpLCBjeWFub2JhY3RlcmlhLCBhbGdhZSwgYW5kIG90aGVyIG1hcmluZSBvcmdhbmlzbXMgY2FuIGJpb3N5bnRoZXNpemUgc21hbGwgbW9sZWN1bGVzIHRlcm1lZCBteWNvc3BvcmluZSBhbmQgbXljb3Nwb3JpbmUtbGlrZSBhbWlubyBhY2lkcyAoTUFBcykgdGhhdCwgYW1vbmcgb3RoZXIgZnVuY3Rpb25zLCBwcm90ZWN0IHRoZW0gZnJvbSBoYXJtZnVsIFVWIGV4cG9zdXJlLiBBIGZvcm11bGF0aW9uIGNvbnRhaW5pbmcgTUFBcyBpcyB1c2VkIGFzIGEgc3Vuc2NyZWVuIGluIHNraW4gY2FyZSBhbmQgY29zbWV0aWMgcHJvZHVjdHMuIEJhbHNrdXMgYW5kIFdhbHNoIChwLiAxNjUzICwgcHVibGlzaGVkIG9ubGluZSAyIFNlcHRlbWJlcikgaGF2ZSBub3cgaWRlbnRpZmllZCB0aGUgZ2VuZSBjbHVzdGVyIGluIGEgY3lhbm9iYWN0ZXJpdW0gdGhhdCBpcyByZXNwb25zaWJsZSBmb3IgTUFBIHByb2R1Y3Rpb24uIFRoZXkgZXhwcmVzc2VkIHRoZSBjbHVzdGVyIGluIEVzY2hlcmljaGlhIGNvbGkgYW5kIGNoYXJhY3Rlcml6ZWQgdGhlIGZvdXIgYmlvc3ludGhldGljIGVuenltZXMgYmlvIGNoZW1pY2FsbHkuIFR3byBhcmUgYWRlbm9zaW5lIHRyaXBob3NwaGF0ZS5kZXBlbmRlbnQgcGVwdGlkZSBib25kLmZvcm1pbmcgZW56eW1lcyB0aGF0IGNhdGFseXplIGltaW5lIGJvbmQgZm9ybWF0aW9uIHRocm91Z2ggdW51c3VhbCBtZWNoYW5pc21zLiIsImlzc3VlIjoiNTk5OSIsInZvbHVtZSI6IjMyOSJ9LCJpc1RlbXBvcmFyeSI6ZmFsc2V9LHsiaWQiOiI4OGQ2ZjUyNi00NWQ1LTM3ZWQtOGMzZC04NDVjNzdiNjFlOTciLCJpdGVtRGF0YSI6eyJ0eXBlIjoiYXJ0aWNsZS1qb3VybmFsIiwiaWQiOiI4OGQ2ZjUyNi00NWQ1LTM3ZWQtOGMzZC04NDVjNzdiNjFlOTciLCJ0aXRsZSI6IkVuZ2luZWVyaW5nIGEgcGxhdGZvcm0gZm9yIHBob3Rvc3ludGhldGljIGlzb3ByZW5lIHByb2R1Y3Rpb24gaW4gY3lhbm9iYWN0ZXJpYSwgdXNpbmcgU3luZWNob2N5c3RpcyBhcyB0aGUgbW9kZWwgb3JnYW5pc20iLCJhdXRob3IiOlt7ImZhbWlseSI6IkxpbmRiZXJnIiwiZ2l2ZW4iOiJQaWEiLCJwYXJzZS1uYW1lcyI6ZmFsc2UsImRyb3BwaW5nLXBhcnRpY2xlIjoiIiwibm9uLWRyb3BwaW5nLXBhcnRpY2xlIjoiIn0seyJmYW1pbHkiOiJQYXJrIiwiZ2l2ZW4iOiJTdW5nc29vbiIsInBhcnNlLW5hbWVzIjpmYWxzZSwiZHJvcHBpbmctcGFydGljbGUiOiIiLCJub24tZHJvcHBpbmctcGFydGljbGUiOiIifSx7ImZhbWlseSI6Ik1lbGlzIiwiZ2l2ZW4iOiJBbmFzdGFzaW9zIiwicGFyc2UtbmFtZXMiOmZhbHNlLCJkcm9wcGluZy1wYXJ0aWNsZSI6IiIsIm5vbi1kcm9wcGluZy1wYXJ0aWNsZSI6IiJ9XSwiY29udGFpbmVyLXRpdGxlIjoiTWV0YWJvbGljIEVuZ2luZWVyaW5nIiwiY29udGFpbmVyLXRpdGxlLXNob3J0IjoiTWV0YWIgRW5nIiwiRE9JIjoiMTAuMTAxNi9qLnltYmVuLjIwMDkuMTAuMDAxIiwiSVNTTiI6IjEwOTY3MTc2IiwiUE1JRCI6IjE5ODMzMjI0IiwiaXNzdWVkIjp7ImRhdGUtcGFydHMiOltbMjAxMF1dfSwicGFnZSI6IjcwLTc5IiwiYWJzdHJhY3QiOiJUaGUgY29uY2VwdCBvZiBcInBob3Rvc3ludGhldGljIGJpb2Z1ZWxzXCIgZW52aXNpb25zIGFwcGxpY2F0aW9uIG9mIGEgc2luZ2xlIG9yZ2FuaXNtLCBhY3RpbmcgYm90aCBhcyBwaG90by1jYXRhbHlzdCBhbmQgcHJvZHVjZXIgb2YgcmVhZHktbWFkZSBmdWVsLiBUaGlzIGNvbmNlcHQgd2FzIGFwcGxpZWQgdXBvbiBnZW5ldGljIGVuZ2luZWVyaW5nIG9mIHRoZSBjeWFub2JhY3Rlcml1bSBTeW5lY2hvY3lzdGlzLCBjb25mZXJyaW5nIHRoZSBhYmlsaXR5IHRvIGdlbmVyYXRlIHZvbGF0aWxlIGlzb3ByZW5lIGh5ZHJvY2FyYm9ucyBmcm9tIENPMiBhbmQgSDJPLiBIZXRlcm9sb2dvdXMgZXhwcmVzc2lvbiBvZiB0aGUgUHVlcmFyaWEgbW9udGFuYSAoa3VkenUpIGlzb3ByZW5lIHN5bnRoYXNlIChJc3BTKSBnZW5lIGluIFN5bmVjaG9jeXN0aXMgZW5hYmxlZCBwaG90b3N5bnRoZXRpYyBpc29wcmVuZSBnZW5lcmF0aW9uIGluIHRoZXNlIGN5YW5vYmFjdGVyaWEuIENvZG9uLXVzZSBvcHRpbWl6YXRpb24gb2YgdGhlIGt1ZHp1IElzcFMgZ2VuZSBpbXByb3ZlZCBleHByZXNzaW9uIG9mIHRoZSBpc29wcmVuZSBzeW50aGFzZSBpbiBTeW5lY2hvY3lzdGlzLiBVc2Ugb2YgdGhlIHBob3Rvc3ludGhlc2lzIHBzYkEyIHByb21vdGVyLCB0byBkcml2ZSB0aGUgZXhwcmVzc2lvbiBvZiB0aGUgSXNwUyBnZW5lLCByZXN1bHRlZCBpbiBhIGxpZ2h0LWludGVuc2l0eS1kZXBlbmRlbnQgaXNvcHJlbmUgc3ludGhhc2UgZXhwcmVzc2lvbi4gUmVzdWx0cyBzaG93ZWQgdGhhdCBveHlnZW5pYyBwaG90b3N5bnRoZXNpcyBjYW4gYmUgcmUtZGlyZWN0ZWQgdG8gZ2VuZXJhdGUgdXNlZnVsIHNtYWxsIHZvbGF0aWxlIGh5ZHJvY2FyYm9ucywgd2hpbGUgY29uc3VtaW5nIENPMiwgd2l0aG91dCBhIHByaW9yIHJlcXVpcmVtZW50IGZvciB0aGUgaGFydmVzdGluZywgZGV3YXRlcmluZyBhbmQgcHJvY2Vzc2luZyBvZiB0aGUgcmVzcGVjdGl2ZSBiaW9tYXNzLiDCqSAyMDA5IEVsc2V2aWVyIEluYy4gQWxsIHJpZ2h0cyByZXNlcnZlZC4iLCJwdWJsaXNoZXIiOiJFbHNldmllciIsImlzc3VlIjoiMSIsInZvbHVtZSI6IjEyIn0sImlzVGVtcG9yYXJ5IjpmYWxzZX1dfQ==&quot;},{&quot;citationID&quot;:&quot;MENDELEY_CITATION_b8b7b0b2-a230-4bb7-9692-a64b071e5d0d&quot;,&quot;properties&quot;:{&quot;noteIndex&quot;:0},&quot;isEdited&quot;:false,&quot;manualOverride&quot;:{&quot;isManuallyOverridden&quot;:false,&quot;citeprocText&quot;:&quot;[7]&quot;,&quot;manualOverrideText&quot;:&quot;&quot;},&quot;citationTag&quot;:&quot;MENDELEY_CITATION_v3_eyJjaXRhdGlvbklEIjoiTUVOREVMRVlfQ0lUQVRJT05fYjhiN2IwYjItYTIzMC00YmI3LTk2OTItYTY0YjA3MWU1ZDBkIiwicHJvcGVydGllcyI6eyJub3RlSW5kZXgiOjB9LCJpc0VkaXRlZCI6ZmFsc2UsIm1hbnVhbE92ZXJyaWRlIjp7ImlzTWFudWFsbHlPdmVycmlkZGVuIjpmYWxzZSwiY2l0ZXByb2NUZXh0IjoiWzddIiwibWFudWFsT3ZlcnJpZGVUZXh0IjoiIn0sImNpdGF0aW9uSXRlbXMiOlt7ImlkIjoiMzQ5OGViZTItN2IwMi0zNDdiLWE4MWQtNTVhZWRiYzczNjMzIiwiaXRlbURhdGEiOnsidHlwZSI6ImFydGljbGUtam91cm5hbCIsImlkIjoiMzQ5OGViZTItN2IwMi0zNDdiLWE4MWQtNTVhZWRiYzczNjMzIiwidGl0bGUiOiJEeW5hbWljIG1vZGVsbGluZyBvZiBSaG9kb3BzZXVkb21vbmFzIHBhbHVzdHJpcyBiaW9oeWRyb2dlbiBwcm9kdWN0aW9uOiBQZXJ0dXJiYXRpb24gYW5hbHlzaXMgYW5kIHBob3RvYmlvcmVhY3RvciB1cHNjYWxpbmciLCJhdXRob3IiOlt7ImZhbWlseSI6IkFueWUgQ2hvIiwiZ2l2ZW4iOiJCb3ZpbmlsbGUiLCJwYXJzZS1uYW1lcyI6ZmFsc2UsImRyb3BwaW5nLXBhcnRpY2xlIjoiIiwibm9uLWRyb3BwaW5nLXBhcnRpY2xlIjoiIn0seyJmYW1pbHkiOiJSb3NzIiwiZ2l2ZW4iOiJCcmFuZG9uIFNlYW4iLCJwYXJzZS1uYW1lcyI6ZmFsc2UsImRyb3BwaW5nLXBhcnRpY2xlIjoiIiwibm9uLWRyb3BwaW5nLXBhcnRpY2xlIjoiIn0seyJmYW1pbHkiOiJUb2l0IiwiZ2l2ZW4iOiJKYW4gUGllcnJlIiwicGFyc2UtbmFtZXMiOmZhbHNlLCJkcm9wcGluZy1wYXJ0aWNsZSI6IiIsIm5vbi1kcm9wcGluZy1wYXJ0aWNsZSI6ImR1In0seyJmYW1pbHkiOiJQb3R0IiwiZ2l2ZW4iOiJSb2JlcnQgV2lsbGlhbSBNYyBDbGVsbGFuZCIsInBhcnNlLW5hbWVzIjpmYWxzZSwiZHJvcHBpbmctcGFydGljbGUiOiIiLCJub24tZHJvcHBpbmctcGFydGljbGUiOiIifSx7ImZhbWlseSI6IlLDrW8gQ2hhbm9uYeKArOKArOKArOKArCIsImdpdmVuIjoiRWhlY2F0bCBBbnRvbmlvIiwicGFyc2UtbmFtZXMiOmZhbHNlLCJkcm9wcGluZy1wYXJ0aWNsZSI6IiIsIm5vbi1kcm9wcGluZy1wYXJ0aWNsZSI6ImRlbCJ9LHsiZmFtaWx5IjoiWmhhbmciLCJnaXZlbiI6IkRvbmdkYSIsInBhcnNlLW5hbWVzIjpmYWxzZSwiZHJvcHBpbmctcGFydGljbGUiOiIiLCJub24tZHJvcHBpbmctcGFydGljbGUiOiIifV0sImNvbnRhaW5lci10aXRsZSI6IkludGVybmF0aW9uYWwgSm91cm5hbCBvZiBIeWRyb2dlbiBFbmVyZ3kiLCJjb250YWluZXItdGl0bGUtc2hvcnQiOiJJbnQgSiBIeWRyb2dlbiBFbmVyZ3kiLCJET0kiOiIxMC4xMDE2L2ouaWpoeWRlbmUuMjAyMS4wOC4xNjIiLCJJU1NOIjoiMDM2MDMxOTkiLCJpc3N1ZWQiOnsiZGF0ZS1wYXJ0cyI6W1syMDIxXV19LCJwYWdlIjoiMzY2OTYtMzY3MDgiLCJhYnN0cmFjdCI6IkRldmVsb3Bpbmcga2luZXRpYyBtb2RlbHMgdG8gc2ltdWxhdGUgUmhvZG9wc2V1ZG9tb25hcyBwYWx1c3RyaXMgYmlvaHlkcm9nZW4gcHJvZHVjdGlvbiB3aXRoaW4gZGlmZmVyZW50IGNvbmZpZ3VyYXRpb25zIG9mIHBob3RvYmlvcmVhY3RvcnMgKFBCUnMpIHBvc2VzIGEgc2lnbmlmaWNhbnQgY2hhbGxlbmdlLiBJbiB0aGlzIHN0dWR5LCB0d28gdHlwZXMgb2YgUEJSczogc2Nob3R0IGJvdHRsZS1iYXNlZCBhbmQgdmVydGljYWwgdHVidWxhci1iYXNlZCwgd2VyZSBpbnZlc3RpZ2F0ZWQsIGFuZCB0aHJlZSBvcmlnaW5hbCBjb250cmlidXRpb25zIGFyZSBwcmVzZW50ZWQuIEZpcnN0bHksIGEgbWVjaGFuaXN0aWMgbW9kZWwgd2FzIGNvbnN0cnVjdGVkIHRvIHNpbXVsYXRlIGVmZmVjdHMgb2YgbGlnaHQgaW50ZW5zaXR5LCBsaWdodCBhdHRlbnVhdGlvbiBhbmQgdGVtcGVyYXR1cmUgb24gYmlvbWFzcyBncm93dGggYW5kIGJpb2h5ZHJvZ2VuIHN5bnRoZXNpcywgcHJldmlvdXNseSBub3QgdW5pZmllZCBmb3IgcGhvdG9zeW50aGV0aWMgYmFjdGVyaWEuIFNlY29uZGx5LCBwZXJ0dXJiYXRpb24gYW5hbHlzaXMgd2FzIGV4cGxvaXRlZCB0byBpZGVudGlmeSBjcml0aWNhbCBwYXJhbWV0ZXJzIGluZmx1ZW5jaW5nIHRoZSBhY2N1cmFjeSBvZiB0aGUgbW9kZWwuIFRoaXJkbHksIHR3byBwYXJhbWV0ZXJzOiBlZmZlY3RpdmUgbGlnaHQgY29lZmZpY2llbnQgYW5kIGJpb2h5ZHJvZ2VuIGVuaGFuY2VtZW50IGNvZWZmaWNpZW50LCBib3RoIGxpbmtlZCB0byB0aGUgUEJSJ3MgdHJhbnNwb3J0IHBoZW5vbWVuYSB3ZXJlIHByb3Bvc2VkIGZvciBwcm9jZXNzIHNjYWxlLXVwIHByZWRpY3Rpb24uIEJ5IGNvbXBhcmluZyBhZ2FpbnN0IGV4cGVyaW1lbnRhbCBkYXRhLCB0aGUgbW9kZWwncyBhY2N1cmFjeSB3YXMgY29uZmlybWVkIHRvIGJlIGhpZ2guIE1vcmVvdmVyLCB0aGUgZW5oYW5jZW1lbnQgb2YgYmlvaHlkcm9nZW4gcHJvZHVjdGlvbiByYXRlIGJ5IGltcHJvdmVkIGN1bHR1cmUgbWl4aW5nIGFuZCBnYXMgcmVtb3ZhbCB3YXMgYWxzbyBkZXNjcmliZWQgbWVjaGFuaXN0aWNhbGx5LiBUaGlzIHByb3ZpZGVzIGltcG9ydGFudCBhZHZhbmNlcyBmb3IgZnV0dXJlIGVmZmljaWVudCBkZXNpZ24gb2YgUEJScyBhbmQgcHJvY2VzcyBvbmxpbmUgb3B0aW1pc2F0aW9uLiIsImlzc3VlIjoiNzQiLCJ2b2x1bWUiOiI0NiJ9LCJpc1RlbXBvcmFyeSI6ZmFsc2V9XX0=&quot;,&quot;citationItems&quot;:[{&quot;id&quot;:&quot;3498ebe2-7b02-347b-a81d-55aedbc73633&quot;,&quot;itemData&quot;:{&quot;type&quot;:&quot;article-journal&quot;,&quot;id&quot;:&quot;3498ebe2-7b02-347b-a81d-55aedbc73633&quot;,&quot;title&quot;:&quot;Dynamic modelling of Rhodopseudomonas palustris biohydrogen production: Perturbation analysis and photobioreactor upscaling&quot;,&quot;author&quot;:[{&quot;family&quot;:&quot;Anye Cho&quot;,&quot;given&quot;:&quot;Bovinille&quot;,&quot;parse-names&quot;:false,&quot;dropping-particle&quot;:&quot;&quot;,&quot;non-dropping-particle&quot;:&quot;&quot;},{&quot;family&quot;:&quot;Ross&quot;,&quot;given&quot;:&quot;Brandon Sean&quot;,&quot;parse-names&quot;:false,&quot;dropping-particle&quot;:&quot;&quot;,&quot;non-dropping-particle&quot;:&quot;&quot;},{&quot;family&quot;:&quot;Toit&quot;,&quot;given&quot;:&quot;Jan Pierre&quot;,&quot;parse-names&quot;:false,&quot;dropping-particle&quot;:&quot;&quot;,&quot;non-dropping-particle&quot;:&quot;du&quot;},{&quot;family&quot;:&quot;Pott&quot;,&quot;given&quot;:&quot;Robert William Mc Clelland&quot;,&quot;parse-names&quot;:false,&quot;dropping-particle&quot;:&quot;&quot;,&quot;non-dropping-particle&quot;:&quot;&quot;},{&quot;family&quot;:&quot;Río Chanona‬‬‬‬&quot;,&quot;given&quot;:&quot;Ehecatl Antonio&quot;,&quot;parse-names&quot;:false,&quot;dropping-particle&quot;:&quot;&quot;,&quot;non-dropping-particle&quot;:&quot;del&quot;},{&quot;family&quot;:&quot;Zhang&quot;,&quot;given&quot;:&quot;Dongda&quot;,&quot;parse-names&quot;:false,&quot;dropping-particle&quot;:&quot;&quot;,&quot;non-dropping-particle&quot;:&quot;&quot;}],&quot;container-title&quot;:&quot;International Journal of Hydrogen Energy&quot;,&quot;container-title-short&quot;:&quot;Int J Hydrogen Energy&quot;,&quot;DOI&quot;:&quot;10.1016/j.ijhydene.2021.08.162&quot;,&quot;ISSN&quot;:&quot;03603199&quot;,&quot;issued&quot;:{&quot;date-parts&quot;:[[2021]]},&quot;page&quot;:&quot;36696-36708&quot;,&quot;abstract&quot;:&quot;Developing kinetic models to simulate Rhodopseudomonas palustris biohydrogen production within different configurations of photobioreactors (PBRs) poses a significant challenge. In this study, two types of PBRs: schott bottle-based and vertical tubular-based, were investigated, and three original contributions are presented. Firstly, a mechanistic model was constructed to simulate effects of light intensity, light attenuation and temperature on biomass growth and biohydrogen synthesis, previously not unified for photosynthetic bacteria. Secondly, perturbation analysis was exploited to identify critical parameters influencing the accuracy of the model. Thirdly, two parameters: effective light coefficient and biohydrogen enhancement coefficient, both linked to the PBR's transport phenomena were proposed for process scale-up prediction. By comparing against experimental data, the model's accuracy was confirmed to be high. Moreover, the enhancement of biohydrogen production rate by improved culture mixing and gas removal was also described mechanistically. This provides important advances for future efficient design of PBRs and process online optimisation.&quot;,&quot;issue&quot;:&quot;74&quot;,&quot;volume&quot;:&quot;46&quot;},&quot;isTemporary&quot;:false}]},{&quot;citationID&quot;:&quot;MENDELEY_CITATION_4599bf93-5970-4a68-a600-d21587446323&quot;,&quot;properties&quot;:{&quot;noteIndex&quot;:0},&quot;isEdited&quot;:false,&quot;manualOverride&quot;:{&quot;isManuallyOverridden&quot;:false,&quot;citeprocText&quot;:&quot;[3,4]&quot;,&quot;manualOverrideText&quot;:&quot;&quot;},&quot;citationTag&quot;:&quot;MENDELEY_CITATION_v3_eyJjaXRhdGlvbklEIjoiTUVOREVMRVlfQ0lUQVRJT05fNDU5OWJmOTMtNTk3MC00YTY4LWE2MDAtZDIxNTg3NDQ2MzIzIiwicHJvcGVydGllcyI6eyJub3RlSW5kZXgiOjB9LCJpc0VkaXRlZCI6ZmFsc2UsIm1hbnVhbE92ZXJyaWRlIjp7ImlzTWFudWFsbHlPdmVycmlkZGVuIjpmYWxzZSwiY2l0ZXByb2NUZXh0IjoiWzMsNF0iLCJtYW51YWxPdmVycmlkZVRleHQiOiIifSwiY2l0YXRpb25JdGVtcyI6W3siaWQiOiI0YTllYzI4My1iZTNiLTNkNWEtODg5Ny00MGZkZjkyNjgzYzEiLCJpdGVtRGF0YSI6eyJ0eXBlIjoiYXJ0aWNsZS1qb3VybmFsIiwiaWQiOiI0YTllYzI4My1iZTNiLTNkNWEtODg5Ny00MGZkZjkyNjgzYzEiLCJ0aXRsZSI6IkRldmVsb3BtZW50IG9mIGEgQmlvdGVjaG5vbG9neSBQbGF0Zm9ybSBmb3IgdGhlIEZhc3QtR3Jvd2luZyBDeWFub2JhY3Rlcml1bSBTeW5lY2hvY29jY3VzIHNwLiBQQ0MgMTE5MDEiLCJhdXRob3IiOlt7ImZhbWlseSI6Ik1pbGxzIiwiZ2l2ZW4iOiJMYXVyZW4gQS4iLCJwYXJzZS1uYW1lcyI6ZmFsc2UsImRyb3BwaW5nLXBhcnRpY2xlIjoiIiwibm9uLWRyb3BwaW5nLXBhcnRpY2xlIjoiIn0seyJmYW1pbHkiOiJNb3Jlbm8tQ2FiZXp1ZWxvIiwiZ2l2ZW4iOiJKb3PDqSDDgW5nZWwiLCJwYXJzZS1uYW1lcyI6ZmFsc2UsImRyb3BwaW5nLXBhcnRpY2xlIjoiIiwibm9uLWRyb3BwaW5nLXBhcnRpY2xlIjoiIn0seyJmYW1pbHkiOiJXxYJvZGFyY3p5ayIsImdpdmVuIjoiQXJ0dXIiLCJwYXJzZS1uYW1lcyI6ZmFsc2UsImRyb3BwaW5nLXBhcnRpY2xlIjoiIiwibm9uLWRyb3BwaW5nLXBhcnRpY2xlIjoiIn0seyJmYW1pbHkiOiJWaWN0b3JpYSIsImdpdmVuIjoiQW5nZWxvIEouIiwicGFyc2UtbmFtZXMiOmZhbHNlLCJkcm9wcGluZy1wYXJ0aWNsZSI6IiIsIm5vbi1kcm9wcGluZy1wYXJ0aWNsZSI6IiJ9LHsiZmFtaWx5IjoiTWVqw61hcyIsImdpdmVuIjoiUmViZWNhIiwicGFyc2UtbmFtZXMiOmZhbHNlLCJkcm9wcGluZy1wYXJ0aWNsZSI6IiIsIm5vbi1kcm9wcGluZy1wYXJ0aWNsZSI6IiJ9LHsiZmFtaWx5IjoiTmVubmluZ2VyIiwiZ2l2ZW4iOiJBbmphIiwicGFyc2UtbmFtZXMiOmZhbHNlLCJkcm9wcGluZy1wYXJ0aWNsZSI6IiIsIm5vbi1kcm9wcGluZy1wYXJ0aWNsZSI6IiJ9LHsiZmFtaWx5IjoiTW94b24iLCJnaXZlbiI6IlNpbW9uIiwicGFyc2UtbmFtZXMiOmZhbHNlLCJkcm9wcGluZy1wYXJ0aWNsZSI6IiIsIm5vbi1kcm9wcGluZy1wYXJ0aWNsZSI6IiJ9LHsiZmFtaWx5IjoiQm9tYmVsbGkiLCJnaXZlbiI6IlBhb2xvIiwicGFyc2UtbmFtZXMiOmZhbHNlLCJkcm9wcGluZy1wYXJ0aWNsZSI6IiIsIm5vbi1kcm9wcGluZy1wYXJ0aWNsZSI6IiJ9LHsiZmFtaWx5IjoiU2Vsw6NvIiwiZ2l2ZW4iOiJUaWFnbyBULiIsInBhcnNlLW5hbWVzIjpmYWxzZSwiZHJvcHBpbmctcGFydGljbGUiOiIiLCJub24tZHJvcHBpbmctcGFydGljbGUiOiIifSx7ImZhbWlseSI6Ik1jQ29ybWljayIsImdpdmVuIjoiQWxpc3RhaXIgSi4iLCJwYXJzZS1uYW1lcyI6ZmFsc2UsImRyb3BwaW5nLXBhcnRpY2xlIjoiIiwibm9uLWRyb3BwaW5nLXBhcnRpY2xlIjoiIn0seyJmYW1pbHkiOiJMZWEtU21pdGgiLCJnaXZlbiI6IkRhdmlkIEouIiwicGFyc2UtbmFtZXMiOmZhbHNlLCJkcm9wcGluZy1wYXJ0aWNsZSI6IiIsIm5vbi1kcm9wcGluZy1wYXJ0aWNsZSI6IiJ9XSwiY29udGFpbmVyLXRpdGxlIjoiQmlvbW9sZWN1bGVzIiwiY29udGFpbmVyLXRpdGxlLXNob3J0IjoiQmlvbW9sZWN1bGVzIiwiRE9JIjoiMTAuMzM5MC9iaW9tMTIwNzA4NzIiLCJpc3N1ZWQiOnsiZGF0ZS1wYXJ0cyI6W1syMDIyXV19LCJwYWdlIjoiODcyIiwiYWJzdHJhY3QiOiJTeW5lY2hvY29jY3VzIHNwLiBQQ0MgMTE5MDEgcmVwb3J0ZWRseSBkZW1vbnN0cmF0ZXMgdGhlIGhpZ2hlc3QsIG1vc3Qgc3VzdGFpbmVkIGdyb3d0aCBvZiBhbnkga25vd24gY3lhbm9iYWN0ZXJpdW0gdW5kZXIgb3B0aW1pemVkIGNvbmRpdGlvbnMuIER1ZSB0byBpdHMgcmVjZW50IGRpc2NvdmVyeSwgb3VyIGtub3dsZWRnZSBvZiBpdHMgYmlvbG9neSwgaW5jbHVkaW5nIHRoZSBmYWN0b3JzIHVuZGVybHlpbmcgc3VzdGFpbmVkLCBmYXN0IGdyb3d0aCwgaXMgbGltaXRlZC4gRnVydGhlcm1vcmUsIHRvb2xzIHNwZWNpZmljIGZvciBnZW5ldGljIG1hbmlwdWxhdGlvbiBvZiBQQ0MgMTE5MDEgYXJlIG5vdCBlc3RhYmxpc2hlZC4gSGVyZSwgd2UgZGVtb25zdHJhdGUgdGhhdCBQQ0MgMTE5MDEgc2hvd3MgZmFzdGVyIGdyb3d0aCB0aGFuIG90aGVyIG1vZGVsIGN5YW5vYmFjdGVyaWEsIGluY2x1ZGluZyB0aGUgZmFzdC1ncm93aW5nIHNwZWNpZXMgU3luZWNob2NvY2N1c2Vsb25nYXR1cyBVVEVYIDI5NzMsIHVuZGVyIG9wdGltYWwgZ3Jvd3RoIGNvbmRpdGlvbnMgZm9yIFVURVggMjk3My4gQ29tcGFyYXRpdmUgZ2Vub21pY3MgYmV0d2VlbiBQQ0MgMTE5MDEgYW5kIFN5bmVjaG9jeXN0aXMgc3AuIFBDQyA2ODAzIHJldmVhbCBjb25zZXJ2YXRpb24gb2YgbW9zdCBtZXRhYm9saWMgcGF0aHdheXMgYnV0IFBDQyAxMTkwMSBoYXMgYSBzaW1wbGlmaWVkIGVsZWN0cm9uIHRyYW5zcG9ydCBjaGFpbiBhbmQgcmVkdWNlZCBsaWdodCBoYXJ2ZXN0aW5nIGNvbXBsZXguIFRoaXMgbWF5IHVuZGVybGllIGl0cyBzdXBlcmlvciBsaWdodCB1c2UsIHJlZHVjZWQgcGhvdG9pbmhpYml0aW9uLCBhbmQgaGlnaGVyIHBob3Rvc3ludGhldGljIGFuZCByZXNwaXJhdG9yeSByYXRlcy4gVG8gYWlkIGJpb3RlY2hub2xvZ3kgYXBwbGljYXRpb25zLCB3ZSBkZXZlbG9wZWQgYSB2aXRhbWluIEIxMiBhdXhvdHJvcGhpYyBtdXRhbnQgYnV0IHdlcmUgdW5hYmxlIHRvIGdlbmVyYXRlIHVubWFya2VkIGtub2Nrb3V0cyB1c2luZyB0d28gbmVnYXRpdmUgc2VsZWN0YWJsZSBtYXJrZXJzLCBzdWdnZXN0aW5nIHRoYXQgcmVjb21iaW5hc2UtIG9yIENSSVNQUi1iYXNlZCBhcHByb2FjaGVzIG1heSBiZSByZXF1aXJlZCBmb3IgcmVwZWF0ZWQgZ2VuZXRpYyBtYW5pcHVsYXRpb24uIE92ZXJhbGwsIHRoaXMgc3R1ZHkgZXN0YWJsaXNoZXMgUENDIDExOTAxIGFzIG9uZSBvZiB0aGUgbW9zdCBwcm9taXNpbmcgc3BlY2llcyBjdXJyZW50bHkgYXZhaWxhYmxlIGZvciBjeWFub2JhY3RlcmlhbCBiaW90ZWNobm9sb2d5IGFuZCBwcm92aWRlcyBhIHVzZWZ1bCBzZXQgb2YgYmlvaW5mb3JtYXRpY3MgdG9vbHMgYW5kIHN0cmFpbnMgZm9yIGFkdmFuY2luZyB0aGlzIGZpZWxkLCBpbiBhZGRpdGlvbiB0byBpbnNpZ2h0cyBpbnRvIHRoZSBmYWN0b3JzIHVuZGVybHlpbmcgaXRzIGZhc3QgZ3Jvd3RoIHBoZW5vdHlwZS4iLCJpc3N1ZSI6IjciLCJ2b2x1bWUiOiIxMiJ9LCJpc1RlbXBvcmFyeSI6ZmFsc2V9LHsiaWQiOiJmMmNkZDJjOS0zOWMzLTM0NjctYTI2My0xM2Y5YmU3MTM0ZWUiLCJpdGVtRGF0YSI6eyJ0eXBlIjoiYXJ0aWNsZS1qb3VybmFsIiwiaWQiOiJmMmNkZDJjOS0zOWMzLTM0NjctYTI2My0xM2Y5YmU3MTM0ZWUiLCJ0aXRsZSI6Ik5ld2x5IGRpc2NvdmVyZWQgU3luZWNob2NvY2N1cyBzcC4gUENDIDExOTAxIGlzIGEgcm9idXN0IGN5YW5vYmFjdGVyaWFsIHN0cmFpbiBmb3IgaGlnaCBiaW9tYXNzIHByb2R1Y3Rpb24iLCJhdXRob3IiOlt7ImZhbWlseSI6IlfFgm9kYXJjenlrIiwiZ2l2ZW4iOiJBcnR1ciIsInBhcnNlLW5hbWVzIjpmYWxzZSwiZHJvcHBpbmctcGFydGljbGUiOiIiLCJub24tZHJvcHBpbmctcGFydGljbGUiOiIifSx7ImZhbWlseSI6IlNlbMOjbyIsImdpdmVuIjoiVGlhZ28gVG9zY2FubyIsInBhcnNlLW5hbWVzIjpmYWxzZSwiZHJvcHBpbmctcGFydGljbGUiOiIiLCJub24tZHJvcHBpbmctcGFydGljbGUiOiIifSx7ImZhbWlseSI6Ik5vcmxpbmciLCJnaXZlbiI6IkJpcmdpdHRhIiwicGFyc2UtbmFtZXMiOmZhbHNlLCJkcm9wcGluZy1wYXJ0aWNsZSI6IiIsIm5vbi1kcm9wcGluZy1wYXJ0aWNsZSI6IiJ9LHsiZmFtaWx5IjoiTml4b24iLCJnaXZlbiI6IlBldGVyIEouIiwicGFyc2UtbmFtZXMiOmZhbHNlLCJkcm9wcGluZy1wYXJ0aWNsZSI6IiIsIm5vbi1kcm9wcGluZy1wYXJ0aWNsZSI6IiJ9XSwiY29udGFpbmVyLXRpdGxlIjoiQ29tbXVuaWNhdGlvbnMgQmlvbG9neSIsImNvbnRhaW5lci10aXRsZS1zaG9ydCI6IkNvbW11biBCaW9sIiwiRE9JIjoiMTAuMTAzOC9zNDIwMDMtMDIwLTA5MTAtOCIsIklTU04iOiIyMzk5MzY0MiIsIlBNSUQiOiIzMjM4MjAyNyIsImlzc3VlZCI6eyJkYXRlLXBhcnRzIjpbWzIwMjBdXX0sImFic3RyYWN0IjoiQ3lhbm9iYWN0ZXJpYSwgd2hpY2ggdXNlIHNvbGFyIGVuZXJneSB0byBjb252ZXJ0IGNhcmJvbiBkaW94aWRlIGludG8gYmlvbWFzcywgYXJlIHBvdGVudGlhbCBzb2xhciBiaW9yZWZpbmVyaWVzIGZvciB0aGUgc3VzdGFpbmFibGUgcHJvZHVjdGlvbiBvZiBjaGVtaWNhbHMgYW5kIGJpb2Z1ZWxzLiBIb3dldmVyLCB5aWVsZHMgb2J0YWluZWQgd2l0aCBjdXJyZW50IHN0cmFpbnMgYXJlIHN0aWxsIHVuY29tcGV0aXRpdmUgY29tcGFyZWQgdG8gZXhpc3RpbmcgaGV0ZXJvdHJvcGhpYyBwcm9kdWN0aW9uIHN5c3RlbXMuIEhlcmUgd2UgcmVwb3J0IHRoZSBkaXNjb3ZlcnkgYW5kIGNoYXJhY3Rlcml6YXRpb24gb2YgYSBuZXcgY3lhbm9iYWN0ZXJpYWwgc3RyYWluLCBTeW5lY2hvY29jY3VzIHNwLiBQQ0MgMTE5MDEsIHdpdGggcHJvbWlzaW5nIGZlYXR1cmVzIGZvciBncmVlbiBiaW90ZWNobm9sb2d5LiBJdCBpcyBuYXR1cmFsbHnCoHRyYW5zZm9ybWFibGUsIGhhcyBhIHNob3J0IGRvdWJsaW5nIHRpbWUgb2Yg4omIMiBob3VycywgZ3Jvd3MgYXQgaGlnaCBsaWdodCBpbnRlbnNpdGllcyBhbmQgaW4gYSB3aWRlIHJhbmdlIG9mIHNhbGluaXRpZXMgYW5kIGFjY3VtdWxhdGVzIHVwIHRvIOKJiDMzIGcgZHJ5IGNlbGwgd2VpZ2h0IHBlciBsaXRyZSB3aGVuIGN1bHR1cmVkIGluIGEgc2hha2UtZmxhc2sgc3lzdGVtIHVzaW5nIGEgbW9kaWZpZWQgZ3Jvd3RoIG1lZGl1bSDiiJIgMS43IHRvIDMgdGltZXMgbW9yZSB0aGFuIG90aGVyIHN0cmFpbnMgdGVzdGVkIHVuZGVyIHNpbWlsYXIgY29uZGl0aW9ucy4gQXMgYSBwcm9vZiBvZiBwcmluY2lwbGUsIFBDQyAxMTkwMSBlbmdpbmVlcmVkIHRvIHByb2R1Y2UgZnJlZSBmYXR0eSBhY2lkcyB5aWVsZGVkIG92ZXIgNiBtTSAoMS41IGfCoEziiJIxKSwgYW4gYW1vdW50IGNvbXBhcmFibGUgdG8gdGhhdCBhY2hpZXZlZCBieSBzaW1pbGFybHkgZW5naW5lZXJlZCBoZXRlcm90cm9waGljIG9yZ2FuaXNtcy4iLCJpc3N1ZSI6IjEiLCJ2b2x1bWUiOiIzIn0sImlzVGVtcG9yYXJ5IjpmYWxzZX1dfQ==&quot;,&quot;citationItems&quot;:[{&quot;id&quot;:&quot;4a9ec283-be3b-3d5a-8897-40fdf92683c1&quot;,&quot;itemData&quot;:{&quot;type&quot;:&quot;article-journal&quot;,&quot;id&quot;:&quot;4a9ec283-be3b-3d5a-8897-40fdf92683c1&quot;,&quot;title&quot;:&quot;Development of a Biotechnology Platform for the Fast-Growing Cyanobacterium Synechococcus sp. PCC 11901&quot;,&quot;author&quot;:[{&quot;family&quot;:&quot;Mills&quot;,&quot;given&quot;:&quot;Lauren A.&quot;,&quot;parse-names&quot;:false,&quot;dropping-particle&quot;:&quot;&quot;,&quot;non-dropping-particle&quot;:&quot;&quot;},{&quot;family&quot;:&quot;Moreno-Cabezuelo&quot;,&quot;given&quot;:&quot;José Ángel&quot;,&quot;parse-names&quot;:false,&quot;dropping-particle&quot;:&quot;&quot;,&quot;non-dropping-particle&quot;:&quot;&quot;},{&quot;family&quot;:&quot;Włodarczyk&quot;,&quot;given&quot;:&quot;Artur&quot;,&quot;parse-names&quot;:false,&quot;dropping-particle&quot;:&quot;&quot;,&quot;non-dropping-particle&quot;:&quot;&quot;},{&quot;family&quot;:&quot;Victoria&quot;,&quot;given&quot;:&quot;Angelo J.&quot;,&quot;parse-names&quot;:false,&quot;dropping-particle&quot;:&quot;&quot;,&quot;non-dropping-particle&quot;:&quot;&quot;},{&quot;family&quot;:&quot;Mejías&quot;,&quot;given&quot;:&quot;Rebeca&quot;,&quot;parse-names&quot;:false,&quot;dropping-particle&quot;:&quot;&quot;,&quot;non-dropping-particle&quot;:&quot;&quot;},{&quot;family&quot;:&quot;Nenninger&quot;,&quot;given&quot;:&quot;Anja&quot;,&quot;parse-names&quot;:false,&quot;dropping-particle&quot;:&quot;&quot;,&quot;non-dropping-particle&quot;:&quot;&quot;},{&quot;family&quot;:&quot;Moxon&quot;,&quot;given&quot;:&quot;Simon&quot;,&quot;parse-names&quot;:false,&quot;dropping-particle&quot;:&quot;&quot;,&quot;non-dropping-particle&quot;:&quot;&quot;},{&quot;family&quot;:&quot;Bombelli&quot;,&quot;given&quot;:&quot;Paolo&quot;,&quot;parse-names&quot;:false,&quot;dropping-particle&quot;:&quot;&quot;,&quot;non-dropping-particle&quot;:&quot;&quot;},{&quot;family&quot;:&quot;Selão&quot;,&quot;given&quot;:&quot;Tiago T.&quot;,&quot;parse-names&quot;:false,&quot;dropping-particle&quot;:&quot;&quot;,&quot;non-dropping-particle&quot;:&quot;&quot;},{&quot;family&quot;:&quot;McCormick&quot;,&quot;given&quot;:&quot;Alistair J.&quot;,&quot;parse-names&quot;:false,&quot;dropping-particle&quot;:&quot;&quot;,&quot;non-dropping-particle&quot;:&quot;&quot;},{&quot;family&quot;:&quot;Lea-Smith&quot;,&quot;given&quot;:&quot;David J.&quot;,&quot;parse-names&quot;:false,&quot;dropping-particle&quot;:&quot;&quot;,&quot;non-dropping-particle&quot;:&quot;&quot;}],&quot;container-title&quot;:&quot;Biomolecules&quot;,&quot;container-title-short&quot;:&quot;Biomolecules&quot;,&quot;DOI&quot;:&quot;10.3390/biom12070872&quot;,&quot;issued&quot;:{&quot;date-parts&quot;:[[2022]]},&quot;page&quot;:&quot;872&quot;,&quot;abstract&quot;:&quot;Synechococcus sp. PCC 11901 reportedly demonstrates the highest, most sustained growth of any known cyanobacterium under optimized conditions. Due to its recent discovery, our knowledge of its biology, including the factors underlying sustained, fast growth, is limited. Furthermore, tools specific for genetic manipulation of PCC 11901 are not established. Here, we demonstrate that PCC 11901 shows faster growth than other model cyanobacteria, including the fast-growing species Synechococcuselongatus UTEX 2973, under optimal growth conditions for UTEX 2973. Comparative genomics between PCC 11901 and Synechocystis sp. PCC 6803 reveal conservation of most metabolic pathways but PCC 11901 has a simplified electron transport chain and reduced light harvesting complex. This may underlie its superior light use, reduced photoinhibition, and higher photosynthetic and respiratory rates. To aid biotechnology applications, we developed a vitamin B12 auxotrophic mutant but were unable to generate unmarked knockouts using two negative selectable markers, suggesting that recombinase- or CRISPR-based approaches may be required for repeated genetic manipulation. Overall, this study establishes PCC 11901 as one of the most promising species currently available for cyanobacterial biotechnology and provides a useful set of bioinformatics tools and strains for advancing this field, in addition to insights into the factors underlying its fast growth phenotype.&quot;,&quot;issue&quot;:&quot;7&quot;,&quot;volume&quot;:&quot;12&quot;},&quot;isTemporary&quot;:false},{&quot;id&quot;:&quot;f2cdd2c9-39c3-3467-a263-13f9be7134ee&quot;,&quot;itemData&quot;:{&quot;type&quot;:&quot;article-journal&quot;,&quot;id&quot;:&quot;f2cdd2c9-39c3-3467-a263-13f9be7134ee&quot;,&quot;title&quot;:&quot;Newly discovered Synechococcus sp. PCC 11901 is a robust cyanobacterial strain for high biomass production&quot;,&quot;author&quot;:[{&quot;family&quot;:&quot;Włodarczyk&quot;,&quot;given&quot;:&quot;Artur&quot;,&quot;parse-names&quot;:false,&quot;dropping-particle&quot;:&quot;&quot;,&quot;non-dropping-particle&quot;:&quot;&quot;},{&quot;family&quot;:&quot;Selão&quot;,&quot;given&quot;:&quot;Tiago Toscano&quot;,&quot;parse-names&quot;:false,&quot;dropping-particle&quot;:&quot;&quot;,&quot;non-dropping-particle&quot;:&quot;&quot;},{&quot;family&quot;:&quot;Norling&quot;,&quot;given&quot;:&quot;Birgitta&quot;,&quot;parse-names&quot;:false,&quot;dropping-particle&quot;:&quot;&quot;,&quot;non-dropping-particle&quot;:&quot;&quot;},{&quot;family&quot;:&quot;Nixon&quot;,&quot;given&quot;:&quot;Peter J.&quot;,&quot;parse-names&quot;:false,&quot;dropping-particle&quot;:&quot;&quot;,&quot;non-dropping-particle&quot;:&quot;&quot;}],&quot;container-title&quot;:&quot;Communications Biology&quot;,&quot;container-title-short&quot;:&quot;Commun Biol&quot;,&quot;DOI&quot;:&quot;10.1038/s42003-020-0910-8&quot;,&quot;ISSN&quot;:&quot;23993642&quot;,&quot;PMID&quot;:&quot;32382027&quot;,&quot;issued&quot;:{&quot;date-parts&quot;:[[2020]]},&quot;abstract&quot;:&quot;Cyanobacteria, which use solar energy to convert carbon dioxide into biomass, are potential solar biorefineries for the sustainable production of chemicals and biofuels. However, yields obtained with current strains are still uncompetitive compared to existing heterotrophic production systems. Here we report the discovery and characterization of a new cyanobacterial strain, Synechococcus sp. PCC 11901, with promising features for green biotechnology. It is naturally transformable, has a short doubling time of ≈2 hours, grows at high light intensities and in a wide range of salinities and accumulates up to ≈33 g dry cell weight per litre when cultured in a shake-flask system using a modified growth medium − 1.7 to 3 times more than other strains tested under similar conditions. As a proof of principle, PCC 11901 engineered to produce free fatty acids yielded over 6 mM (1.5 g L−1), an amount comparable to that achieved by similarly engineered heterotrophic organisms.&quot;,&quot;issue&quot;:&quot;1&quot;,&quot;volume&quot;:&quot;3&quot;},&quot;isTemporary&quot;:false}]}]"/>
    <we:property name="MENDELEY_CITATIONS_LOCALE_CODE" value="&quot;en-US&quot;"/>
    <we:property name="MENDELEY_CITATIONS_STYLE" value="{&quot;id&quot;:&quot;https://www.zotero.org/styles/international-journal-of-hydrogen-energy&quot;,&quot;title&quot;:&quot;International Journal of Hydrogen Energy&quot;,&quot;format&quot;:&quot;numeric&quot;,&quot;defaultLocale&quot;:&quot;en-US&quot;,&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5E416-3B0E-440A-841F-E87F3A011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Chapter.dotx</Template>
  <TotalTime>30</TotalTime>
  <Pages>6</Pages>
  <Words>2205</Words>
  <Characters>14239</Characters>
  <Application>Microsoft Office Word</Application>
  <DocSecurity>0</DocSecurity>
  <Lines>118</Lines>
  <Paragraphs>32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Chapter</vt:lpstr>
      <vt:lpstr>Chapter</vt:lpstr>
    </vt:vector>
  </TitlesOfParts>
  <Company>Elsevier Science</Company>
  <LinksUpToDate>false</LinksUpToDate>
  <CharactersWithSpaces>16412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creator>Kostas</dc:creator>
  <cp:lastModifiedBy>Sauro Pierucci</cp:lastModifiedBy>
  <cp:revision>26</cp:revision>
  <cp:lastPrinted>2023-11-25T20:20:00Z</cp:lastPrinted>
  <dcterms:created xsi:type="dcterms:W3CDTF">2023-12-21T19:27:00Z</dcterms:created>
  <dcterms:modified xsi:type="dcterms:W3CDTF">2024-01-21T10:19:00Z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ies>
</file>